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CF79" w14:textId="471F4A89" w:rsidR="000C6A1B" w:rsidRPr="007C3331" w:rsidRDefault="00022944" w:rsidP="00E34D1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C3331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6D314" wp14:editId="57FC9B87">
                <wp:simplePos x="665480" y="62611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91300" cy="17754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77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647A5" w14:textId="2D6A585B" w:rsidR="0078323F" w:rsidRPr="00A82EA1" w:rsidRDefault="00A87495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Brian</w:t>
                            </w:r>
                            <w:r w:rsidR="00B22C2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P.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Kemp</w:t>
                            </w:r>
                            <w:r w:rsidR="001E52F3" w:rsidRPr="00A82EA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Governor</w:t>
                            </w:r>
                            <w:r w:rsidR="00022944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2944" w:rsidRPr="00022944">
                              <w:rPr>
                                <w:rFonts w:ascii="Arial" w:hAnsi="Arial"/>
                                <w:b/>
                                <w:smallCaps/>
                                <w:sz w:val="24"/>
                                <w:szCs w:val="24"/>
                              </w:rPr>
                              <w:t>Department of Juvenile Justice</w:t>
                            </w:r>
                          </w:p>
                          <w:p w14:paraId="4A074FF2" w14:textId="77777777" w:rsidR="0078323F" w:rsidRPr="00F60DEC" w:rsidRDefault="00867CCB" w:rsidP="0017007F">
                            <w:pPr>
                              <w:tabs>
                                <w:tab w:val="left" w:pos="3960"/>
                                <w:tab w:val="left" w:pos="612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8323F"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="0078323F"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592C9F0" w14:textId="77777777" w:rsidR="0078323F" w:rsidRPr="00F60DEC" w:rsidRDefault="0078323F" w:rsidP="0017007F">
                            <w:pPr>
                              <w:tabs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3B59B98E" w14:textId="0F8419BB" w:rsidR="005F7F6F" w:rsidRPr="00F60DEC" w:rsidRDefault="00922613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Tyrone Oliver</w:t>
                            </w:r>
                            <w:r w:rsidR="00022944" w:rsidRPr="00A82EA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Commissioner</w:t>
                            </w:r>
                            <w:r w:rsidR="0078323F"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O</w:t>
                            </w:r>
                            <w:r w:rsidR="001E52F3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ffice of </w:t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L</w:t>
                            </w:r>
                            <w:r w:rsidR="001E52F3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egal </w:t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S</w:t>
                            </w:r>
                            <w:r w:rsidR="005F7F6F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ervices</w:t>
                            </w:r>
                          </w:p>
                          <w:p w14:paraId="7C304D5B" w14:textId="77777777" w:rsidR="00EE3E1D" w:rsidRPr="006056FA" w:rsidRDefault="00EE3E1D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6056F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E52F3" w:rsidRPr="006056F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Cindy Wang, General Counsel</w:t>
                            </w:r>
                          </w:p>
                          <w:p w14:paraId="641494EB" w14:textId="77777777" w:rsidR="00022944" w:rsidRDefault="00367D9E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  <w:p w14:paraId="04A1D4C4" w14:textId="77777777" w:rsidR="00B50ABF" w:rsidRDefault="00022944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3408 Covington Highway</w:t>
                            </w:r>
                          </w:p>
                          <w:p w14:paraId="4F6C0B10" w14:textId="77777777" w:rsidR="00022944" w:rsidRDefault="00B50ABF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022944"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Decatur, GA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2944"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30032</w:t>
                            </w:r>
                          </w:p>
                          <w:p w14:paraId="7EF156ED" w14:textId="77777777" w:rsidR="001E52F3" w:rsidRPr="00367D9E" w:rsidRDefault="00022944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367D9E" w:rsidRPr="00367D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Telephone: 404-508-</w:t>
                            </w:r>
                            <w:r w:rsidR="000A0C3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7243</w:t>
                            </w:r>
                            <w:r w:rsidR="00367D9E" w:rsidRPr="00367D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Fax: 404-508-5108</w:t>
                            </w:r>
                          </w:p>
                          <w:p w14:paraId="0BA0B471" w14:textId="77777777" w:rsidR="001E52F3" w:rsidRDefault="001E52F3" w:rsidP="0017007F">
                            <w:pPr>
                              <w:tabs>
                                <w:tab w:val="right" w:pos="9876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6D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9pt;height:13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" stroked="f">
                <v:textbox>
                  <w:txbxContent>
                    <w:p w14:paraId="355647A5" w14:textId="2D6A585B" w:rsidR="0078323F" w:rsidRPr="00A82EA1" w:rsidRDefault="00A87495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Brian</w:t>
                      </w:r>
                      <w:r w:rsidR="00B22C2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P.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Kemp</w:t>
                      </w:r>
                      <w:r w:rsidR="001E52F3" w:rsidRPr="00A82EA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Governor</w:t>
                      </w:r>
                      <w:r w:rsidR="00022944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022944" w:rsidRPr="00022944">
                        <w:rPr>
                          <w:rFonts w:ascii="Arial" w:hAnsi="Arial"/>
                          <w:b/>
                          <w:smallCaps/>
                          <w:sz w:val="24"/>
                          <w:szCs w:val="24"/>
                        </w:rPr>
                        <w:t>Department of Juvenile Justice</w:t>
                      </w:r>
                    </w:p>
                    <w:p w14:paraId="4A074FF2" w14:textId="77777777" w:rsidR="0078323F" w:rsidRPr="00F60DEC" w:rsidRDefault="00867CCB" w:rsidP="0017007F">
                      <w:pPr>
                        <w:tabs>
                          <w:tab w:val="left" w:pos="3960"/>
                          <w:tab w:val="left" w:pos="6120"/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</w:pPr>
                      <w:r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  <w:tab/>
                      </w:r>
                      <w:r w:rsidR="0078323F"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</w:rPr>
                        <w:tab/>
                      </w:r>
                      <w:r w:rsidR="0078323F"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1592C9F0" w14:textId="77777777" w:rsidR="0078323F" w:rsidRPr="00F60DEC" w:rsidRDefault="0078323F" w:rsidP="0017007F">
                      <w:pPr>
                        <w:tabs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14:paraId="3B59B98E" w14:textId="0F8419BB" w:rsidR="005F7F6F" w:rsidRPr="00F60DEC" w:rsidRDefault="00922613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Tyrone Oliver</w:t>
                      </w:r>
                      <w:r w:rsidR="00022944" w:rsidRPr="00A82EA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Commissioner</w:t>
                      </w:r>
                      <w:r w:rsidR="0078323F"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  <w:tab/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O</w:t>
                      </w:r>
                      <w:r w:rsidR="001E52F3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 xml:space="preserve">ffice of </w:t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L</w:t>
                      </w:r>
                      <w:r w:rsidR="001E52F3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 xml:space="preserve">egal </w:t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S</w:t>
                      </w:r>
                      <w:r w:rsidR="005F7F6F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ervices</w:t>
                      </w:r>
                    </w:p>
                    <w:p w14:paraId="7C304D5B" w14:textId="77777777" w:rsidR="00EE3E1D" w:rsidRPr="006056FA" w:rsidRDefault="00EE3E1D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6056F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1E52F3" w:rsidRPr="006056F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Cindy Wang, General Counsel</w:t>
                      </w:r>
                    </w:p>
                    <w:p w14:paraId="641494EB" w14:textId="77777777" w:rsidR="00022944" w:rsidRDefault="00367D9E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  <w:p w14:paraId="04A1D4C4" w14:textId="77777777" w:rsidR="00B50ABF" w:rsidRDefault="00022944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 w:rsidRPr="001E52F3">
                        <w:rPr>
                          <w:rFonts w:ascii="Arial" w:hAnsi="Arial"/>
                          <w:sz w:val="18"/>
                          <w:szCs w:val="18"/>
                        </w:rPr>
                        <w:t>3408 Covington Highway</w:t>
                      </w:r>
                    </w:p>
                    <w:p w14:paraId="4F6C0B10" w14:textId="77777777" w:rsidR="00022944" w:rsidRDefault="00B50ABF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022944" w:rsidRPr="001E52F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Decatur, GA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022944" w:rsidRPr="001E52F3">
                        <w:rPr>
                          <w:rFonts w:ascii="Arial" w:hAnsi="Arial"/>
                          <w:sz w:val="18"/>
                          <w:szCs w:val="18"/>
                        </w:rPr>
                        <w:t>30032</w:t>
                      </w:r>
                    </w:p>
                    <w:p w14:paraId="7EF156ED" w14:textId="77777777" w:rsidR="001E52F3" w:rsidRPr="00367D9E" w:rsidRDefault="00022944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367D9E" w:rsidRPr="00367D9E">
                        <w:rPr>
                          <w:rFonts w:ascii="Arial" w:hAnsi="Arial"/>
                          <w:sz w:val="18"/>
                          <w:szCs w:val="18"/>
                        </w:rPr>
                        <w:t>Telephone: 404-508-</w:t>
                      </w:r>
                      <w:r w:rsidR="000A0C3E">
                        <w:rPr>
                          <w:rFonts w:ascii="Arial" w:hAnsi="Arial"/>
                          <w:sz w:val="18"/>
                          <w:szCs w:val="18"/>
                        </w:rPr>
                        <w:t>7243</w:t>
                      </w:r>
                      <w:r w:rsidR="00367D9E" w:rsidRPr="00367D9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Fax: 404-508-5108</w:t>
                      </w:r>
                    </w:p>
                    <w:p w14:paraId="0BA0B471" w14:textId="77777777" w:rsidR="001E52F3" w:rsidRDefault="001E52F3" w:rsidP="0017007F">
                      <w:pPr>
                        <w:tabs>
                          <w:tab w:val="right" w:pos="9876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0000">
        <w:rPr>
          <w:rFonts w:ascii="Arial" w:hAnsi="Arial" w:cs="Arial"/>
          <w:b/>
          <w:bCs/>
          <w:noProof/>
          <w:sz w:val="26"/>
          <w:szCs w:val="26"/>
        </w:rPr>
        <w:object w:dxaOrig="1440" w:dyaOrig="1440" w14:anchorId="10E76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178.2pt;margin-top:2.95pt;width:113.05pt;height:95.15pt;z-index:251663360;mso-position-horizontal-relative:margin;mso-position-vertical-relative:text">
            <v:imagedata r:id="rId8" o:title="" gain="109227f"/>
            <w10:wrap anchorx="margin"/>
          </v:shape>
          <o:OLEObject Type="Embed" ProgID="WPWin6.1" ShapeID="_x0000_s2054" DrawAspect="Content" ObjectID="_1722256361" r:id="rId9"/>
        </w:object>
      </w:r>
      <w:r w:rsidR="00E34D1D" w:rsidRPr="007C3331">
        <w:rPr>
          <w:rFonts w:ascii="Arial" w:hAnsi="Arial" w:cs="Arial"/>
          <w:b/>
          <w:bCs/>
          <w:sz w:val="26"/>
          <w:szCs w:val="26"/>
        </w:rPr>
        <w:t>Board Meeting Summary</w:t>
      </w:r>
    </w:p>
    <w:p w14:paraId="2A5B56E0" w14:textId="153FDDC6" w:rsidR="00E34D1D" w:rsidRPr="007C3331" w:rsidRDefault="0011693C" w:rsidP="00E34D1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June</w:t>
      </w:r>
      <w:r w:rsidR="00C964CE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="00927C69">
        <w:rPr>
          <w:rFonts w:ascii="Arial" w:hAnsi="Arial" w:cs="Arial"/>
          <w:b/>
          <w:bCs/>
          <w:sz w:val="26"/>
          <w:szCs w:val="26"/>
        </w:rPr>
        <w:t>3</w:t>
      </w:r>
      <w:r w:rsidR="00AE6CC7">
        <w:rPr>
          <w:rFonts w:ascii="Arial" w:hAnsi="Arial" w:cs="Arial"/>
          <w:b/>
          <w:bCs/>
          <w:sz w:val="26"/>
          <w:szCs w:val="26"/>
        </w:rPr>
        <w:t>,</w:t>
      </w:r>
      <w:r w:rsidR="00E34D1D" w:rsidRPr="007C3331">
        <w:rPr>
          <w:rFonts w:ascii="Arial" w:hAnsi="Arial" w:cs="Arial"/>
          <w:b/>
          <w:bCs/>
          <w:sz w:val="26"/>
          <w:szCs w:val="26"/>
        </w:rPr>
        <w:t xml:space="preserve"> 202</w:t>
      </w:r>
      <w:r w:rsidR="00CA47E6">
        <w:rPr>
          <w:rFonts w:ascii="Arial" w:hAnsi="Arial" w:cs="Arial"/>
          <w:b/>
          <w:bCs/>
          <w:sz w:val="26"/>
          <w:szCs w:val="26"/>
        </w:rPr>
        <w:t>2</w:t>
      </w:r>
    </w:p>
    <w:p w14:paraId="4DD8360F" w14:textId="000DD6E7" w:rsidR="00E34D1D" w:rsidRPr="007C3331" w:rsidRDefault="0011693C" w:rsidP="00E34D1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(DJJ Central Office and via Audio/Zoom Conference)</w:t>
      </w:r>
    </w:p>
    <w:p w14:paraId="167B531F" w14:textId="67FAC0B2" w:rsidR="00E34D1D" w:rsidRDefault="00E34D1D" w:rsidP="00E34D1D">
      <w:pPr>
        <w:jc w:val="center"/>
        <w:rPr>
          <w:sz w:val="26"/>
          <w:szCs w:val="26"/>
        </w:rPr>
      </w:pPr>
    </w:p>
    <w:p w14:paraId="19BF6141" w14:textId="4A31D084" w:rsidR="00E34D1D" w:rsidRPr="00F15B68" w:rsidRDefault="00E34D1D" w:rsidP="00E34D1D">
      <w:pPr>
        <w:rPr>
          <w:rFonts w:ascii="Arial" w:hAnsi="Arial" w:cs="Arial"/>
          <w:sz w:val="24"/>
          <w:szCs w:val="24"/>
        </w:rPr>
      </w:pPr>
      <w:r w:rsidRPr="00F15B68">
        <w:rPr>
          <w:rFonts w:ascii="Arial" w:hAnsi="Arial" w:cs="Arial"/>
          <w:sz w:val="24"/>
          <w:szCs w:val="24"/>
        </w:rPr>
        <w:t>Motions and Other Business:</w:t>
      </w:r>
    </w:p>
    <w:p w14:paraId="74193CE1" w14:textId="07417748" w:rsidR="00E34D1D" w:rsidRDefault="00E34D1D" w:rsidP="00E34D1D">
      <w:pPr>
        <w:rPr>
          <w:sz w:val="26"/>
          <w:szCs w:val="26"/>
        </w:rPr>
      </w:pPr>
    </w:p>
    <w:p w14:paraId="4075BA4D" w14:textId="247E2662" w:rsidR="00E34D1D" w:rsidRPr="00B23C0A" w:rsidRDefault="00B74BF0" w:rsidP="004F75E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Sandra Taylor</w:t>
      </w:r>
      <w:r w:rsidR="00E34D1D" w:rsidRPr="00B23C0A">
        <w:rPr>
          <w:rFonts w:ascii="Arial" w:hAnsi="Arial" w:cs="Arial"/>
          <w:sz w:val="24"/>
          <w:szCs w:val="24"/>
        </w:rPr>
        <w:t xml:space="preserve"> called the meeting of the Board of Juvenile Justice to order on </w:t>
      </w:r>
      <w:r w:rsidR="004B736D">
        <w:rPr>
          <w:rFonts w:ascii="Arial" w:hAnsi="Arial" w:cs="Arial"/>
          <w:sz w:val="24"/>
          <w:szCs w:val="24"/>
        </w:rPr>
        <w:t>T</w:t>
      </w:r>
      <w:r w:rsidR="008D63C9">
        <w:rPr>
          <w:rFonts w:ascii="Arial" w:hAnsi="Arial" w:cs="Arial"/>
          <w:sz w:val="24"/>
          <w:szCs w:val="24"/>
        </w:rPr>
        <w:t>hursday</w:t>
      </w:r>
      <w:r w:rsidR="00E34D1D" w:rsidRPr="00B23C0A">
        <w:rPr>
          <w:rFonts w:ascii="Arial" w:hAnsi="Arial" w:cs="Arial"/>
          <w:sz w:val="24"/>
          <w:szCs w:val="24"/>
        </w:rPr>
        <w:t xml:space="preserve">, </w:t>
      </w:r>
      <w:r w:rsidR="008D63C9">
        <w:rPr>
          <w:rFonts w:ascii="Arial" w:hAnsi="Arial" w:cs="Arial"/>
          <w:sz w:val="24"/>
          <w:szCs w:val="24"/>
        </w:rPr>
        <w:t>June</w:t>
      </w:r>
      <w:r w:rsidR="001E6B40">
        <w:rPr>
          <w:rFonts w:ascii="Arial" w:hAnsi="Arial" w:cs="Arial"/>
          <w:sz w:val="24"/>
          <w:szCs w:val="24"/>
        </w:rPr>
        <w:t xml:space="preserve"> </w:t>
      </w:r>
      <w:r w:rsidR="008D63C9">
        <w:rPr>
          <w:rFonts w:ascii="Arial" w:hAnsi="Arial" w:cs="Arial"/>
          <w:sz w:val="24"/>
          <w:szCs w:val="24"/>
        </w:rPr>
        <w:t>2</w:t>
      </w:r>
      <w:r w:rsidR="006326BA">
        <w:rPr>
          <w:rFonts w:ascii="Arial" w:hAnsi="Arial" w:cs="Arial"/>
          <w:sz w:val="24"/>
          <w:szCs w:val="24"/>
        </w:rPr>
        <w:t>3</w:t>
      </w:r>
      <w:r w:rsidR="00E34D1D" w:rsidRPr="00B23C0A">
        <w:rPr>
          <w:rFonts w:ascii="Arial" w:hAnsi="Arial" w:cs="Arial"/>
          <w:sz w:val="24"/>
          <w:szCs w:val="24"/>
        </w:rPr>
        <w:t>, 202</w:t>
      </w:r>
      <w:r w:rsidR="00FB7905">
        <w:rPr>
          <w:rFonts w:ascii="Arial" w:hAnsi="Arial" w:cs="Arial"/>
          <w:sz w:val="24"/>
          <w:szCs w:val="24"/>
        </w:rPr>
        <w:t>2</w:t>
      </w:r>
      <w:r w:rsidR="00E34D1D" w:rsidRPr="00B23C0A">
        <w:rPr>
          <w:rFonts w:ascii="Arial" w:hAnsi="Arial" w:cs="Arial"/>
          <w:sz w:val="24"/>
          <w:szCs w:val="24"/>
        </w:rPr>
        <w:t xml:space="preserve">, at </w:t>
      </w:r>
      <w:r w:rsidR="008D63C9">
        <w:rPr>
          <w:rFonts w:ascii="Arial" w:hAnsi="Arial" w:cs="Arial"/>
          <w:sz w:val="24"/>
          <w:szCs w:val="24"/>
        </w:rPr>
        <w:t>10:05 AM</w:t>
      </w:r>
      <w:r w:rsidR="00E34D1D" w:rsidRPr="00B23C0A">
        <w:rPr>
          <w:rFonts w:ascii="Arial" w:hAnsi="Arial" w:cs="Arial"/>
          <w:sz w:val="24"/>
          <w:szCs w:val="24"/>
        </w:rPr>
        <w:t>.</w:t>
      </w:r>
      <w:r w:rsidR="00F97140" w:rsidRPr="00B23C0A">
        <w:rPr>
          <w:rFonts w:ascii="Arial" w:hAnsi="Arial" w:cs="Arial"/>
          <w:sz w:val="24"/>
          <w:szCs w:val="24"/>
        </w:rPr>
        <w:t xml:space="preserve"> </w:t>
      </w:r>
    </w:p>
    <w:p w14:paraId="32F3250F" w14:textId="77777777" w:rsidR="00351948" w:rsidRPr="00B23C0A" w:rsidRDefault="00351948" w:rsidP="00351948">
      <w:pPr>
        <w:pStyle w:val="ListParagraph"/>
        <w:rPr>
          <w:rFonts w:ascii="Arial" w:hAnsi="Arial" w:cs="Arial"/>
          <w:sz w:val="24"/>
          <w:szCs w:val="24"/>
        </w:rPr>
      </w:pPr>
    </w:p>
    <w:p w14:paraId="2968C5A6" w14:textId="4695E8E9" w:rsidR="00977E3A" w:rsidRDefault="0057397B" w:rsidP="00E34D1D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Vice-Chair Willie C.</w:t>
      </w:r>
      <w:r w:rsidR="00532E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Bolton moved for the appro</w:t>
      </w:r>
      <w:r w:rsidR="00AD4A0A">
        <w:rPr>
          <w:rFonts w:ascii="Arial" w:hAnsi="Arial" w:cs="Arial"/>
          <w:sz w:val="24"/>
          <w:szCs w:val="24"/>
        </w:rPr>
        <w:t>val of the agenda. It was seconded and approved unanimously.</w:t>
      </w:r>
    </w:p>
    <w:p w14:paraId="221B659D" w14:textId="77777777" w:rsidR="00E34D1D" w:rsidRPr="009575D4" w:rsidRDefault="00E34D1D" w:rsidP="009575D4">
      <w:pPr>
        <w:rPr>
          <w:rFonts w:ascii="Arial" w:hAnsi="Arial" w:cs="Arial"/>
          <w:sz w:val="24"/>
          <w:szCs w:val="24"/>
        </w:rPr>
      </w:pPr>
    </w:p>
    <w:p w14:paraId="0CEDDCD0" w14:textId="17B1AE29" w:rsidR="00B50008" w:rsidRDefault="00AD22B0" w:rsidP="00B50008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23C0A">
        <w:rPr>
          <w:rFonts w:ascii="Arial" w:hAnsi="Arial" w:cs="Arial"/>
          <w:sz w:val="24"/>
          <w:szCs w:val="24"/>
        </w:rPr>
        <w:t>Board Member</w:t>
      </w:r>
      <w:r w:rsidR="00CF354D">
        <w:rPr>
          <w:rFonts w:ascii="Arial" w:hAnsi="Arial" w:cs="Arial"/>
          <w:sz w:val="24"/>
          <w:szCs w:val="24"/>
        </w:rPr>
        <w:t xml:space="preserve"> </w:t>
      </w:r>
      <w:r w:rsidR="00D44D8A">
        <w:rPr>
          <w:rFonts w:ascii="Arial" w:hAnsi="Arial" w:cs="Arial"/>
          <w:sz w:val="24"/>
          <w:szCs w:val="24"/>
        </w:rPr>
        <w:t>Thomas</w:t>
      </w:r>
      <w:r w:rsidR="0065354E">
        <w:rPr>
          <w:rFonts w:ascii="Arial" w:hAnsi="Arial" w:cs="Arial"/>
          <w:sz w:val="24"/>
          <w:szCs w:val="24"/>
        </w:rPr>
        <w:t xml:space="preserve"> Coleman</w:t>
      </w:r>
      <w:r w:rsidR="00FC1087" w:rsidRPr="00B23C0A">
        <w:rPr>
          <w:rFonts w:ascii="Arial" w:hAnsi="Arial" w:cs="Arial"/>
          <w:sz w:val="24"/>
          <w:szCs w:val="24"/>
        </w:rPr>
        <w:t xml:space="preserve"> </w:t>
      </w:r>
      <w:r w:rsidR="00E34D1D" w:rsidRPr="00B23C0A">
        <w:rPr>
          <w:rFonts w:ascii="Arial" w:hAnsi="Arial" w:cs="Arial"/>
          <w:sz w:val="24"/>
          <w:szCs w:val="24"/>
        </w:rPr>
        <w:t xml:space="preserve">moved for the approval of the </w:t>
      </w:r>
      <w:r w:rsidR="001E136A">
        <w:rPr>
          <w:rFonts w:ascii="Arial" w:hAnsi="Arial" w:cs="Arial"/>
          <w:sz w:val="24"/>
          <w:szCs w:val="24"/>
        </w:rPr>
        <w:t>May 26</w:t>
      </w:r>
      <w:r w:rsidR="00E34D1D" w:rsidRPr="00B23C0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7667A" w:rsidRPr="00B23C0A">
        <w:rPr>
          <w:rFonts w:ascii="Arial" w:hAnsi="Arial" w:cs="Arial"/>
          <w:sz w:val="24"/>
          <w:szCs w:val="24"/>
        </w:rPr>
        <w:t>202</w:t>
      </w:r>
      <w:r w:rsidR="00920C1A">
        <w:rPr>
          <w:rFonts w:ascii="Arial" w:hAnsi="Arial" w:cs="Arial"/>
          <w:sz w:val="24"/>
          <w:szCs w:val="24"/>
        </w:rPr>
        <w:t>2</w:t>
      </w:r>
      <w:proofErr w:type="gramEnd"/>
      <w:r w:rsidR="00E34D1D" w:rsidRPr="00B23C0A">
        <w:rPr>
          <w:rFonts w:ascii="Arial" w:hAnsi="Arial" w:cs="Arial"/>
          <w:sz w:val="24"/>
          <w:szCs w:val="24"/>
        </w:rPr>
        <w:t xml:space="preserve"> minutes. It was seconded and approved unanimously.</w:t>
      </w:r>
    </w:p>
    <w:p w14:paraId="1C3CDA67" w14:textId="77777777" w:rsidR="00B50008" w:rsidRPr="00B50008" w:rsidRDefault="00B50008" w:rsidP="00B50008">
      <w:pPr>
        <w:pStyle w:val="ListParagraph"/>
        <w:rPr>
          <w:rFonts w:ascii="Arial" w:hAnsi="Arial" w:cs="Arial"/>
          <w:sz w:val="24"/>
          <w:szCs w:val="24"/>
        </w:rPr>
      </w:pPr>
    </w:p>
    <w:p w14:paraId="1FAECC1E" w14:textId="41B9885E" w:rsidR="00654E1A" w:rsidRPr="00363546" w:rsidRDefault="00857429" w:rsidP="004B4851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63546">
        <w:rPr>
          <w:rFonts w:ascii="Arial" w:hAnsi="Arial" w:cs="Arial"/>
          <w:sz w:val="24"/>
          <w:szCs w:val="24"/>
        </w:rPr>
        <w:t>Commissio</w:t>
      </w:r>
      <w:r w:rsidR="00BB1535" w:rsidRPr="00363546">
        <w:rPr>
          <w:rFonts w:ascii="Arial" w:hAnsi="Arial" w:cs="Arial"/>
          <w:sz w:val="24"/>
          <w:szCs w:val="24"/>
        </w:rPr>
        <w:t>ner Tyrone Oliver</w:t>
      </w:r>
      <w:r w:rsidR="00B62C5A">
        <w:rPr>
          <w:rFonts w:ascii="Arial" w:hAnsi="Arial" w:cs="Arial"/>
          <w:sz w:val="24"/>
          <w:szCs w:val="24"/>
        </w:rPr>
        <w:t xml:space="preserve"> updated the Board regarding the </w:t>
      </w:r>
      <w:r w:rsidR="000740A6">
        <w:rPr>
          <w:rFonts w:ascii="Arial" w:hAnsi="Arial" w:cs="Arial"/>
          <w:sz w:val="24"/>
          <w:szCs w:val="24"/>
        </w:rPr>
        <w:t>quarterl</w:t>
      </w:r>
      <w:r w:rsidR="0032777A">
        <w:rPr>
          <w:rFonts w:ascii="Arial" w:hAnsi="Arial" w:cs="Arial"/>
          <w:sz w:val="24"/>
          <w:szCs w:val="24"/>
        </w:rPr>
        <w:t xml:space="preserve">y </w:t>
      </w:r>
      <w:r w:rsidR="007D2D73">
        <w:rPr>
          <w:rFonts w:ascii="Arial" w:hAnsi="Arial" w:cs="Arial"/>
          <w:sz w:val="24"/>
          <w:szCs w:val="24"/>
        </w:rPr>
        <w:t>town hall</w:t>
      </w:r>
      <w:r w:rsidR="0032777A">
        <w:rPr>
          <w:rFonts w:ascii="Arial" w:hAnsi="Arial" w:cs="Arial"/>
          <w:sz w:val="24"/>
          <w:szCs w:val="24"/>
        </w:rPr>
        <w:t xml:space="preserve"> meeting</w:t>
      </w:r>
      <w:r w:rsidR="00EE5E7E">
        <w:rPr>
          <w:rFonts w:ascii="Arial" w:hAnsi="Arial" w:cs="Arial"/>
          <w:sz w:val="24"/>
          <w:szCs w:val="24"/>
        </w:rPr>
        <w:t>s</w:t>
      </w:r>
      <w:r w:rsidR="0032777A">
        <w:rPr>
          <w:rFonts w:ascii="Arial" w:hAnsi="Arial" w:cs="Arial"/>
          <w:sz w:val="24"/>
          <w:szCs w:val="24"/>
        </w:rPr>
        <w:t xml:space="preserve"> held on February 22 </w:t>
      </w:r>
      <w:r w:rsidR="00532EA5">
        <w:rPr>
          <w:rFonts w:ascii="Arial" w:hAnsi="Arial" w:cs="Arial"/>
          <w:sz w:val="24"/>
          <w:szCs w:val="24"/>
        </w:rPr>
        <w:t>&amp;</w:t>
      </w:r>
      <w:r w:rsidR="0032777A">
        <w:rPr>
          <w:rFonts w:ascii="Arial" w:hAnsi="Arial" w:cs="Arial"/>
          <w:sz w:val="24"/>
          <w:szCs w:val="24"/>
        </w:rPr>
        <w:t xml:space="preserve"> 23</w:t>
      </w:r>
      <w:r w:rsidR="006B4C1D">
        <w:rPr>
          <w:rFonts w:ascii="Arial" w:hAnsi="Arial" w:cs="Arial"/>
          <w:sz w:val="24"/>
          <w:szCs w:val="24"/>
        </w:rPr>
        <w:t>,</w:t>
      </w:r>
      <w:r w:rsidR="0032777A">
        <w:rPr>
          <w:rFonts w:ascii="Arial" w:hAnsi="Arial" w:cs="Arial"/>
          <w:sz w:val="24"/>
          <w:szCs w:val="24"/>
        </w:rPr>
        <w:t xml:space="preserve"> 2022. </w:t>
      </w:r>
      <w:r w:rsidR="00B407C8">
        <w:rPr>
          <w:rFonts w:ascii="Arial" w:hAnsi="Arial" w:cs="Arial"/>
          <w:sz w:val="24"/>
          <w:szCs w:val="24"/>
        </w:rPr>
        <w:t xml:space="preserve">The </w:t>
      </w:r>
      <w:r w:rsidR="00800659">
        <w:rPr>
          <w:rFonts w:ascii="Arial" w:hAnsi="Arial" w:cs="Arial"/>
          <w:sz w:val="24"/>
          <w:szCs w:val="24"/>
        </w:rPr>
        <w:t>Commissioner</w:t>
      </w:r>
      <w:r w:rsidR="00CE6D80">
        <w:rPr>
          <w:rFonts w:ascii="Arial" w:hAnsi="Arial" w:cs="Arial"/>
          <w:sz w:val="24"/>
          <w:szCs w:val="24"/>
        </w:rPr>
        <w:t xml:space="preserve"> also gave an HR update ad</w:t>
      </w:r>
      <w:r w:rsidR="00800659">
        <w:rPr>
          <w:rFonts w:ascii="Arial" w:hAnsi="Arial" w:cs="Arial"/>
          <w:sz w:val="24"/>
          <w:szCs w:val="24"/>
        </w:rPr>
        <w:t xml:space="preserve">vising that a Basic Juvenile Correctional </w:t>
      </w:r>
      <w:r w:rsidR="003B10BF">
        <w:rPr>
          <w:rFonts w:ascii="Arial" w:hAnsi="Arial" w:cs="Arial"/>
          <w:sz w:val="24"/>
          <w:szCs w:val="24"/>
        </w:rPr>
        <w:t xml:space="preserve">Officer </w:t>
      </w:r>
      <w:proofErr w:type="gramStart"/>
      <w:r w:rsidR="003B10BF">
        <w:rPr>
          <w:rFonts w:ascii="Arial" w:hAnsi="Arial" w:cs="Arial"/>
          <w:sz w:val="24"/>
          <w:szCs w:val="24"/>
        </w:rPr>
        <w:t>t</w:t>
      </w:r>
      <w:r w:rsidR="00800659">
        <w:rPr>
          <w:rFonts w:ascii="Arial" w:hAnsi="Arial" w:cs="Arial"/>
          <w:sz w:val="24"/>
          <w:szCs w:val="24"/>
        </w:rPr>
        <w:t>raining  (</w:t>
      </w:r>
      <w:proofErr w:type="gramEnd"/>
      <w:r w:rsidR="00800659">
        <w:rPr>
          <w:rFonts w:ascii="Arial" w:hAnsi="Arial" w:cs="Arial"/>
          <w:sz w:val="24"/>
          <w:szCs w:val="24"/>
        </w:rPr>
        <w:t>BJCOT) class is currently in session</w:t>
      </w:r>
      <w:r w:rsidR="00D011BB">
        <w:rPr>
          <w:rFonts w:ascii="Arial" w:hAnsi="Arial" w:cs="Arial"/>
          <w:sz w:val="24"/>
          <w:szCs w:val="24"/>
        </w:rPr>
        <w:t xml:space="preserve">, stating he will inform the </w:t>
      </w:r>
      <w:r w:rsidR="00275067">
        <w:rPr>
          <w:rFonts w:ascii="Arial" w:hAnsi="Arial" w:cs="Arial"/>
          <w:sz w:val="24"/>
          <w:szCs w:val="24"/>
        </w:rPr>
        <w:t>B</w:t>
      </w:r>
      <w:r w:rsidR="00D011BB">
        <w:rPr>
          <w:rFonts w:ascii="Arial" w:hAnsi="Arial" w:cs="Arial"/>
          <w:sz w:val="24"/>
          <w:szCs w:val="24"/>
        </w:rPr>
        <w:t xml:space="preserve">oard of </w:t>
      </w:r>
      <w:r w:rsidR="00275067">
        <w:rPr>
          <w:rFonts w:ascii="Arial" w:hAnsi="Arial" w:cs="Arial"/>
          <w:sz w:val="24"/>
          <w:szCs w:val="24"/>
        </w:rPr>
        <w:t>BJCOT’s</w:t>
      </w:r>
      <w:r w:rsidR="00D011BB">
        <w:rPr>
          <w:rFonts w:ascii="Arial" w:hAnsi="Arial" w:cs="Arial"/>
          <w:sz w:val="24"/>
          <w:szCs w:val="24"/>
        </w:rPr>
        <w:t xml:space="preserve"> </w:t>
      </w:r>
      <w:r w:rsidR="00992837">
        <w:rPr>
          <w:rFonts w:ascii="Arial" w:hAnsi="Arial" w:cs="Arial"/>
          <w:sz w:val="24"/>
          <w:szCs w:val="24"/>
        </w:rPr>
        <w:t>upcoming graduation.</w:t>
      </w:r>
    </w:p>
    <w:p w14:paraId="27B32C14" w14:textId="77777777" w:rsidR="00654E1A" w:rsidRPr="00654E1A" w:rsidRDefault="00654E1A" w:rsidP="00961439">
      <w:pPr>
        <w:pStyle w:val="ListParagraph"/>
        <w:rPr>
          <w:rFonts w:ascii="Arial" w:hAnsi="Arial" w:cs="Arial"/>
          <w:sz w:val="24"/>
          <w:szCs w:val="24"/>
        </w:rPr>
      </w:pPr>
    </w:p>
    <w:p w14:paraId="028B5F1F" w14:textId="0954185F" w:rsidR="00321CCC" w:rsidRPr="00321CCC" w:rsidRDefault="003F53BA" w:rsidP="00C86813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E27D48">
        <w:rPr>
          <w:rFonts w:ascii="Arial" w:hAnsi="Arial" w:cs="Arial"/>
          <w:sz w:val="24"/>
          <w:szCs w:val="24"/>
        </w:rPr>
        <w:t xml:space="preserve">Deputy </w:t>
      </w:r>
      <w:r w:rsidR="00413194">
        <w:rPr>
          <w:rFonts w:ascii="Arial" w:hAnsi="Arial" w:cs="Arial"/>
          <w:sz w:val="24"/>
          <w:szCs w:val="24"/>
        </w:rPr>
        <w:t>Superintendent</w:t>
      </w:r>
      <w:r w:rsidR="00E27D48">
        <w:rPr>
          <w:rFonts w:ascii="Arial" w:hAnsi="Arial" w:cs="Arial"/>
          <w:sz w:val="24"/>
          <w:szCs w:val="24"/>
        </w:rPr>
        <w:t xml:space="preserve"> </w:t>
      </w:r>
      <w:r w:rsidR="00ED1F24">
        <w:rPr>
          <w:rFonts w:ascii="Arial" w:hAnsi="Arial" w:cs="Arial"/>
          <w:sz w:val="24"/>
          <w:szCs w:val="24"/>
        </w:rPr>
        <w:t>Zane Shel</w:t>
      </w:r>
      <w:r w:rsidR="00A12417">
        <w:rPr>
          <w:rFonts w:ascii="Arial" w:hAnsi="Arial" w:cs="Arial"/>
          <w:sz w:val="24"/>
          <w:szCs w:val="24"/>
        </w:rPr>
        <w:t xml:space="preserve">fer </w:t>
      </w:r>
      <w:r w:rsidR="00533223">
        <w:rPr>
          <w:rFonts w:ascii="Arial" w:hAnsi="Arial" w:cs="Arial"/>
          <w:sz w:val="24"/>
          <w:szCs w:val="24"/>
        </w:rPr>
        <w:t>discussed</w:t>
      </w:r>
      <w:r w:rsidR="00A12417">
        <w:rPr>
          <w:rFonts w:ascii="Arial" w:hAnsi="Arial" w:cs="Arial"/>
          <w:sz w:val="24"/>
          <w:szCs w:val="24"/>
        </w:rPr>
        <w:t xml:space="preserve"> the education dashboard and current job vacancies.</w:t>
      </w:r>
      <w:r w:rsidR="00FC1E25">
        <w:rPr>
          <w:rFonts w:ascii="Arial" w:hAnsi="Arial" w:cs="Arial"/>
          <w:sz w:val="24"/>
          <w:szCs w:val="24"/>
        </w:rPr>
        <w:t xml:space="preserve"> He also introduced </w:t>
      </w:r>
      <w:r w:rsidR="00E52D55">
        <w:rPr>
          <w:rFonts w:ascii="Arial" w:hAnsi="Arial" w:cs="Arial"/>
          <w:sz w:val="24"/>
          <w:szCs w:val="24"/>
        </w:rPr>
        <w:t>Student Information &amp; Technology Manager Max Tran</w:t>
      </w:r>
      <w:r w:rsidR="00AC2F44">
        <w:rPr>
          <w:rFonts w:ascii="Arial" w:hAnsi="Arial" w:cs="Arial"/>
          <w:sz w:val="24"/>
          <w:szCs w:val="24"/>
        </w:rPr>
        <w:t xml:space="preserve">. </w:t>
      </w:r>
      <w:r w:rsidR="00C06F8E">
        <w:rPr>
          <w:rFonts w:ascii="Arial" w:hAnsi="Arial" w:cs="Arial"/>
          <w:sz w:val="24"/>
          <w:szCs w:val="24"/>
        </w:rPr>
        <w:t xml:space="preserve">Tran discussed student data, </w:t>
      </w:r>
      <w:r w:rsidR="00533223">
        <w:rPr>
          <w:rFonts w:ascii="Arial" w:hAnsi="Arial" w:cs="Arial"/>
          <w:sz w:val="24"/>
          <w:szCs w:val="24"/>
        </w:rPr>
        <w:t>its use</w:t>
      </w:r>
      <w:r w:rsidR="00D13400">
        <w:rPr>
          <w:rFonts w:ascii="Arial" w:hAnsi="Arial" w:cs="Arial"/>
          <w:sz w:val="24"/>
          <w:szCs w:val="24"/>
        </w:rPr>
        <w:t>, and how it empowers students’ success.</w:t>
      </w:r>
    </w:p>
    <w:p w14:paraId="0161E5DB" w14:textId="77777777" w:rsidR="000C3CD5" w:rsidRPr="000C3CD5" w:rsidRDefault="000C3CD5" w:rsidP="000C3CD5">
      <w:pPr>
        <w:ind w:left="360"/>
        <w:rPr>
          <w:rFonts w:ascii="Arial" w:hAnsi="Arial" w:cs="Arial"/>
          <w:sz w:val="24"/>
          <w:szCs w:val="24"/>
        </w:rPr>
      </w:pPr>
    </w:p>
    <w:p w14:paraId="11C9B758" w14:textId="05B14D34" w:rsidR="00321CCC" w:rsidRDefault="00396E91" w:rsidP="007305A1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Services Program Coordinator Cathy D</w:t>
      </w:r>
      <w:r w:rsidR="00D948F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avis </w:t>
      </w:r>
      <w:r w:rsidR="00EE5E7E">
        <w:rPr>
          <w:rFonts w:ascii="Arial" w:hAnsi="Arial" w:cs="Arial"/>
          <w:sz w:val="24"/>
          <w:szCs w:val="24"/>
        </w:rPr>
        <w:t>presented on the amendments to the</w:t>
      </w:r>
      <w:r w:rsidR="00333C8B">
        <w:rPr>
          <w:rFonts w:ascii="Arial" w:hAnsi="Arial" w:cs="Arial"/>
          <w:sz w:val="24"/>
          <w:szCs w:val="24"/>
        </w:rPr>
        <w:t xml:space="preserve"> Detention Assessment Instru</w:t>
      </w:r>
      <w:r w:rsidR="00EE5E7E">
        <w:rPr>
          <w:rFonts w:ascii="Arial" w:hAnsi="Arial" w:cs="Arial"/>
          <w:sz w:val="24"/>
          <w:szCs w:val="24"/>
        </w:rPr>
        <w:t>ment</w:t>
      </w:r>
      <w:r w:rsidR="00482BB9">
        <w:rPr>
          <w:rFonts w:ascii="Arial" w:hAnsi="Arial" w:cs="Arial"/>
          <w:sz w:val="24"/>
          <w:szCs w:val="24"/>
        </w:rPr>
        <w:t xml:space="preserve"> (DAI)</w:t>
      </w:r>
      <w:r w:rsidR="00333C8B">
        <w:rPr>
          <w:rFonts w:ascii="Arial" w:hAnsi="Arial" w:cs="Arial"/>
          <w:sz w:val="24"/>
          <w:szCs w:val="24"/>
        </w:rPr>
        <w:t xml:space="preserve">, </w:t>
      </w:r>
      <w:r w:rsidR="00482BB9">
        <w:rPr>
          <w:rFonts w:ascii="Arial" w:hAnsi="Arial" w:cs="Arial"/>
          <w:sz w:val="24"/>
          <w:szCs w:val="24"/>
        </w:rPr>
        <w:t xml:space="preserve">elaborating on the purpose, </w:t>
      </w:r>
      <w:r w:rsidR="00F2481B">
        <w:rPr>
          <w:rFonts w:ascii="Arial" w:hAnsi="Arial" w:cs="Arial"/>
          <w:sz w:val="24"/>
          <w:szCs w:val="24"/>
        </w:rPr>
        <w:t>overview, data changes, revisions, and the impact of the DAI Validation Report.</w:t>
      </w:r>
      <w:r w:rsidR="00EE5E7E">
        <w:rPr>
          <w:rFonts w:ascii="Arial" w:hAnsi="Arial" w:cs="Arial"/>
          <w:sz w:val="24"/>
          <w:szCs w:val="24"/>
        </w:rPr>
        <w:t xml:space="preserve">  Vice-Chair Bolton moved for the adoption of the amended DAI.  The motion was seconded and approved unanimously.  </w:t>
      </w:r>
    </w:p>
    <w:p w14:paraId="1BDAA11A" w14:textId="77777777" w:rsidR="00A337FF" w:rsidRPr="00A337FF" w:rsidRDefault="00A337FF" w:rsidP="00A337FF">
      <w:pPr>
        <w:rPr>
          <w:rFonts w:ascii="Arial" w:hAnsi="Arial" w:cs="Arial"/>
          <w:sz w:val="24"/>
          <w:szCs w:val="24"/>
        </w:rPr>
      </w:pPr>
    </w:p>
    <w:p w14:paraId="1CA13D07" w14:textId="1214D830" w:rsidR="00D11A11" w:rsidRPr="00F54272" w:rsidRDefault="00AF2359" w:rsidP="00CD245A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Business: </w:t>
      </w:r>
      <w:r w:rsidR="003D6243">
        <w:rPr>
          <w:rFonts w:ascii="Arial" w:hAnsi="Arial" w:cs="Arial"/>
          <w:sz w:val="24"/>
          <w:szCs w:val="24"/>
        </w:rPr>
        <w:t xml:space="preserve">Board Member Penny Penn moved </w:t>
      </w:r>
      <w:r w:rsidR="005561E6">
        <w:rPr>
          <w:rFonts w:ascii="Arial" w:hAnsi="Arial" w:cs="Arial"/>
          <w:sz w:val="24"/>
          <w:szCs w:val="24"/>
        </w:rPr>
        <w:t>to approve the amendments to bylaws f</w:t>
      </w:r>
      <w:r w:rsidR="004D2FDA">
        <w:rPr>
          <w:rFonts w:ascii="Arial" w:hAnsi="Arial" w:cs="Arial"/>
          <w:sz w:val="24"/>
          <w:szCs w:val="24"/>
        </w:rPr>
        <w:t>or Juvenile Justice and Education. It was seconded and approved unanimously.</w:t>
      </w:r>
    </w:p>
    <w:p w14:paraId="15ECD5E9" w14:textId="77777777" w:rsidR="00F54272" w:rsidRPr="00F54272" w:rsidRDefault="00F54272" w:rsidP="00F54272">
      <w:pPr>
        <w:ind w:left="360"/>
        <w:rPr>
          <w:rFonts w:ascii="Arial" w:hAnsi="Arial" w:cs="Arial"/>
          <w:sz w:val="24"/>
          <w:szCs w:val="24"/>
        </w:rPr>
      </w:pPr>
    </w:p>
    <w:p w14:paraId="7912A55F" w14:textId="53E68A70" w:rsidR="00AE6CC7" w:rsidRDefault="004211B0" w:rsidP="00A62603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3455F0">
        <w:rPr>
          <w:rFonts w:ascii="Arial" w:hAnsi="Arial" w:cs="Arial"/>
          <w:sz w:val="24"/>
          <w:szCs w:val="24"/>
        </w:rPr>
        <w:t xml:space="preserve"> Business: </w:t>
      </w:r>
      <w:r w:rsidR="002E60CB">
        <w:rPr>
          <w:rFonts w:ascii="Arial" w:hAnsi="Arial" w:cs="Arial"/>
          <w:sz w:val="24"/>
          <w:szCs w:val="24"/>
        </w:rPr>
        <w:t>No new business.</w:t>
      </w:r>
    </w:p>
    <w:p w14:paraId="0DC2339B" w14:textId="77777777" w:rsidR="00117E88" w:rsidRPr="00465CA8" w:rsidRDefault="00117E88" w:rsidP="00465CA8">
      <w:pPr>
        <w:rPr>
          <w:rFonts w:ascii="Arial" w:hAnsi="Arial" w:cs="Arial"/>
          <w:sz w:val="24"/>
          <w:szCs w:val="24"/>
        </w:rPr>
      </w:pPr>
    </w:p>
    <w:p w14:paraId="1BA4DEA4" w14:textId="105AF098" w:rsidR="00022944" w:rsidRPr="00465CA8" w:rsidRDefault="00117E88" w:rsidP="00022944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23C0A">
        <w:rPr>
          <w:rFonts w:ascii="Arial" w:hAnsi="Arial" w:cs="Arial"/>
          <w:sz w:val="24"/>
          <w:szCs w:val="24"/>
        </w:rPr>
        <w:lastRenderedPageBreak/>
        <w:t>With no further business before the Board, the meeting was adjourned</w:t>
      </w:r>
      <w:r w:rsidR="00807493">
        <w:rPr>
          <w:rFonts w:ascii="Arial" w:hAnsi="Arial" w:cs="Arial"/>
          <w:sz w:val="24"/>
          <w:szCs w:val="24"/>
        </w:rPr>
        <w:t>. The next schedule</w:t>
      </w:r>
      <w:r w:rsidR="00FA53E4">
        <w:rPr>
          <w:rFonts w:ascii="Arial" w:hAnsi="Arial" w:cs="Arial"/>
          <w:sz w:val="24"/>
          <w:szCs w:val="24"/>
        </w:rPr>
        <w:t>d</w:t>
      </w:r>
      <w:r w:rsidR="00807493">
        <w:rPr>
          <w:rFonts w:ascii="Arial" w:hAnsi="Arial" w:cs="Arial"/>
          <w:sz w:val="24"/>
          <w:szCs w:val="24"/>
        </w:rPr>
        <w:t xml:space="preserve"> meeting will be </w:t>
      </w:r>
      <w:r w:rsidR="00FA53E4">
        <w:rPr>
          <w:rFonts w:ascii="Arial" w:hAnsi="Arial" w:cs="Arial"/>
          <w:sz w:val="24"/>
          <w:szCs w:val="24"/>
        </w:rPr>
        <w:t xml:space="preserve">on </w:t>
      </w:r>
      <w:r w:rsidR="00C448B3">
        <w:rPr>
          <w:rFonts w:ascii="Arial" w:hAnsi="Arial" w:cs="Arial"/>
          <w:sz w:val="24"/>
          <w:szCs w:val="24"/>
        </w:rPr>
        <w:t>July 28</w:t>
      </w:r>
      <w:r w:rsidR="00FA53E4">
        <w:rPr>
          <w:rFonts w:ascii="Arial" w:hAnsi="Arial" w:cs="Arial"/>
          <w:sz w:val="24"/>
          <w:szCs w:val="24"/>
        </w:rPr>
        <w:t>,</w:t>
      </w:r>
      <w:r w:rsidR="00F8413A">
        <w:rPr>
          <w:rFonts w:ascii="Arial" w:hAnsi="Arial" w:cs="Arial"/>
          <w:sz w:val="24"/>
          <w:szCs w:val="24"/>
        </w:rPr>
        <w:t xml:space="preserve"> 202</w:t>
      </w:r>
      <w:r w:rsidR="00FF2F16">
        <w:rPr>
          <w:rFonts w:ascii="Arial" w:hAnsi="Arial" w:cs="Arial"/>
          <w:sz w:val="24"/>
          <w:szCs w:val="24"/>
        </w:rPr>
        <w:t>2</w:t>
      </w:r>
      <w:r w:rsidR="00F8413A">
        <w:rPr>
          <w:rFonts w:ascii="Arial" w:hAnsi="Arial" w:cs="Arial"/>
          <w:sz w:val="24"/>
          <w:szCs w:val="24"/>
        </w:rPr>
        <w:t>,</w:t>
      </w:r>
      <w:r w:rsidR="00FA53E4">
        <w:rPr>
          <w:rFonts w:ascii="Arial" w:hAnsi="Arial" w:cs="Arial"/>
          <w:sz w:val="24"/>
          <w:szCs w:val="24"/>
        </w:rPr>
        <w:t xml:space="preserve"> at </w:t>
      </w:r>
      <w:r w:rsidR="00C448B3">
        <w:rPr>
          <w:rFonts w:ascii="Arial" w:hAnsi="Arial" w:cs="Arial"/>
          <w:sz w:val="24"/>
          <w:szCs w:val="24"/>
        </w:rPr>
        <w:t>10</w:t>
      </w:r>
      <w:r w:rsidR="00FA53E4">
        <w:rPr>
          <w:rFonts w:ascii="Arial" w:hAnsi="Arial" w:cs="Arial"/>
          <w:sz w:val="24"/>
          <w:szCs w:val="24"/>
        </w:rPr>
        <w:t xml:space="preserve">:00 </w:t>
      </w:r>
      <w:r w:rsidR="00C448B3">
        <w:rPr>
          <w:rFonts w:ascii="Arial" w:hAnsi="Arial" w:cs="Arial"/>
          <w:sz w:val="24"/>
          <w:szCs w:val="24"/>
        </w:rPr>
        <w:t>AM</w:t>
      </w:r>
      <w:r w:rsidR="00FA53E4">
        <w:rPr>
          <w:rFonts w:ascii="Arial" w:hAnsi="Arial" w:cs="Arial"/>
          <w:sz w:val="24"/>
          <w:szCs w:val="24"/>
        </w:rPr>
        <w:t>.</w:t>
      </w:r>
    </w:p>
    <w:p w14:paraId="1EFE0436" w14:textId="77777777" w:rsidR="00022944" w:rsidRPr="00B23C0A" w:rsidRDefault="00022944" w:rsidP="00022944">
      <w:pPr>
        <w:rPr>
          <w:rFonts w:ascii="Arial" w:hAnsi="Arial" w:cs="Arial"/>
          <w:sz w:val="24"/>
          <w:szCs w:val="24"/>
        </w:rPr>
      </w:pPr>
    </w:p>
    <w:p w14:paraId="19D7EDA0" w14:textId="77777777" w:rsidR="007F4A12" w:rsidRDefault="007F4A12" w:rsidP="007F4A12">
      <w:pPr>
        <w:rPr>
          <w:sz w:val="26"/>
          <w:szCs w:val="26"/>
        </w:rPr>
      </w:pPr>
    </w:p>
    <w:p w14:paraId="3B5D98DA" w14:textId="77777777" w:rsidR="007F4A12" w:rsidRPr="00BC157E" w:rsidRDefault="007F4A12" w:rsidP="007F4A12">
      <w:pPr>
        <w:rPr>
          <w:rFonts w:ascii="Arial" w:hAnsi="Arial" w:cs="Arial"/>
          <w:sz w:val="24"/>
          <w:szCs w:val="24"/>
        </w:rPr>
      </w:pPr>
    </w:p>
    <w:p w14:paraId="10BDA702" w14:textId="77777777" w:rsidR="007F4A12" w:rsidRPr="00BC157E" w:rsidRDefault="007F4A12" w:rsidP="007F4A12">
      <w:pPr>
        <w:rPr>
          <w:rFonts w:ascii="Arial" w:hAnsi="Arial" w:cs="Arial"/>
          <w:sz w:val="24"/>
          <w:szCs w:val="24"/>
        </w:rPr>
      </w:pPr>
    </w:p>
    <w:p w14:paraId="56BCB9F6" w14:textId="77777777" w:rsidR="007F4A12" w:rsidRPr="00BC157E" w:rsidRDefault="007F4A12" w:rsidP="007F4A12">
      <w:pPr>
        <w:rPr>
          <w:rFonts w:ascii="Arial" w:hAnsi="Arial" w:cs="Arial"/>
          <w:sz w:val="24"/>
          <w:szCs w:val="24"/>
        </w:rPr>
      </w:pPr>
    </w:p>
    <w:p w14:paraId="21370216" w14:textId="77777777" w:rsidR="007F4A12" w:rsidRPr="00BC157E" w:rsidRDefault="007F4A12" w:rsidP="007F4A12">
      <w:pPr>
        <w:rPr>
          <w:rFonts w:ascii="Arial" w:hAnsi="Arial" w:cs="Arial"/>
          <w:sz w:val="24"/>
          <w:szCs w:val="24"/>
        </w:rPr>
      </w:pPr>
      <w:r w:rsidRPr="00BC157E">
        <w:rPr>
          <w:rFonts w:ascii="Arial" w:hAnsi="Arial" w:cs="Arial"/>
          <w:sz w:val="24"/>
          <w:szCs w:val="24"/>
        </w:rPr>
        <w:t xml:space="preserve">                                                                     ____________________________</w:t>
      </w:r>
    </w:p>
    <w:p w14:paraId="5657D929" w14:textId="77777777" w:rsidR="007F4A12" w:rsidRPr="00BC157E" w:rsidRDefault="007F4A12" w:rsidP="007F4A12">
      <w:pPr>
        <w:rPr>
          <w:rFonts w:ascii="Arial" w:hAnsi="Arial" w:cs="Arial"/>
          <w:sz w:val="24"/>
          <w:szCs w:val="24"/>
        </w:rPr>
      </w:pPr>
      <w:r w:rsidRPr="00BC157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BC157E">
        <w:rPr>
          <w:rFonts w:ascii="Arial" w:hAnsi="Arial" w:cs="Arial"/>
          <w:sz w:val="24"/>
          <w:szCs w:val="24"/>
        </w:rPr>
        <w:tab/>
      </w:r>
      <w:r w:rsidRPr="00BC157E">
        <w:rPr>
          <w:rFonts w:ascii="Arial" w:hAnsi="Arial" w:cs="Arial"/>
          <w:sz w:val="24"/>
          <w:szCs w:val="24"/>
        </w:rPr>
        <w:tab/>
        <w:t xml:space="preserve">     Cindy Wang, General Counsel</w:t>
      </w:r>
    </w:p>
    <w:p w14:paraId="0332EB91" w14:textId="77777777" w:rsidR="007F4A12" w:rsidRPr="00BC157E" w:rsidRDefault="007F4A12" w:rsidP="007F4A12">
      <w:pPr>
        <w:rPr>
          <w:rFonts w:ascii="Arial" w:hAnsi="Arial" w:cs="Arial"/>
          <w:sz w:val="24"/>
          <w:szCs w:val="24"/>
        </w:rPr>
      </w:pPr>
    </w:p>
    <w:sectPr w:rsidR="007F4A12" w:rsidRPr="00BC157E" w:rsidSect="00313DEC">
      <w:headerReference w:type="default" r:id="rId10"/>
      <w:footerReference w:type="default" r:id="rId11"/>
      <w:footerReference w:type="first" r:id="rId12"/>
      <w:pgSz w:w="12240" w:h="15840" w:code="1"/>
      <w:pgMar w:top="720" w:right="1440" w:bottom="1440" w:left="1440" w:header="576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8E78" w14:textId="77777777" w:rsidR="001D3E3B" w:rsidRDefault="001D3E3B">
      <w:r>
        <w:separator/>
      </w:r>
    </w:p>
    <w:p w14:paraId="0E425BDA" w14:textId="77777777" w:rsidR="001D3E3B" w:rsidRDefault="001D3E3B"/>
  </w:endnote>
  <w:endnote w:type="continuationSeparator" w:id="0">
    <w:p w14:paraId="4AE6D0C5" w14:textId="77777777" w:rsidR="001D3E3B" w:rsidRDefault="001D3E3B">
      <w:r>
        <w:continuationSeparator/>
      </w:r>
    </w:p>
    <w:p w14:paraId="13E3E299" w14:textId="77777777" w:rsidR="001D3E3B" w:rsidRDefault="001D3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F22B" w14:textId="30C68697" w:rsidR="008E436B" w:rsidRDefault="008E436B">
    <w:pPr>
      <w:pStyle w:val="Footer"/>
    </w:pPr>
  </w:p>
  <w:p w14:paraId="6C351065" w14:textId="77777777" w:rsidR="008050CA" w:rsidRDefault="00805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A715" w14:textId="77777777" w:rsidR="00EE3E1D" w:rsidRPr="00E416CB" w:rsidRDefault="00EE3E1D" w:rsidP="00E416CB">
    <w:pPr>
      <w:tabs>
        <w:tab w:val="center" w:pos="4320"/>
        <w:tab w:val="right" w:pos="8640"/>
      </w:tabs>
      <w:jc w:val="center"/>
      <w:rPr>
        <w:rFonts w:ascii="Arial" w:hAnsi="Arial"/>
        <w:i/>
        <w:sz w:val="18"/>
      </w:rPr>
    </w:pPr>
    <w:r w:rsidRPr="00E416CB">
      <w:rPr>
        <w:rFonts w:ascii="Arial" w:hAnsi="Arial"/>
        <w:i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43A0" w14:textId="77777777" w:rsidR="001D3E3B" w:rsidRDefault="001D3E3B">
      <w:r>
        <w:separator/>
      </w:r>
    </w:p>
    <w:p w14:paraId="22FE23EC" w14:textId="77777777" w:rsidR="001D3E3B" w:rsidRDefault="001D3E3B"/>
  </w:footnote>
  <w:footnote w:type="continuationSeparator" w:id="0">
    <w:p w14:paraId="588AC215" w14:textId="77777777" w:rsidR="001D3E3B" w:rsidRDefault="001D3E3B">
      <w:r>
        <w:continuationSeparator/>
      </w:r>
    </w:p>
    <w:p w14:paraId="5E44975D" w14:textId="77777777" w:rsidR="001D3E3B" w:rsidRDefault="001D3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C1F5" w14:textId="77777777" w:rsidR="00EE3E1D" w:rsidRPr="00313DEC" w:rsidRDefault="00EE3E1D">
    <w:pPr>
      <w:pStyle w:val="Header"/>
      <w:rPr>
        <w:sz w:val="22"/>
        <w:szCs w:val="22"/>
      </w:rPr>
    </w:pPr>
  </w:p>
  <w:p w14:paraId="13079592" w14:textId="3DA05C0B" w:rsidR="00352500" w:rsidRPr="00073FAB" w:rsidRDefault="00970B10">
    <w:pPr>
      <w:pStyle w:val="Header"/>
      <w:rPr>
        <w:rFonts w:ascii="Arial" w:hAnsi="Arial" w:cs="Arial"/>
        <w:sz w:val="22"/>
        <w:szCs w:val="22"/>
      </w:rPr>
    </w:pPr>
    <w:r w:rsidRPr="00073FAB">
      <w:rPr>
        <w:rFonts w:ascii="Arial" w:hAnsi="Arial" w:cs="Arial"/>
        <w:sz w:val="22"/>
        <w:szCs w:val="22"/>
      </w:rPr>
      <w:t>Board Meeting Summary</w:t>
    </w:r>
  </w:p>
  <w:p w14:paraId="2501B30B" w14:textId="1E9E6D8D" w:rsidR="00EE3E1D" w:rsidRPr="00073FAB" w:rsidRDefault="0096424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 2</w:t>
    </w:r>
    <w:r w:rsidR="00E3522D">
      <w:rPr>
        <w:rFonts w:ascii="Arial" w:hAnsi="Arial" w:cs="Arial"/>
        <w:sz w:val="22"/>
        <w:szCs w:val="22"/>
      </w:rPr>
      <w:t>3</w:t>
    </w:r>
    <w:r w:rsidR="00F31094" w:rsidRPr="00073FAB">
      <w:rPr>
        <w:rFonts w:ascii="Arial" w:hAnsi="Arial" w:cs="Arial"/>
        <w:sz w:val="22"/>
        <w:szCs w:val="22"/>
      </w:rPr>
      <w:t>, 202</w:t>
    </w:r>
    <w:r w:rsidR="00FF2F16">
      <w:rPr>
        <w:rFonts w:ascii="Arial" w:hAnsi="Arial" w:cs="Arial"/>
        <w:sz w:val="22"/>
        <w:szCs w:val="22"/>
      </w:rPr>
      <w:t>2</w:t>
    </w:r>
  </w:p>
  <w:p w14:paraId="4D3E7EE4" w14:textId="77777777" w:rsidR="00EE3E1D" w:rsidRPr="00073FAB" w:rsidRDefault="00EE3E1D">
    <w:pPr>
      <w:pStyle w:val="Header"/>
      <w:rPr>
        <w:rFonts w:ascii="Arial" w:hAnsi="Arial" w:cs="Arial"/>
        <w:noProof/>
        <w:sz w:val="22"/>
        <w:szCs w:val="22"/>
      </w:rPr>
    </w:pPr>
    <w:r w:rsidRPr="00073FAB">
      <w:rPr>
        <w:rFonts w:ascii="Arial" w:hAnsi="Arial" w:cs="Arial"/>
        <w:sz w:val="22"/>
        <w:szCs w:val="22"/>
      </w:rPr>
      <w:t xml:space="preserve">Page </w:t>
    </w:r>
    <w:r w:rsidRPr="00073FAB">
      <w:rPr>
        <w:rFonts w:ascii="Arial" w:hAnsi="Arial" w:cs="Arial"/>
        <w:sz w:val="22"/>
        <w:szCs w:val="22"/>
      </w:rPr>
      <w:fldChar w:fldCharType="begin"/>
    </w:r>
    <w:r w:rsidRPr="00073FAB">
      <w:rPr>
        <w:rFonts w:ascii="Arial" w:hAnsi="Arial" w:cs="Arial"/>
        <w:sz w:val="22"/>
        <w:szCs w:val="22"/>
      </w:rPr>
      <w:instrText xml:space="preserve"> PAGE   \* MERGEFORMAT </w:instrText>
    </w:r>
    <w:r w:rsidRPr="00073FAB">
      <w:rPr>
        <w:rFonts w:ascii="Arial" w:hAnsi="Arial" w:cs="Arial"/>
        <w:sz w:val="22"/>
        <w:szCs w:val="22"/>
      </w:rPr>
      <w:fldChar w:fldCharType="separate"/>
    </w:r>
    <w:r w:rsidR="000F0F0F" w:rsidRPr="00073FAB">
      <w:rPr>
        <w:rFonts w:ascii="Arial" w:hAnsi="Arial" w:cs="Arial"/>
        <w:noProof/>
        <w:sz w:val="22"/>
        <w:szCs w:val="22"/>
      </w:rPr>
      <w:t>2</w:t>
    </w:r>
    <w:r w:rsidRPr="00073FAB">
      <w:rPr>
        <w:rFonts w:ascii="Arial" w:hAnsi="Arial" w:cs="Arial"/>
        <w:noProof/>
        <w:sz w:val="22"/>
        <w:szCs w:val="22"/>
      </w:rPr>
      <w:fldChar w:fldCharType="end"/>
    </w:r>
  </w:p>
  <w:p w14:paraId="7196DF1F" w14:textId="77777777" w:rsidR="00EE3E1D" w:rsidRPr="00313DEC" w:rsidRDefault="00EE3E1D">
    <w:pPr>
      <w:pStyle w:val="Header"/>
      <w:rPr>
        <w:noProof/>
        <w:sz w:val="22"/>
        <w:szCs w:val="22"/>
      </w:rPr>
    </w:pPr>
  </w:p>
  <w:p w14:paraId="43FA907D" w14:textId="77777777" w:rsidR="00EE3E1D" w:rsidRPr="00313DEC" w:rsidRDefault="00EE3E1D">
    <w:pPr>
      <w:pStyle w:val="Header"/>
      <w:rPr>
        <w:sz w:val="24"/>
        <w:szCs w:val="24"/>
      </w:rPr>
    </w:pPr>
  </w:p>
  <w:p w14:paraId="7E85D85C" w14:textId="77777777" w:rsidR="009C752C" w:rsidRDefault="009C7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BDC"/>
    <w:multiLevelType w:val="hybridMultilevel"/>
    <w:tmpl w:val="691A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33199"/>
    <w:multiLevelType w:val="hybridMultilevel"/>
    <w:tmpl w:val="4392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6A71"/>
    <w:multiLevelType w:val="hybridMultilevel"/>
    <w:tmpl w:val="93B4F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B27FD"/>
    <w:multiLevelType w:val="hybridMultilevel"/>
    <w:tmpl w:val="B6520C80"/>
    <w:lvl w:ilvl="0" w:tplc="04090015">
      <w:start w:val="1"/>
      <w:numFmt w:val="upperLetter"/>
      <w:lvlText w:val="%1."/>
      <w:lvlJc w:val="left"/>
      <w:pPr>
        <w:ind w:left="547" w:hanging="5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71E7"/>
    <w:multiLevelType w:val="hybridMultilevel"/>
    <w:tmpl w:val="70700316"/>
    <w:lvl w:ilvl="0" w:tplc="BFE8DD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47DB"/>
    <w:multiLevelType w:val="hybridMultilevel"/>
    <w:tmpl w:val="D83CE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33273"/>
    <w:multiLevelType w:val="hybridMultilevel"/>
    <w:tmpl w:val="6AD8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87FF0"/>
    <w:multiLevelType w:val="hybridMultilevel"/>
    <w:tmpl w:val="F16092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1B5CAF"/>
    <w:multiLevelType w:val="hybridMultilevel"/>
    <w:tmpl w:val="7B7E12FA"/>
    <w:lvl w:ilvl="0" w:tplc="BA24A0F6">
      <w:start w:val="1"/>
      <w:numFmt w:val="decimal"/>
      <w:lvlText w:val="%1."/>
      <w:lvlJc w:val="left"/>
      <w:pPr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07E35"/>
    <w:multiLevelType w:val="hybridMultilevel"/>
    <w:tmpl w:val="8624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2543"/>
    <w:multiLevelType w:val="hybridMultilevel"/>
    <w:tmpl w:val="D662FBB4"/>
    <w:lvl w:ilvl="0" w:tplc="46220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07A9A"/>
    <w:multiLevelType w:val="hybridMultilevel"/>
    <w:tmpl w:val="52A8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933D3"/>
    <w:multiLevelType w:val="hybridMultilevel"/>
    <w:tmpl w:val="3490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A3EC9"/>
    <w:multiLevelType w:val="hybridMultilevel"/>
    <w:tmpl w:val="93000D70"/>
    <w:lvl w:ilvl="0" w:tplc="9B06D7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3643E"/>
    <w:multiLevelType w:val="hybridMultilevel"/>
    <w:tmpl w:val="7A349190"/>
    <w:lvl w:ilvl="0" w:tplc="3AE6D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8B0D27"/>
    <w:multiLevelType w:val="hybridMultilevel"/>
    <w:tmpl w:val="6F9AF3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B2AE6"/>
    <w:multiLevelType w:val="hybridMultilevel"/>
    <w:tmpl w:val="A5229646"/>
    <w:lvl w:ilvl="0" w:tplc="0409000F">
      <w:start w:val="1"/>
      <w:numFmt w:val="decimal"/>
      <w:lvlText w:val="%1."/>
      <w:lvlJc w:val="left"/>
      <w:pPr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EA4961"/>
    <w:multiLevelType w:val="hybridMultilevel"/>
    <w:tmpl w:val="5FA24B28"/>
    <w:lvl w:ilvl="0" w:tplc="F40AD49E">
      <w:start w:val="1"/>
      <w:numFmt w:val="upperLetter"/>
      <w:lvlText w:val="%1."/>
      <w:lvlJc w:val="left"/>
      <w:pPr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D5489"/>
    <w:multiLevelType w:val="hybridMultilevel"/>
    <w:tmpl w:val="FEEA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17C16"/>
    <w:multiLevelType w:val="hybridMultilevel"/>
    <w:tmpl w:val="691A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FF40E1"/>
    <w:multiLevelType w:val="hybridMultilevel"/>
    <w:tmpl w:val="28325F38"/>
    <w:lvl w:ilvl="0" w:tplc="61A8E15C">
      <w:start w:val="1"/>
      <w:numFmt w:val="lowerRoman"/>
      <w:pStyle w:val="iResponse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F6277D"/>
    <w:multiLevelType w:val="hybridMultilevel"/>
    <w:tmpl w:val="40D216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1EB591A"/>
    <w:multiLevelType w:val="hybridMultilevel"/>
    <w:tmpl w:val="988C9D04"/>
    <w:lvl w:ilvl="0" w:tplc="1CAA1284">
      <w:start w:val="1"/>
      <w:numFmt w:val="decimal"/>
      <w:pStyle w:val="Response"/>
      <w:lvlText w:val="%1."/>
      <w:lvlJc w:val="left"/>
      <w:pPr>
        <w:ind w:left="53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DB54F0"/>
    <w:multiLevelType w:val="hybridMultilevel"/>
    <w:tmpl w:val="7E7CCA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E478EC"/>
    <w:multiLevelType w:val="hybridMultilevel"/>
    <w:tmpl w:val="AA484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4769F4"/>
    <w:multiLevelType w:val="hybridMultilevel"/>
    <w:tmpl w:val="F418FD80"/>
    <w:lvl w:ilvl="0" w:tplc="1C183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473043"/>
    <w:multiLevelType w:val="hybridMultilevel"/>
    <w:tmpl w:val="6CCA02A2"/>
    <w:lvl w:ilvl="0" w:tplc="53880AEA">
      <w:start w:val="1"/>
      <w:numFmt w:val="upperLetter"/>
      <w:pStyle w:val="ARespons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E3F5A"/>
    <w:multiLevelType w:val="hybridMultilevel"/>
    <w:tmpl w:val="C1009DCA"/>
    <w:lvl w:ilvl="0" w:tplc="F6E8A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3A6BC8"/>
    <w:multiLevelType w:val="hybridMultilevel"/>
    <w:tmpl w:val="00B6A13E"/>
    <w:lvl w:ilvl="0" w:tplc="C3EEF6D6">
      <w:start w:val="1"/>
      <w:numFmt w:val="decimal"/>
      <w:lvlText w:val="%1."/>
      <w:lvlJc w:val="left"/>
      <w:pPr>
        <w:ind w:left="547" w:hanging="5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17D7"/>
    <w:multiLevelType w:val="hybridMultilevel"/>
    <w:tmpl w:val="797E5F92"/>
    <w:lvl w:ilvl="0" w:tplc="5F243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706ADE"/>
    <w:multiLevelType w:val="hybridMultilevel"/>
    <w:tmpl w:val="A40E265E"/>
    <w:lvl w:ilvl="0" w:tplc="434E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726C32"/>
    <w:multiLevelType w:val="hybridMultilevel"/>
    <w:tmpl w:val="1810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11140">
    <w:abstractNumId w:val="21"/>
  </w:num>
  <w:num w:numId="2" w16cid:durableId="84347014">
    <w:abstractNumId w:val="22"/>
  </w:num>
  <w:num w:numId="3" w16cid:durableId="1986930383">
    <w:abstractNumId w:val="22"/>
    <w:lvlOverride w:ilvl="0">
      <w:startOverride w:val="1"/>
    </w:lvlOverride>
  </w:num>
  <w:num w:numId="4" w16cid:durableId="31004185">
    <w:abstractNumId w:val="22"/>
    <w:lvlOverride w:ilvl="0">
      <w:startOverride w:val="1"/>
    </w:lvlOverride>
  </w:num>
  <w:num w:numId="5" w16cid:durableId="287516174">
    <w:abstractNumId w:val="22"/>
    <w:lvlOverride w:ilvl="0">
      <w:startOverride w:val="1"/>
    </w:lvlOverride>
  </w:num>
  <w:num w:numId="6" w16cid:durableId="789589557">
    <w:abstractNumId w:val="7"/>
  </w:num>
  <w:num w:numId="7" w16cid:durableId="1219904562">
    <w:abstractNumId w:val="22"/>
    <w:lvlOverride w:ilvl="0">
      <w:startOverride w:val="1"/>
    </w:lvlOverride>
  </w:num>
  <w:num w:numId="8" w16cid:durableId="1175874377">
    <w:abstractNumId w:val="23"/>
  </w:num>
  <w:num w:numId="9" w16cid:durableId="21128224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04390">
    <w:abstractNumId w:val="29"/>
  </w:num>
  <w:num w:numId="11" w16cid:durableId="1187134623">
    <w:abstractNumId w:val="22"/>
    <w:lvlOverride w:ilvl="0">
      <w:startOverride w:val="1"/>
    </w:lvlOverride>
  </w:num>
  <w:num w:numId="12" w16cid:durableId="746459971">
    <w:abstractNumId w:val="9"/>
  </w:num>
  <w:num w:numId="13" w16cid:durableId="1350524470">
    <w:abstractNumId w:val="26"/>
  </w:num>
  <w:num w:numId="14" w16cid:durableId="1694531049">
    <w:abstractNumId w:val="15"/>
  </w:num>
  <w:num w:numId="15" w16cid:durableId="1663511494">
    <w:abstractNumId w:val="10"/>
  </w:num>
  <w:num w:numId="16" w16cid:durableId="1762986688">
    <w:abstractNumId w:val="27"/>
  </w:num>
  <w:num w:numId="17" w16cid:durableId="750389921">
    <w:abstractNumId w:val="14"/>
  </w:num>
  <w:num w:numId="18" w16cid:durableId="271868086">
    <w:abstractNumId w:val="25"/>
  </w:num>
  <w:num w:numId="19" w16cid:durableId="772045586">
    <w:abstractNumId w:val="20"/>
  </w:num>
  <w:num w:numId="20" w16cid:durableId="574628971">
    <w:abstractNumId w:val="13"/>
  </w:num>
  <w:num w:numId="21" w16cid:durableId="1556551741">
    <w:abstractNumId w:val="26"/>
    <w:lvlOverride w:ilvl="0">
      <w:startOverride w:val="1"/>
    </w:lvlOverride>
  </w:num>
  <w:num w:numId="22" w16cid:durableId="637809400">
    <w:abstractNumId w:val="26"/>
    <w:lvlOverride w:ilvl="0">
      <w:startOverride w:val="1"/>
    </w:lvlOverride>
  </w:num>
  <w:num w:numId="23" w16cid:durableId="1776169989">
    <w:abstractNumId w:val="26"/>
    <w:lvlOverride w:ilvl="0">
      <w:startOverride w:val="1"/>
    </w:lvlOverride>
  </w:num>
  <w:num w:numId="24" w16cid:durableId="1679503531">
    <w:abstractNumId w:val="26"/>
    <w:lvlOverride w:ilvl="0">
      <w:startOverride w:val="1"/>
    </w:lvlOverride>
  </w:num>
  <w:num w:numId="25" w16cid:durableId="525992231">
    <w:abstractNumId w:val="20"/>
    <w:lvlOverride w:ilvl="0">
      <w:startOverride w:val="1"/>
    </w:lvlOverride>
  </w:num>
  <w:num w:numId="26" w16cid:durableId="2009018744">
    <w:abstractNumId w:val="20"/>
    <w:lvlOverride w:ilvl="0">
      <w:startOverride w:val="1"/>
    </w:lvlOverride>
  </w:num>
  <w:num w:numId="27" w16cid:durableId="1218206481">
    <w:abstractNumId w:val="22"/>
    <w:lvlOverride w:ilvl="0">
      <w:startOverride w:val="1"/>
    </w:lvlOverride>
  </w:num>
  <w:num w:numId="28" w16cid:durableId="332730233">
    <w:abstractNumId w:val="31"/>
  </w:num>
  <w:num w:numId="29" w16cid:durableId="1197624730">
    <w:abstractNumId w:val="22"/>
    <w:lvlOverride w:ilvl="0">
      <w:startOverride w:val="1"/>
    </w:lvlOverride>
  </w:num>
  <w:num w:numId="30" w16cid:durableId="847716945">
    <w:abstractNumId w:val="12"/>
  </w:num>
  <w:num w:numId="31" w16cid:durableId="1011765103">
    <w:abstractNumId w:val="0"/>
  </w:num>
  <w:num w:numId="32" w16cid:durableId="1101804335">
    <w:abstractNumId w:val="19"/>
  </w:num>
  <w:num w:numId="33" w16cid:durableId="62026263">
    <w:abstractNumId w:val="6"/>
  </w:num>
  <w:num w:numId="34" w16cid:durableId="1022173027">
    <w:abstractNumId w:val="4"/>
  </w:num>
  <w:num w:numId="35" w16cid:durableId="243950718">
    <w:abstractNumId w:val="24"/>
  </w:num>
  <w:num w:numId="36" w16cid:durableId="933175381">
    <w:abstractNumId w:val="8"/>
  </w:num>
  <w:num w:numId="37" w16cid:durableId="1393774222">
    <w:abstractNumId w:val="17"/>
  </w:num>
  <w:num w:numId="38" w16cid:durableId="2099281676">
    <w:abstractNumId w:val="11"/>
  </w:num>
  <w:num w:numId="39" w16cid:durableId="684402568">
    <w:abstractNumId w:val="16"/>
  </w:num>
  <w:num w:numId="40" w16cid:durableId="913128801">
    <w:abstractNumId w:val="28"/>
  </w:num>
  <w:num w:numId="41" w16cid:durableId="61880289">
    <w:abstractNumId w:val="3"/>
  </w:num>
  <w:num w:numId="42" w16cid:durableId="1483740639">
    <w:abstractNumId w:val="5"/>
  </w:num>
  <w:num w:numId="43" w16cid:durableId="1942565334">
    <w:abstractNumId w:val="2"/>
  </w:num>
  <w:num w:numId="44" w16cid:durableId="1718042145">
    <w:abstractNumId w:val="22"/>
    <w:lvlOverride w:ilvl="0">
      <w:startOverride w:val="1"/>
    </w:lvlOverride>
  </w:num>
  <w:num w:numId="45" w16cid:durableId="2042240938">
    <w:abstractNumId w:val="22"/>
    <w:lvlOverride w:ilvl="0">
      <w:startOverride w:val="1"/>
    </w:lvlOverride>
  </w:num>
  <w:num w:numId="46" w16cid:durableId="245920663">
    <w:abstractNumId w:val="1"/>
  </w:num>
  <w:num w:numId="47" w16cid:durableId="52884168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sDQztLQ0MjAwNbJU0lEKTi0uzszPAykwMqoFAFfWmBgtAAAA"/>
  </w:docVars>
  <w:rsids>
    <w:rsidRoot w:val="000C07B9"/>
    <w:rsid w:val="00001E87"/>
    <w:rsid w:val="00003CA9"/>
    <w:rsid w:val="00005BF5"/>
    <w:rsid w:val="00010E36"/>
    <w:rsid w:val="00011489"/>
    <w:rsid w:val="00015B9A"/>
    <w:rsid w:val="00020698"/>
    <w:rsid w:val="00022944"/>
    <w:rsid w:val="00025113"/>
    <w:rsid w:val="0002633F"/>
    <w:rsid w:val="00026907"/>
    <w:rsid w:val="00030391"/>
    <w:rsid w:val="00030538"/>
    <w:rsid w:val="00030C8F"/>
    <w:rsid w:val="00035151"/>
    <w:rsid w:val="00037052"/>
    <w:rsid w:val="000379BC"/>
    <w:rsid w:val="000405BA"/>
    <w:rsid w:val="00040B56"/>
    <w:rsid w:val="00040CFA"/>
    <w:rsid w:val="000410C2"/>
    <w:rsid w:val="000448A7"/>
    <w:rsid w:val="000508CC"/>
    <w:rsid w:val="0005125D"/>
    <w:rsid w:val="000521FF"/>
    <w:rsid w:val="00053468"/>
    <w:rsid w:val="00061DD4"/>
    <w:rsid w:val="00064879"/>
    <w:rsid w:val="00072F0D"/>
    <w:rsid w:val="00073C5F"/>
    <w:rsid w:val="00073FAB"/>
    <w:rsid w:val="000740A6"/>
    <w:rsid w:val="0008058B"/>
    <w:rsid w:val="00081C0F"/>
    <w:rsid w:val="000848AE"/>
    <w:rsid w:val="00085C2D"/>
    <w:rsid w:val="000927BE"/>
    <w:rsid w:val="00094CE6"/>
    <w:rsid w:val="000A0BAF"/>
    <w:rsid w:val="000A0C3E"/>
    <w:rsid w:val="000A0D97"/>
    <w:rsid w:val="000A3ACE"/>
    <w:rsid w:val="000A51DC"/>
    <w:rsid w:val="000A6C39"/>
    <w:rsid w:val="000B04E0"/>
    <w:rsid w:val="000B0F08"/>
    <w:rsid w:val="000B2523"/>
    <w:rsid w:val="000C07B9"/>
    <w:rsid w:val="000C26CB"/>
    <w:rsid w:val="000C31A0"/>
    <w:rsid w:val="000C3CD5"/>
    <w:rsid w:val="000C3E0F"/>
    <w:rsid w:val="000C40AF"/>
    <w:rsid w:val="000C6A1B"/>
    <w:rsid w:val="000C6E36"/>
    <w:rsid w:val="000D0E17"/>
    <w:rsid w:val="000D23CB"/>
    <w:rsid w:val="000D4130"/>
    <w:rsid w:val="000D5265"/>
    <w:rsid w:val="000D5CC9"/>
    <w:rsid w:val="000D648A"/>
    <w:rsid w:val="000E00F3"/>
    <w:rsid w:val="000E03E5"/>
    <w:rsid w:val="000E0B55"/>
    <w:rsid w:val="000E1362"/>
    <w:rsid w:val="000E3FCD"/>
    <w:rsid w:val="000E5307"/>
    <w:rsid w:val="000E6B09"/>
    <w:rsid w:val="000F0F0F"/>
    <w:rsid w:val="000F10E9"/>
    <w:rsid w:val="000F2F31"/>
    <w:rsid w:val="000F3430"/>
    <w:rsid w:val="000F4214"/>
    <w:rsid w:val="000F59C5"/>
    <w:rsid w:val="000F6360"/>
    <w:rsid w:val="000F6942"/>
    <w:rsid w:val="00100BE2"/>
    <w:rsid w:val="00101299"/>
    <w:rsid w:val="001102CA"/>
    <w:rsid w:val="001114ED"/>
    <w:rsid w:val="00111A6B"/>
    <w:rsid w:val="00112EB5"/>
    <w:rsid w:val="00114440"/>
    <w:rsid w:val="001156FA"/>
    <w:rsid w:val="00116930"/>
    <w:rsid w:val="0011693C"/>
    <w:rsid w:val="00117D84"/>
    <w:rsid w:val="00117E88"/>
    <w:rsid w:val="00120DA8"/>
    <w:rsid w:val="0012398B"/>
    <w:rsid w:val="001239B5"/>
    <w:rsid w:val="00123AA0"/>
    <w:rsid w:val="00126E1B"/>
    <w:rsid w:val="00126F94"/>
    <w:rsid w:val="00127D9A"/>
    <w:rsid w:val="00130384"/>
    <w:rsid w:val="00130CB0"/>
    <w:rsid w:val="001325BD"/>
    <w:rsid w:val="00132F4E"/>
    <w:rsid w:val="00133B46"/>
    <w:rsid w:val="0013426D"/>
    <w:rsid w:val="00134638"/>
    <w:rsid w:val="00134C50"/>
    <w:rsid w:val="001378F4"/>
    <w:rsid w:val="00137E2F"/>
    <w:rsid w:val="00141A8E"/>
    <w:rsid w:val="00142725"/>
    <w:rsid w:val="00142ADD"/>
    <w:rsid w:val="00146AFA"/>
    <w:rsid w:val="00147A31"/>
    <w:rsid w:val="00152620"/>
    <w:rsid w:val="00154304"/>
    <w:rsid w:val="00154818"/>
    <w:rsid w:val="00154997"/>
    <w:rsid w:val="001549EB"/>
    <w:rsid w:val="001549FA"/>
    <w:rsid w:val="00157D7A"/>
    <w:rsid w:val="00161C86"/>
    <w:rsid w:val="00161E76"/>
    <w:rsid w:val="001633AC"/>
    <w:rsid w:val="00163485"/>
    <w:rsid w:val="00163CD4"/>
    <w:rsid w:val="00166EF6"/>
    <w:rsid w:val="0017007F"/>
    <w:rsid w:val="00170BD5"/>
    <w:rsid w:val="0017225B"/>
    <w:rsid w:val="001759FA"/>
    <w:rsid w:val="00175D00"/>
    <w:rsid w:val="00181114"/>
    <w:rsid w:val="00181C55"/>
    <w:rsid w:val="00185787"/>
    <w:rsid w:val="00192650"/>
    <w:rsid w:val="001937E1"/>
    <w:rsid w:val="001A513C"/>
    <w:rsid w:val="001B1E7B"/>
    <w:rsid w:val="001B371C"/>
    <w:rsid w:val="001B78D5"/>
    <w:rsid w:val="001C092F"/>
    <w:rsid w:val="001C1537"/>
    <w:rsid w:val="001C31B3"/>
    <w:rsid w:val="001C7323"/>
    <w:rsid w:val="001C7473"/>
    <w:rsid w:val="001C7AE9"/>
    <w:rsid w:val="001D2F97"/>
    <w:rsid w:val="001D3279"/>
    <w:rsid w:val="001D3E3B"/>
    <w:rsid w:val="001D3F2C"/>
    <w:rsid w:val="001D3F38"/>
    <w:rsid w:val="001D41B8"/>
    <w:rsid w:val="001D4CBD"/>
    <w:rsid w:val="001D56E4"/>
    <w:rsid w:val="001D6D63"/>
    <w:rsid w:val="001D6F0D"/>
    <w:rsid w:val="001E136A"/>
    <w:rsid w:val="001E3076"/>
    <w:rsid w:val="001E3355"/>
    <w:rsid w:val="001E4EBE"/>
    <w:rsid w:val="001E52F3"/>
    <w:rsid w:val="001E6B40"/>
    <w:rsid w:val="001E7603"/>
    <w:rsid w:val="001E7732"/>
    <w:rsid w:val="001F0CC5"/>
    <w:rsid w:val="001F1704"/>
    <w:rsid w:val="001F20F3"/>
    <w:rsid w:val="001F42A6"/>
    <w:rsid w:val="00213A17"/>
    <w:rsid w:val="00214DC4"/>
    <w:rsid w:val="002162F6"/>
    <w:rsid w:val="00216C35"/>
    <w:rsid w:val="00221591"/>
    <w:rsid w:val="00221C87"/>
    <w:rsid w:val="00223000"/>
    <w:rsid w:val="00224DFE"/>
    <w:rsid w:val="00232C72"/>
    <w:rsid w:val="00235421"/>
    <w:rsid w:val="002378A8"/>
    <w:rsid w:val="00237FE2"/>
    <w:rsid w:val="00242D10"/>
    <w:rsid w:val="0024370D"/>
    <w:rsid w:val="00244954"/>
    <w:rsid w:val="002458C9"/>
    <w:rsid w:val="00246B38"/>
    <w:rsid w:val="00247105"/>
    <w:rsid w:val="00250625"/>
    <w:rsid w:val="00250D80"/>
    <w:rsid w:val="00253287"/>
    <w:rsid w:val="00253C29"/>
    <w:rsid w:val="002563D1"/>
    <w:rsid w:val="00256421"/>
    <w:rsid w:val="00256574"/>
    <w:rsid w:val="00256846"/>
    <w:rsid w:val="0026230B"/>
    <w:rsid w:val="0027145A"/>
    <w:rsid w:val="00272073"/>
    <w:rsid w:val="0027390E"/>
    <w:rsid w:val="00275067"/>
    <w:rsid w:val="002760CA"/>
    <w:rsid w:val="002803CD"/>
    <w:rsid w:val="00282BC8"/>
    <w:rsid w:val="002830A1"/>
    <w:rsid w:val="002921F7"/>
    <w:rsid w:val="00292B13"/>
    <w:rsid w:val="00295C66"/>
    <w:rsid w:val="00296599"/>
    <w:rsid w:val="0029687A"/>
    <w:rsid w:val="00297257"/>
    <w:rsid w:val="002A2CBF"/>
    <w:rsid w:val="002A36BB"/>
    <w:rsid w:val="002A44E0"/>
    <w:rsid w:val="002A5AED"/>
    <w:rsid w:val="002A6C2E"/>
    <w:rsid w:val="002A7A0E"/>
    <w:rsid w:val="002A7F9D"/>
    <w:rsid w:val="002B00C5"/>
    <w:rsid w:val="002B06FC"/>
    <w:rsid w:val="002B4A15"/>
    <w:rsid w:val="002B6BDF"/>
    <w:rsid w:val="002C079D"/>
    <w:rsid w:val="002C1761"/>
    <w:rsid w:val="002C2D2D"/>
    <w:rsid w:val="002C300D"/>
    <w:rsid w:val="002C44CA"/>
    <w:rsid w:val="002D3EA9"/>
    <w:rsid w:val="002E0BF7"/>
    <w:rsid w:val="002E0E20"/>
    <w:rsid w:val="002E0FB1"/>
    <w:rsid w:val="002E455E"/>
    <w:rsid w:val="002E4AAF"/>
    <w:rsid w:val="002E51B2"/>
    <w:rsid w:val="002E60CB"/>
    <w:rsid w:val="002F4F67"/>
    <w:rsid w:val="002F5FC1"/>
    <w:rsid w:val="002F68DB"/>
    <w:rsid w:val="002F6910"/>
    <w:rsid w:val="00300C97"/>
    <w:rsid w:val="003013D8"/>
    <w:rsid w:val="003020B4"/>
    <w:rsid w:val="00305BCF"/>
    <w:rsid w:val="00306309"/>
    <w:rsid w:val="003108F0"/>
    <w:rsid w:val="00311E41"/>
    <w:rsid w:val="00312BA4"/>
    <w:rsid w:val="00313A4A"/>
    <w:rsid w:val="00313DEC"/>
    <w:rsid w:val="00316303"/>
    <w:rsid w:val="00321100"/>
    <w:rsid w:val="00321CCC"/>
    <w:rsid w:val="00322611"/>
    <w:rsid w:val="00324BF9"/>
    <w:rsid w:val="00324E77"/>
    <w:rsid w:val="00327159"/>
    <w:rsid w:val="00327337"/>
    <w:rsid w:val="0032777A"/>
    <w:rsid w:val="00332564"/>
    <w:rsid w:val="00333C8B"/>
    <w:rsid w:val="00340BA4"/>
    <w:rsid w:val="003455F0"/>
    <w:rsid w:val="003503A7"/>
    <w:rsid w:val="003503FB"/>
    <w:rsid w:val="003508BE"/>
    <w:rsid w:val="00351948"/>
    <w:rsid w:val="00352500"/>
    <w:rsid w:val="00352F63"/>
    <w:rsid w:val="0035372B"/>
    <w:rsid w:val="00353803"/>
    <w:rsid w:val="00356B88"/>
    <w:rsid w:val="00357441"/>
    <w:rsid w:val="003603C0"/>
    <w:rsid w:val="00360440"/>
    <w:rsid w:val="003612F0"/>
    <w:rsid w:val="00362D61"/>
    <w:rsid w:val="00363546"/>
    <w:rsid w:val="003638AC"/>
    <w:rsid w:val="00366843"/>
    <w:rsid w:val="00367D9E"/>
    <w:rsid w:val="00371217"/>
    <w:rsid w:val="0037309C"/>
    <w:rsid w:val="00373211"/>
    <w:rsid w:val="00374B1E"/>
    <w:rsid w:val="00376802"/>
    <w:rsid w:val="00382733"/>
    <w:rsid w:val="003942C0"/>
    <w:rsid w:val="00394C39"/>
    <w:rsid w:val="00394D9B"/>
    <w:rsid w:val="00396E91"/>
    <w:rsid w:val="003973D4"/>
    <w:rsid w:val="003A4C92"/>
    <w:rsid w:val="003A69E8"/>
    <w:rsid w:val="003A7776"/>
    <w:rsid w:val="003B10BF"/>
    <w:rsid w:val="003B35DB"/>
    <w:rsid w:val="003B3920"/>
    <w:rsid w:val="003B3967"/>
    <w:rsid w:val="003B39C0"/>
    <w:rsid w:val="003B6B6A"/>
    <w:rsid w:val="003B7EA9"/>
    <w:rsid w:val="003C14F3"/>
    <w:rsid w:val="003C162F"/>
    <w:rsid w:val="003C1A9C"/>
    <w:rsid w:val="003C2318"/>
    <w:rsid w:val="003C3C9E"/>
    <w:rsid w:val="003C52BC"/>
    <w:rsid w:val="003C75C3"/>
    <w:rsid w:val="003D0458"/>
    <w:rsid w:val="003D1665"/>
    <w:rsid w:val="003D4A85"/>
    <w:rsid w:val="003D542C"/>
    <w:rsid w:val="003D6243"/>
    <w:rsid w:val="003E0DCB"/>
    <w:rsid w:val="003E1CF5"/>
    <w:rsid w:val="003E7B29"/>
    <w:rsid w:val="003E7F4F"/>
    <w:rsid w:val="003F0492"/>
    <w:rsid w:val="003F2189"/>
    <w:rsid w:val="003F4F25"/>
    <w:rsid w:val="003F53BA"/>
    <w:rsid w:val="003F5BF9"/>
    <w:rsid w:val="0040063C"/>
    <w:rsid w:val="00400CCB"/>
    <w:rsid w:val="004041C4"/>
    <w:rsid w:val="004055F3"/>
    <w:rsid w:val="00406B27"/>
    <w:rsid w:val="004070C8"/>
    <w:rsid w:val="00411EEF"/>
    <w:rsid w:val="00413194"/>
    <w:rsid w:val="004136AB"/>
    <w:rsid w:val="0042086E"/>
    <w:rsid w:val="004211B0"/>
    <w:rsid w:val="00421C3C"/>
    <w:rsid w:val="00424565"/>
    <w:rsid w:val="00424A17"/>
    <w:rsid w:val="00431A42"/>
    <w:rsid w:val="00432BF1"/>
    <w:rsid w:val="00434A8B"/>
    <w:rsid w:val="00435631"/>
    <w:rsid w:val="00435F5B"/>
    <w:rsid w:val="00437D29"/>
    <w:rsid w:val="00437F83"/>
    <w:rsid w:val="00446A1C"/>
    <w:rsid w:val="00446AF0"/>
    <w:rsid w:val="00446CB0"/>
    <w:rsid w:val="00453D04"/>
    <w:rsid w:val="00454B14"/>
    <w:rsid w:val="00456577"/>
    <w:rsid w:val="00456C0E"/>
    <w:rsid w:val="0046167D"/>
    <w:rsid w:val="00463FB8"/>
    <w:rsid w:val="00465CA8"/>
    <w:rsid w:val="00466D9C"/>
    <w:rsid w:val="00467607"/>
    <w:rsid w:val="00472189"/>
    <w:rsid w:val="00472309"/>
    <w:rsid w:val="00473D5B"/>
    <w:rsid w:val="00473FCA"/>
    <w:rsid w:val="0047457E"/>
    <w:rsid w:val="00475B54"/>
    <w:rsid w:val="004802EF"/>
    <w:rsid w:val="00482BB9"/>
    <w:rsid w:val="00483B19"/>
    <w:rsid w:val="0048555A"/>
    <w:rsid w:val="00486CEE"/>
    <w:rsid w:val="00487867"/>
    <w:rsid w:val="00487A52"/>
    <w:rsid w:val="00490DAF"/>
    <w:rsid w:val="00494078"/>
    <w:rsid w:val="0049408C"/>
    <w:rsid w:val="004946AB"/>
    <w:rsid w:val="004A129E"/>
    <w:rsid w:val="004A1B8C"/>
    <w:rsid w:val="004A1DDB"/>
    <w:rsid w:val="004A62BC"/>
    <w:rsid w:val="004A644A"/>
    <w:rsid w:val="004A6738"/>
    <w:rsid w:val="004A6CF5"/>
    <w:rsid w:val="004A788E"/>
    <w:rsid w:val="004B6DE4"/>
    <w:rsid w:val="004B736D"/>
    <w:rsid w:val="004B7E07"/>
    <w:rsid w:val="004B7FED"/>
    <w:rsid w:val="004C1E3D"/>
    <w:rsid w:val="004C2427"/>
    <w:rsid w:val="004C2F1A"/>
    <w:rsid w:val="004C3FCC"/>
    <w:rsid w:val="004D2FDA"/>
    <w:rsid w:val="004D4915"/>
    <w:rsid w:val="004D5017"/>
    <w:rsid w:val="004D59B5"/>
    <w:rsid w:val="004D6B2A"/>
    <w:rsid w:val="004D72F8"/>
    <w:rsid w:val="004D748A"/>
    <w:rsid w:val="004E1215"/>
    <w:rsid w:val="004E2E03"/>
    <w:rsid w:val="004E3AC1"/>
    <w:rsid w:val="004F2765"/>
    <w:rsid w:val="004F2997"/>
    <w:rsid w:val="004F5039"/>
    <w:rsid w:val="0050148E"/>
    <w:rsid w:val="00501F81"/>
    <w:rsid w:val="00502430"/>
    <w:rsid w:val="005026C2"/>
    <w:rsid w:val="0050440A"/>
    <w:rsid w:val="0050560C"/>
    <w:rsid w:val="00507730"/>
    <w:rsid w:val="00513AAF"/>
    <w:rsid w:val="005142BD"/>
    <w:rsid w:val="00514B71"/>
    <w:rsid w:val="005152C2"/>
    <w:rsid w:val="00515401"/>
    <w:rsid w:val="00517777"/>
    <w:rsid w:val="00517E7D"/>
    <w:rsid w:val="00520E1A"/>
    <w:rsid w:val="00524557"/>
    <w:rsid w:val="00524DB5"/>
    <w:rsid w:val="005273F5"/>
    <w:rsid w:val="00530A70"/>
    <w:rsid w:val="00531DF7"/>
    <w:rsid w:val="00532630"/>
    <w:rsid w:val="00532EA5"/>
    <w:rsid w:val="00533223"/>
    <w:rsid w:val="005362DE"/>
    <w:rsid w:val="00540FB7"/>
    <w:rsid w:val="00543179"/>
    <w:rsid w:val="00544926"/>
    <w:rsid w:val="00544FFB"/>
    <w:rsid w:val="00546CF9"/>
    <w:rsid w:val="00546E2F"/>
    <w:rsid w:val="00550D4C"/>
    <w:rsid w:val="00554A5F"/>
    <w:rsid w:val="005561E6"/>
    <w:rsid w:val="005601F3"/>
    <w:rsid w:val="0056041D"/>
    <w:rsid w:val="00561223"/>
    <w:rsid w:val="005615D5"/>
    <w:rsid w:val="00561646"/>
    <w:rsid w:val="00565DAA"/>
    <w:rsid w:val="0056621F"/>
    <w:rsid w:val="00567EE7"/>
    <w:rsid w:val="00571EC3"/>
    <w:rsid w:val="00572183"/>
    <w:rsid w:val="0057397B"/>
    <w:rsid w:val="00582031"/>
    <w:rsid w:val="005840CC"/>
    <w:rsid w:val="00584271"/>
    <w:rsid w:val="005842BC"/>
    <w:rsid w:val="005852A3"/>
    <w:rsid w:val="00587096"/>
    <w:rsid w:val="0058792F"/>
    <w:rsid w:val="00591179"/>
    <w:rsid w:val="00594F6A"/>
    <w:rsid w:val="005A51E7"/>
    <w:rsid w:val="005A621D"/>
    <w:rsid w:val="005B07B1"/>
    <w:rsid w:val="005B178E"/>
    <w:rsid w:val="005B3612"/>
    <w:rsid w:val="005B37E8"/>
    <w:rsid w:val="005B4D59"/>
    <w:rsid w:val="005C29C4"/>
    <w:rsid w:val="005C33CB"/>
    <w:rsid w:val="005D403C"/>
    <w:rsid w:val="005D6405"/>
    <w:rsid w:val="005D67CD"/>
    <w:rsid w:val="005E0523"/>
    <w:rsid w:val="005E0E5E"/>
    <w:rsid w:val="005E146E"/>
    <w:rsid w:val="005E1747"/>
    <w:rsid w:val="005E1CD4"/>
    <w:rsid w:val="005E2757"/>
    <w:rsid w:val="005E44C4"/>
    <w:rsid w:val="005E619A"/>
    <w:rsid w:val="005E6EC5"/>
    <w:rsid w:val="005E7025"/>
    <w:rsid w:val="005E762B"/>
    <w:rsid w:val="005F2743"/>
    <w:rsid w:val="005F4FE3"/>
    <w:rsid w:val="005F7F6F"/>
    <w:rsid w:val="0060322F"/>
    <w:rsid w:val="006056FA"/>
    <w:rsid w:val="00606885"/>
    <w:rsid w:val="006078EA"/>
    <w:rsid w:val="00607D5E"/>
    <w:rsid w:val="00610060"/>
    <w:rsid w:val="00612289"/>
    <w:rsid w:val="00613349"/>
    <w:rsid w:val="00614832"/>
    <w:rsid w:val="00614EBD"/>
    <w:rsid w:val="0061617E"/>
    <w:rsid w:val="006211A6"/>
    <w:rsid w:val="006225B1"/>
    <w:rsid w:val="006307E1"/>
    <w:rsid w:val="006326BA"/>
    <w:rsid w:val="00634584"/>
    <w:rsid w:val="00636B62"/>
    <w:rsid w:val="0064100C"/>
    <w:rsid w:val="00642081"/>
    <w:rsid w:val="00646086"/>
    <w:rsid w:val="006529D1"/>
    <w:rsid w:val="0065354E"/>
    <w:rsid w:val="006537B6"/>
    <w:rsid w:val="00654E1A"/>
    <w:rsid w:val="00657A72"/>
    <w:rsid w:val="00657F44"/>
    <w:rsid w:val="00662FB4"/>
    <w:rsid w:val="00666DAA"/>
    <w:rsid w:val="0066754F"/>
    <w:rsid w:val="006679AE"/>
    <w:rsid w:val="0067050D"/>
    <w:rsid w:val="00675ABC"/>
    <w:rsid w:val="006767C2"/>
    <w:rsid w:val="00677749"/>
    <w:rsid w:val="006854C1"/>
    <w:rsid w:val="006872FF"/>
    <w:rsid w:val="0068778E"/>
    <w:rsid w:val="0069498A"/>
    <w:rsid w:val="00694BAD"/>
    <w:rsid w:val="006A49A2"/>
    <w:rsid w:val="006A4B4A"/>
    <w:rsid w:val="006A5B24"/>
    <w:rsid w:val="006A738E"/>
    <w:rsid w:val="006A7651"/>
    <w:rsid w:val="006A7E6A"/>
    <w:rsid w:val="006B2339"/>
    <w:rsid w:val="006B4C1D"/>
    <w:rsid w:val="006B58FE"/>
    <w:rsid w:val="006B5C54"/>
    <w:rsid w:val="006B7468"/>
    <w:rsid w:val="006C05C8"/>
    <w:rsid w:val="006C16C8"/>
    <w:rsid w:val="006C37E0"/>
    <w:rsid w:val="006C3C0E"/>
    <w:rsid w:val="006C5C35"/>
    <w:rsid w:val="006C654D"/>
    <w:rsid w:val="006C7546"/>
    <w:rsid w:val="006D0C53"/>
    <w:rsid w:val="006D0F53"/>
    <w:rsid w:val="006D11B9"/>
    <w:rsid w:val="006D2A9A"/>
    <w:rsid w:val="006D49A9"/>
    <w:rsid w:val="006D552C"/>
    <w:rsid w:val="006D6C28"/>
    <w:rsid w:val="006D715E"/>
    <w:rsid w:val="006D788A"/>
    <w:rsid w:val="006E11F1"/>
    <w:rsid w:val="006E579D"/>
    <w:rsid w:val="006E69C0"/>
    <w:rsid w:val="006F3091"/>
    <w:rsid w:val="006F3630"/>
    <w:rsid w:val="00701E9C"/>
    <w:rsid w:val="00701FEC"/>
    <w:rsid w:val="0070280E"/>
    <w:rsid w:val="00703F8C"/>
    <w:rsid w:val="00704E78"/>
    <w:rsid w:val="007120A7"/>
    <w:rsid w:val="007127AA"/>
    <w:rsid w:val="007213A3"/>
    <w:rsid w:val="0072219E"/>
    <w:rsid w:val="0072257D"/>
    <w:rsid w:val="00723751"/>
    <w:rsid w:val="007265D3"/>
    <w:rsid w:val="00727782"/>
    <w:rsid w:val="00730297"/>
    <w:rsid w:val="00732D4B"/>
    <w:rsid w:val="00733B69"/>
    <w:rsid w:val="007344DC"/>
    <w:rsid w:val="00740902"/>
    <w:rsid w:val="007420B1"/>
    <w:rsid w:val="007432E2"/>
    <w:rsid w:val="00746FD3"/>
    <w:rsid w:val="00762311"/>
    <w:rsid w:val="00764220"/>
    <w:rsid w:val="00764C8E"/>
    <w:rsid w:val="00765634"/>
    <w:rsid w:val="00766AA4"/>
    <w:rsid w:val="00776B78"/>
    <w:rsid w:val="00777F0C"/>
    <w:rsid w:val="00781B9D"/>
    <w:rsid w:val="0078323F"/>
    <w:rsid w:val="00794549"/>
    <w:rsid w:val="00796CA1"/>
    <w:rsid w:val="007A009E"/>
    <w:rsid w:val="007A1674"/>
    <w:rsid w:val="007A32DA"/>
    <w:rsid w:val="007B13F8"/>
    <w:rsid w:val="007C22AD"/>
    <w:rsid w:val="007C22E8"/>
    <w:rsid w:val="007C3331"/>
    <w:rsid w:val="007C47ED"/>
    <w:rsid w:val="007C5466"/>
    <w:rsid w:val="007C763F"/>
    <w:rsid w:val="007C7B65"/>
    <w:rsid w:val="007C7E6F"/>
    <w:rsid w:val="007D24D0"/>
    <w:rsid w:val="007D2D73"/>
    <w:rsid w:val="007D511B"/>
    <w:rsid w:val="007D5C94"/>
    <w:rsid w:val="007D63B5"/>
    <w:rsid w:val="007D71BE"/>
    <w:rsid w:val="007D75CE"/>
    <w:rsid w:val="007E0437"/>
    <w:rsid w:val="007E4A6E"/>
    <w:rsid w:val="007F3162"/>
    <w:rsid w:val="007F45ED"/>
    <w:rsid w:val="007F4A12"/>
    <w:rsid w:val="007F676E"/>
    <w:rsid w:val="007F7C7E"/>
    <w:rsid w:val="00800659"/>
    <w:rsid w:val="008036F9"/>
    <w:rsid w:val="008050CA"/>
    <w:rsid w:val="00805BFE"/>
    <w:rsid w:val="0080620A"/>
    <w:rsid w:val="00807493"/>
    <w:rsid w:val="00810B7B"/>
    <w:rsid w:val="00815409"/>
    <w:rsid w:val="00825A9D"/>
    <w:rsid w:val="00827EC4"/>
    <w:rsid w:val="00834A0C"/>
    <w:rsid w:val="00835786"/>
    <w:rsid w:val="0084292A"/>
    <w:rsid w:val="0084588D"/>
    <w:rsid w:val="00853393"/>
    <w:rsid w:val="00857429"/>
    <w:rsid w:val="00860BAF"/>
    <w:rsid w:val="00860EEB"/>
    <w:rsid w:val="008637DE"/>
    <w:rsid w:val="00865247"/>
    <w:rsid w:val="00865615"/>
    <w:rsid w:val="00867CCB"/>
    <w:rsid w:val="008704B6"/>
    <w:rsid w:val="00872928"/>
    <w:rsid w:val="00875E27"/>
    <w:rsid w:val="008770DC"/>
    <w:rsid w:val="008776A2"/>
    <w:rsid w:val="00877AA1"/>
    <w:rsid w:val="00880161"/>
    <w:rsid w:val="008852CF"/>
    <w:rsid w:val="00887BAD"/>
    <w:rsid w:val="00887D2B"/>
    <w:rsid w:val="00891325"/>
    <w:rsid w:val="00892866"/>
    <w:rsid w:val="00894F5E"/>
    <w:rsid w:val="008A0043"/>
    <w:rsid w:val="008A0F61"/>
    <w:rsid w:val="008A3175"/>
    <w:rsid w:val="008A774C"/>
    <w:rsid w:val="008B0FB3"/>
    <w:rsid w:val="008B2AF9"/>
    <w:rsid w:val="008B3B07"/>
    <w:rsid w:val="008B6944"/>
    <w:rsid w:val="008C6413"/>
    <w:rsid w:val="008D004C"/>
    <w:rsid w:val="008D63C9"/>
    <w:rsid w:val="008D6F72"/>
    <w:rsid w:val="008D7156"/>
    <w:rsid w:val="008D79CF"/>
    <w:rsid w:val="008E0890"/>
    <w:rsid w:val="008E0D94"/>
    <w:rsid w:val="008E307A"/>
    <w:rsid w:val="008E330C"/>
    <w:rsid w:val="008E436B"/>
    <w:rsid w:val="008E5545"/>
    <w:rsid w:val="008E6775"/>
    <w:rsid w:val="008E6D70"/>
    <w:rsid w:val="008E7FBE"/>
    <w:rsid w:val="008F2E7A"/>
    <w:rsid w:val="0090024A"/>
    <w:rsid w:val="009031FA"/>
    <w:rsid w:val="009045B7"/>
    <w:rsid w:val="00905893"/>
    <w:rsid w:val="009059C4"/>
    <w:rsid w:val="00910D3E"/>
    <w:rsid w:val="00912A3C"/>
    <w:rsid w:val="00914BFF"/>
    <w:rsid w:val="00915EE3"/>
    <w:rsid w:val="0092052F"/>
    <w:rsid w:val="00920C1A"/>
    <w:rsid w:val="00921481"/>
    <w:rsid w:val="00922613"/>
    <w:rsid w:val="00923508"/>
    <w:rsid w:val="00927740"/>
    <w:rsid w:val="00927922"/>
    <w:rsid w:val="00927C69"/>
    <w:rsid w:val="00930BDC"/>
    <w:rsid w:val="009323A1"/>
    <w:rsid w:val="009328E2"/>
    <w:rsid w:val="00934F10"/>
    <w:rsid w:val="009370F7"/>
    <w:rsid w:val="00937F35"/>
    <w:rsid w:val="00945871"/>
    <w:rsid w:val="00945E08"/>
    <w:rsid w:val="00947CDA"/>
    <w:rsid w:val="00950A42"/>
    <w:rsid w:val="00952EFD"/>
    <w:rsid w:val="009575D4"/>
    <w:rsid w:val="00961439"/>
    <w:rsid w:val="00964247"/>
    <w:rsid w:val="0096449F"/>
    <w:rsid w:val="0096760B"/>
    <w:rsid w:val="00970373"/>
    <w:rsid w:val="00970B10"/>
    <w:rsid w:val="00971D74"/>
    <w:rsid w:val="00973637"/>
    <w:rsid w:val="0097667A"/>
    <w:rsid w:val="00976E54"/>
    <w:rsid w:val="0097758F"/>
    <w:rsid w:val="00977E3A"/>
    <w:rsid w:val="00980AE5"/>
    <w:rsid w:val="00981579"/>
    <w:rsid w:val="0098184A"/>
    <w:rsid w:val="0098300E"/>
    <w:rsid w:val="00983102"/>
    <w:rsid w:val="00983890"/>
    <w:rsid w:val="009847DC"/>
    <w:rsid w:val="009864D4"/>
    <w:rsid w:val="0098685B"/>
    <w:rsid w:val="0099028A"/>
    <w:rsid w:val="00990470"/>
    <w:rsid w:val="00991264"/>
    <w:rsid w:val="0099250B"/>
    <w:rsid w:val="00992837"/>
    <w:rsid w:val="0099372E"/>
    <w:rsid w:val="009959E2"/>
    <w:rsid w:val="009978CA"/>
    <w:rsid w:val="00997963"/>
    <w:rsid w:val="00997FA5"/>
    <w:rsid w:val="009A0670"/>
    <w:rsid w:val="009A2479"/>
    <w:rsid w:val="009A2F42"/>
    <w:rsid w:val="009A55F6"/>
    <w:rsid w:val="009A63F5"/>
    <w:rsid w:val="009B1B84"/>
    <w:rsid w:val="009B3840"/>
    <w:rsid w:val="009B3A7F"/>
    <w:rsid w:val="009B430F"/>
    <w:rsid w:val="009B4A59"/>
    <w:rsid w:val="009C0A69"/>
    <w:rsid w:val="009C150D"/>
    <w:rsid w:val="009C6BE9"/>
    <w:rsid w:val="009C752C"/>
    <w:rsid w:val="009D0649"/>
    <w:rsid w:val="009D1669"/>
    <w:rsid w:val="009D1A5C"/>
    <w:rsid w:val="009D42CD"/>
    <w:rsid w:val="009D55F3"/>
    <w:rsid w:val="009E0F5C"/>
    <w:rsid w:val="009E1F81"/>
    <w:rsid w:val="009E5FB3"/>
    <w:rsid w:val="009E7A2F"/>
    <w:rsid w:val="009F6785"/>
    <w:rsid w:val="00A0191D"/>
    <w:rsid w:val="00A02F9A"/>
    <w:rsid w:val="00A03C2A"/>
    <w:rsid w:val="00A04286"/>
    <w:rsid w:val="00A058A8"/>
    <w:rsid w:val="00A058B7"/>
    <w:rsid w:val="00A06DBA"/>
    <w:rsid w:val="00A07669"/>
    <w:rsid w:val="00A1122C"/>
    <w:rsid w:val="00A1218A"/>
    <w:rsid w:val="00A12417"/>
    <w:rsid w:val="00A12615"/>
    <w:rsid w:val="00A1283C"/>
    <w:rsid w:val="00A21A05"/>
    <w:rsid w:val="00A21DCD"/>
    <w:rsid w:val="00A22C67"/>
    <w:rsid w:val="00A23F06"/>
    <w:rsid w:val="00A2538F"/>
    <w:rsid w:val="00A27442"/>
    <w:rsid w:val="00A27A04"/>
    <w:rsid w:val="00A309FF"/>
    <w:rsid w:val="00A3152B"/>
    <w:rsid w:val="00A33638"/>
    <w:rsid w:val="00A337FF"/>
    <w:rsid w:val="00A342AE"/>
    <w:rsid w:val="00A3458D"/>
    <w:rsid w:val="00A36E15"/>
    <w:rsid w:val="00A3789F"/>
    <w:rsid w:val="00A37FF2"/>
    <w:rsid w:val="00A40627"/>
    <w:rsid w:val="00A40E9A"/>
    <w:rsid w:val="00A418C2"/>
    <w:rsid w:val="00A41D53"/>
    <w:rsid w:val="00A44896"/>
    <w:rsid w:val="00A44E96"/>
    <w:rsid w:val="00A5168E"/>
    <w:rsid w:val="00A54F63"/>
    <w:rsid w:val="00A56C9D"/>
    <w:rsid w:val="00A5703C"/>
    <w:rsid w:val="00A57057"/>
    <w:rsid w:val="00A57890"/>
    <w:rsid w:val="00A57F1D"/>
    <w:rsid w:val="00A62603"/>
    <w:rsid w:val="00A62E75"/>
    <w:rsid w:val="00A636CE"/>
    <w:rsid w:val="00A63FF8"/>
    <w:rsid w:val="00A645D1"/>
    <w:rsid w:val="00A65227"/>
    <w:rsid w:val="00A66FD8"/>
    <w:rsid w:val="00A67ECF"/>
    <w:rsid w:val="00A7093C"/>
    <w:rsid w:val="00A73637"/>
    <w:rsid w:val="00A7413B"/>
    <w:rsid w:val="00A7722A"/>
    <w:rsid w:val="00A776FB"/>
    <w:rsid w:val="00A800B3"/>
    <w:rsid w:val="00A81091"/>
    <w:rsid w:val="00A82EA1"/>
    <w:rsid w:val="00A83BAF"/>
    <w:rsid w:val="00A86D4A"/>
    <w:rsid w:val="00A87495"/>
    <w:rsid w:val="00A87D31"/>
    <w:rsid w:val="00A93312"/>
    <w:rsid w:val="00A953CD"/>
    <w:rsid w:val="00A954F5"/>
    <w:rsid w:val="00A96D21"/>
    <w:rsid w:val="00AA1098"/>
    <w:rsid w:val="00AA376F"/>
    <w:rsid w:val="00AA55B5"/>
    <w:rsid w:val="00AA5EAE"/>
    <w:rsid w:val="00AB0F18"/>
    <w:rsid w:val="00AB2F06"/>
    <w:rsid w:val="00AB386A"/>
    <w:rsid w:val="00AB68DB"/>
    <w:rsid w:val="00AB700D"/>
    <w:rsid w:val="00AB7401"/>
    <w:rsid w:val="00AC0657"/>
    <w:rsid w:val="00AC0F68"/>
    <w:rsid w:val="00AC2028"/>
    <w:rsid w:val="00AC2D77"/>
    <w:rsid w:val="00AC2F44"/>
    <w:rsid w:val="00AC3AB3"/>
    <w:rsid w:val="00AC4B59"/>
    <w:rsid w:val="00AC6200"/>
    <w:rsid w:val="00AC7C9B"/>
    <w:rsid w:val="00AD22B0"/>
    <w:rsid w:val="00AD2C34"/>
    <w:rsid w:val="00AD4885"/>
    <w:rsid w:val="00AD49C7"/>
    <w:rsid w:val="00AD4A0A"/>
    <w:rsid w:val="00AE1725"/>
    <w:rsid w:val="00AE2553"/>
    <w:rsid w:val="00AE5D90"/>
    <w:rsid w:val="00AE63CD"/>
    <w:rsid w:val="00AE6CC7"/>
    <w:rsid w:val="00AE7AC6"/>
    <w:rsid w:val="00AF048D"/>
    <w:rsid w:val="00AF14DC"/>
    <w:rsid w:val="00AF2359"/>
    <w:rsid w:val="00AF4DD1"/>
    <w:rsid w:val="00AF5E38"/>
    <w:rsid w:val="00AF60D9"/>
    <w:rsid w:val="00AF69A7"/>
    <w:rsid w:val="00AF796B"/>
    <w:rsid w:val="00B025B2"/>
    <w:rsid w:val="00B1129B"/>
    <w:rsid w:val="00B11B31"/>
    <w:rsid w:val="00B11D6E"/>
    <w:rsid w:val="00B14B36"/>
    <w:rsid w:val="00B17869"/>
    <w:rsid w:val="00B17C8D"/>
    <w:rsid w:val="00B225EA"/>
    <w:rsid w:val="00B22C2D"/>
    <w:rsid w:val="00B2347B"/>
    <w:rsid w:val="00B23C0A"/>
    <w:rsid w:val="00B23D4A"/>
    <w:rsid w:val="00B26AD9"/>
    <w:rsid w:val="00B32C3D"/>
    <w:rsid w:val="00B33EA9"/>
    <w:rsid w:val="00B35D36"/>
    <w:rsid w:val="00B3676A"/>
    <w:rsid w:val="00B367D9"/>
    <w:rsid w:val="00B407C8"/>
    <w:rsid w:val="00B408AE"/>
    <w:rsid w:val="00B422BD"/>
    <w:rsid w:val="00B45114"/>
    <w:rsid w:val="00B4596B"/>
    <w:rsid w:val="00B50008"/>
    <w:rsid w:val="00B50ABF"/>
    <w:rsid w:val="00B5753C"/>
    <w:rsid w:val="00B5799A"/>
    <w:rsid w:val="00B602A2"/>
    <w:rsid w:val="00B60F24"/>
    <w:rsid w:val="00B62B15"/>
    <w:rsid w:val="00B62C5A"/>
    <w:rsid w:val="00B6408C"/>
    <w:rsid w:val="00B67B36"/>
    <w:rsid w:val="00B67E79"/>
    <w:rsid w:val="00B71F3E"/>
    <w:rsid w:val="00B726BD"/>
    <w:rsid w:val="00B73497"/>
    <w:rsid w:val="00B74101"/>
    <w:rsid w:val="00B74BF0"/>
    <w:rsid w:val="00B75932"/>
    <w:rsid w:val="00B75EB7"/>
    <w:rsid w:val="00B80EA7"/>
    <w:rsid w:val="00B8342C"/>
    <w:rsid w:val="00B83C28"/>
    <w:rsid w:val="00B84064"/>
    <w:rsid w:val="00B87C48"/>
    <w:rsid w:val="00B92311"/>
    <w:rsid w:val="00B92E87"/>
    <w:rsid w:val="00B96BEC"/>
    <w:rsid w:val="00B9730D"/>
    <w:rsid w:val="00B973F5"/>
    <w:rsid w:val="00BA1F82"/>
    <w:rsid w:val="00BA476A"/>
    <w:rsid w:val="00BA4E23"/>
    <w:rsid w:val="00BA5536"/>
    <w:rsid w:val="00BB1535"/>
    <w:rsid w:val="00BB33D7"/>
    <w:rsid w:val="00BB55DC"/>
    <w:rsid w:val="00BB596A"/>
    <w:rsid w:val="00BB6AA2"/>
    <w:rsid w:val="00BB6E33"/>
    <w:rsid w:val="00BB7225"/>
    <w:rsid w:val="00BC169C"/>
    <w:rsid w:val="00BC17D5"/>
    <w:rsid w:val="00BC1873"/>
    <w:rsid w:val="00BC34E4"/>
    <w:rsid w:val="00BC7510"/>
    <w:rsid w:val="00BD02EC"/>
    <w:rsid w:val="00BD0311"/>
    <w:rsid w:val="00BD3160"/>
    <w:rsid w:val="00BE0175"/>
    <w:rsid w:val="00BE0C7E"/>
    <w:rsid w:val="00BE5EBC"/>
    <w:rsid w:val="00BE7963"/>
    <w:rsid w:val="00BF1CBB"/>
    <w:rsid w:val="00BF2389"/>
    <w:rsid w:val="00BF42B9"/>
    <w:rsid w:val="00BF61B5"/>
    <w:rsid w:val="00C0111F"/>
    <w:rsid w:val="00C060A5"/>
    <w:rsid w:val="00C06F8E"/>
    <w:rsid w:val="00C16BF4"/>
    <w:rsid w:val="00C17458"/>
    <w:rsid w:val="00C1781A"/>
    <w:rsid w:val="00C20B51"/>
    <w:rsid w:val="00C2256A"/>
    <w:rsid w:val="00C233EC"/>
    <w:rsid w:val="00C268B3"/>
    <w:rsid w:val="00C31F66"/>
    <w:rsid w:val="00C3234E"/>
    <w:rsid w:val="00C33264"/>
    <w:rsid w:val="00C339B2"/>
    <w:rsid w:val="00C34309"/>
    <w:rsid w:val="00C4277A"/>
    <w:rsid w:val="00C44742"/>
    <w:rsid w:val="00C448B3"/>
    <w:rsid w:val="00C502CE"/>
    <w:rsid w:val="00C52D59"/>
    <w:rsid w:val="00C535D5"/>
    <w:rsid w:val="00C54D4D"/>
    <w:rsid w:val="00C54E82"/>
    <w:rsid w:val="00C5566D"/>
    <w:rsid w:val="00C56299"/>
    <w:rsid w:val="00C61D38"/>
    <w:rsid w:val="00C635E1"/>
    <w:rsid w:val="00C648C4"/>
    <w:rsid w:val="00C668B3"/>
    <w:rsid w:val="00C66B97"/>
    <w:rsid w:val="00C7079C"/>
    <w:rsid w:val="00C72C59"/>
    <w:rsid w:val="00C7322C"/>
    <w:rsid w:val="00C734BD"/>
    <w:rsid w:val="00C73DD7"/>
    <w:rsid w:val="00C74E94"/>
    <w:rsid w:val="00C76927"/>
    <w:rsid w:val="00C76BD3"/>
    <w:rsid w:val="00C77751"/>
    <w:rsid w:val="00C826CF"/>
    <w:rsid w:val="00C83A2E"/>
    <w:rsid w:val="00C85DE7"/>
    <w:rsid w:val="00C863A7"/>
    <w:rsid w:val="00C90743"/>
    <w:rsid w:val="00C9078A"/>
    <w:rsid w:val="00C94DB9"/>
    <w:rsid w:val="00C964CE"/>
    <w:rsid w:val="00C96990"/>
    <w:rsid w:val="00CA47E6"/>
    <w:rsid w:val="00CA7EC9"/>
    <w:rsid w:val="00CB2B36"/>
    <w:rsid w:val="00CB3311"/>
    <w:rsid w:val="00CB3F33"/>
    <w:rsid w:val="00CB644A"/>
    <w:rsid w:val="00CC07E7"/>
    <w:rsid w:val="00CC0DEB"/>
    <w:rsid w:val="00CC2FA6"/>
    <w:rsid w:val="00CC33A1"/>
    <w:rsid w:val="00CC3841"/>
    <w:rsid w:val="00CC54AF"/>
    <w:rsid w:val="00CC7505"/>
    <w:rsid w:val="00CD0F95"/>
    <w:rsid w:val="00CD3FAB"/>
    <w:rsid w:val="00CD423F"/>
    <w:rsid w:val="00CD4B30"/>
    <w:rsid w:val="00CD6943"/>
    <w:rsid w:val="00CE0B2F"/>
    <w:rsid w:val="00CE5022"/>
    <w:rsid w:val="00CE6D80"/>
    <w:rsid w:val="00CF10E4"/>
    <w:rsid w:val="00CF354D"/>
    <w:rsid w:val="00CF3820"/>
    <w:rsid w:val="00CF5D08"/>
    <w:rsid w:val="00D011BB"/>
    <w:rsid w:val="00D1023B"/>
    <w:rsid w:val="00D115B5"/>
    <w:rsid w:val="00D11A11"/>
    <w:rsid w:val="00D13400"/>
    <w:rsid w:val="00D1747B"/>
    <w:rsid w:val="00D21120"/>
    <w:rsid w:val="00D25239"/>
    <w:rsid w:val="00D2610D"/>
    <w:rsid w:val="00D27EBD"/>
    <w:rsid w:val="00D323C6"/>
    <w:rsid w:val="00D339B9"/>
    <w:rsid w:val="00D351AE"/>
    <w:rsid w:val="00D406E5"/>
    <w:rsid w:val="00D41AC4"/>
    <w:rsid w:val="00D44D8A"/>
    <w:rsid w:val="00D45228"/>
    <w:rsid w:val="00D4587F"/>
    <w:rsid w:val="00D50AD8"/>
    <w:rsid w:val="00D52489"/>
    <w:rsid w:val="00D525C1"/>
    <w:rsid w:val="00D542EB"/>
    <w:rsid w:val="00D55B6A"/>
    <w:rsid w:val="00D60A6B"/>
    <w:rsid w:val="00D60D58"/>
    <w:rsid w:val="00D675DD"/>
    <w:rsid w:val="00D679C4"/>
    <w:rsid w:val="00D67C62"/>
    <w:rsid w:val="00D71653"/>
    <w:rsid w:val="00D73744"/>
    <w:rsid w:val="00D7452D"/>
    <w:rsid w:val="00D7587E"/>
    <w:rsid w:val="00D75C85"/>
    <w:rsid w:val="00D76B7E"/>
    <w:rsid w:val="00D83A41"/>
    <w:rsid w:val="00D857D5"/>
    <w:rsid w:val="00D900DB"/>
    <w:rsid w:val="00D920A1"/>
    <w:rsid w:val="00D92C58"/>
    <w:rsid w:val="00D936A4"/>
    <w:rsid w:val="00D948FF"/>
    <w:rsid w:val="00D953C6"/>
    <w:rsid w:val="00DA0A33"/>
    <w:rsid w:val="00DA0AAC"/>
    <w:rsid w:val="00DA38AA"/>
    <w:rsid w:val="00DA76CD"/>
    <w:rsid w:val="00DB0E42"/>
    <w:rsid w:val="00DB16B3"/>
    <w:rsid w:val="00DB1D58"/>
    <w:rsid w:val="00DB5E46"/>
    <w:rsid w:val="00DB7577"/>
    <w:rsid w:val="00DC08F4"/>
    <w:rsid w:val="00DC0B89"/>
    <w:rsid w:val="00DC311E"/>
    <w:rsid w:val="00DD2DDE"/>
    <w:rsid w:val="00DD4C07"/>
    <w:rsid w:val="00DD5A0C"/>
    <w:rsid w:val="00DD7702"/>
    <w:rsid w:val="00DE0EDC"/>
    <w:rsid w:val="00DE141D"/>
    <w:rsid w:val="00DE1B68"/>
    <w:rsid w:val="00DE614B"/>
    <w:rsid w:val="00DF3BE2"/>
    <w:rsid w:val="00DF5AB6"/>
    <w:rsid w:val="00DF6D8C"/>
    <w:rsid w:val="00DF7EE6"/>
    <w:rsid w:val="00E017A4"/>
    <w:rsid w:val="00E06370"/>
    <w:rsid w:val="00E07185"/>
    <w:rsid w:val="00E07FF6"/>
    <w:rsid w:val="00E11447"/>
    <w:rsid w:val="00E21DC7"/>
    <w:rsid w:val="00E22FD6"/>
    <w:rsid w:val="00E26626"/>
    <w:rsid w:val="00E27D48"/>
    <w:rsid w:val="00E33C63"/>
    <w:rsid w:val="00E34B35"/>
    <w:rsid w:val="00E34D1D"/>
    <w:rsid w:val="00E3522D"/>
    <w:rsid w:val="00E3548F"/>
    <w:rsid w:val="00E416CB"/>
    <w:rsid w:val="00E41711"/>
    <w:rsid w:val="00E420AE"/>
    <w:rsid w:val="00E44763"/>
    <w:rsid w:val="00E450B9"/>
    <w:rsid w:val="00E470D7"/>
    <w:rsid w:val="00E476BF"/>
    <w:rsid w:val="00E50FF2"/>
    <w:rsid w:val="00E521B6"/>
    <w:rsid w:val="00E52D55"/>
    <w:rsid w:val="00E555FB"/>
    <w:rsid w:val="00E5561F"/>
    <w:rsid w:val="00E60DFA"/>
    <w:rsid w:val="00E6117E"/>
    <w:rsid w:val="00E6439E"/>
    <w:rsid w:val="00E65563"/>
    <w:rsid w:val="00E65565"/>
    <w:rsid w:val="00E65645"/>
    <w:rsid w:val="00E6570D"/>
    <w:rsid w:val="00E67016"/>
    <w:rsid w:val="00E74476"/>
    <w:rsid w:val="00E74D73"/>
    <w:rsid w:val="00E75234"/>
    <w:rsid w:val="00E80AAD"/>
    <w:rsid w:val="00E832CB"/>
    <w:rsid w:val="00E84998"/>
    <w:rsid w:val="00E851E4"/>
    <w:rsid w:val="00E85AB9"/>
    <w:rsid w:val="00E86699"/>
    <w:rsid w:val="00E9292F"/>
    <w:rsid w:val="00E92AA5"/>
    <w:rsid w:val="00E92C31"/>
    <w:rsid w:val="00E94199"/>
    <w:rsid w:val="00EA17F7"/>
    <w:rsid w:val="00EA2194"/>
    <w:rsid w:val="00EA5297"/>
    <w:rsid w:val="00EB5CC8"/>
    <w:rsid w:val="00EC0FE9"/>
    <w:rsid w:val="00EC1249"/>
    <w:rsid w:val="00EC1D2E"/>
    <w:rsid w:val="00EC2BF8"/>
    <w:rsid w:val="00EC45F6"/>
    <w:rsid w:val="00EC55C2"/>
    <w:rsid w:val="00EC7FD0"/>
    <w:rsid w:val="00ED093C"/>
    <w:rsid w:val="00ED0F3F"/>
    <w:rsid w:val="00ED1F24"/>
    <w:rsid w:val="00ED2C45"/>
    <w:rsid w:val="00ED402D"/>
    <w:rsid w:val="00ED45DD"/>
    <w:rsid w:val="00EE2681"/>
    <w:rsid w:val="00EE2FDE"/>
    <w:rsid w:val="00EE3E1D"/>
    <w:rsid w:val="00EE5E7E"/>
    <w:rsid w:val="00EE64C1"/>
    <w:rsid w:val="00EF0F4D"/>
    <w:rsid w:val="00EF16B4"/>
    <w:rsid w:val="00EF2315"/>
    <w:rsid w:val="00EF3E5D"/>
    <w:rsid w:val="00EF4D83"/>
    <w:rsid w:val="00EF56B6"/>
    <w:rsid w:val="00EF5C08"/>
    <w:rsid w:val="00F0098D"/>
    <w:rsid w:val="00F0128B"/>
    <w:rsid w:val="00F0356D"/>
    <w:rsid w:val="00F04DF8"/>
    <w:rsid w:val="00F04F34"/>
    <w:rsid w:val="00F05CCF"/>
    <w:rsid w:val="00F118AE"/>
    <w:rsid w:val="00F121E4"/>
    <w:rsid w:val="00F132C2"/>
    <w:rsid w:val="00F15B68"/>
    <w:rsid w:val="00F23B09"/>
    <w:rsid w:val="00F2481B"/>
    <w:rsid w:val="00F24BE2"/>
    <w:rsid w:val="00F24F1C"/>
    <w:rsid w:val="00F30757"/>
    <w:rsid w:val="00F31094"/>
    <w:rsid w:val="00F32545"/>
    <w:rsid w:val="00F32702"/>
    <w:rsid w:val="00F32FCE"/>
    <w:rsid w:val="00F344B2"/>
    <w:rsid w:val="00F3642C"/>
    <w:rsid w:val="00F36830"/>
    <w:rsid w:val="00F40CB4"/>
    <w:rsid w:val="00F40E90"/>
    <w:rsid w:val="00F418E1"/>
    <w:rsid w:val="00F41F19"/>
    <w:rsid w:val="00F42AFC"/>
    <w:rsid w:val="00F43221"/>
    <w:rsid w:val="00F47C44"/>
    <w:rsid w:val="00F50BF8"/>
    <w:rsid w:val="00F51BB1"/>
    <w:rsid w:val="00F52BCE"/>
    <w:rsid w:val="00F5396F"/>
    <w:rsid w:val="00F54272"/>
    <w:rsid w:val="00F556D2"/>
    <w:rsid w:val="00F559E1"/>
    <w:rsid w:val="00F60DEC"/>
    <w:rsid w:val="00F618EF"/>
    <w:rsid w:val="00F61E45"/>
    <w:rsid w:val="00F64000"/>
    <w:rsid w:val="00F67D59"/>
    <w:rsid w:val="00F72324"/>
    <w:rsid w:val="00F72717"/>
    <w:rsid w:val="00F748A7"/>
    <w:rsid w:val="00F75995"/>
    <w:rsid w:val="00F82FC5"/>
    <w:rsid w:val="00F8413A"/>
    <w:rsid w:val="00F85029"/>
    <w:rsid w:val="00F85862"/>
    <w:rsid w:val="00F87ADF"/>
    <w:rsid w:val="00F904F7"/>
    <w:rsid w:val="00F91CB7"/>
    <w:rsid w:val="00F92172"/>
    <w:rsid w:val="00F92663"/>
    <w:rsid w:val="00F92ABC"/>
    <w:rsid w:val="00F93176"/>
    <w:rsid w:val="00F93B32"/>
    <w:rsid w:val="00F97140"/>
    <w:rsid w:val="00FA53E4"/>
    <w:rsid w:val="00FA755A"/>
    <w:rsid w:val="00FA79AA"/>
    <w:rsid w:val="00FB0504"/>
    <w:rsid w:val="00FB19EC"/>
    <w:rsid w:val="00FB1CBD"/>
    <w:rsid w:val="00FB2517"/>
    <w:rsid w:val="00FB3B16"/>
    <w:rsid w:val="00FB3BD2"/>
    <w:rsid w:val="00FB45FD"/>
    <w:rsid w:val="00FB531E"/>
    <w:rsid w:val="00FB5575"/>
    <w:rsid w:val="00FB621F"/>
    <w:rsid w:val="00FB7905"/>
    <w:rsid w:val="00FC0927"/>
    <w:rsid w:val="00FC1087"/>
    <w:rsid w:val="00FC119E"/>
    <w:rsid w:val="00FC1559"/>
    <w:rsid w:val="00FC1DD6"/>
    <w:rsid w:val="00FC1E25"/>
    <w:rsid w:val="00FC3C94"/>
    <w:rsid w:val="00FC7675"/>
    <w:rsid w:val="00FD0207"/>
    <w:rsid w:val="00FD1D1A"/>
    <w:rsid w:val="00FD405E"/>
    <w:rsid w:val="00FD4A61"/>
    <w:rsid w:val="00FD6EBC"/>
    <w:rsid w:val="00FD7FC0"/>
    <w:rsid w:val="00FE0692"/>
    <w:rsid w:val="00FE30B8"/>
    <w:rsid w:val="00FE35A0"/>
    <w:rsid w:val="00FE7C52"/>
    <w:rsid w:val="00FF0F16"/>
    <w:rsid w:val="00FF2365"/>
    <w:rsid w:val="00FF2F16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0B7BA76"/>
  <w15:docId w15:val="{D108922B-CC5A-47BB-942C-05868150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6C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D10"/>
    <w:pPr>
      <w:keepNext/>
      <w:jc w:val="both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42D1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242D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2D1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79D"/>
    <w:rPr>
      <w:color w:val="0000FF" w:themeColor="hyperlink"/>
      <w:u w:val="single"/>
    </w:rPr>
  </w:style>
  <w:style w:type="paragraph" w:customStyle="1" w:styleId="Memo">
    <w:name w:val="Memo"/>
    <w:basedOn w:val="Normal"/>
    <w:link w:val="MemoChar"/>
    <w:qFormat/>
    <w:rsid w:val="006A7651"/>
    <w:pPr>
      <w:spacing w:after="26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794549"/>
    <w:pPr>
      <w:ind w:left="720"/>
      <w:contextualSpacing/>
    </w:pPr>
  </w:style>
  <w:style w:type="character" w:customStyle="1" w:styleId="MemoChar">
    <w:name w:val="Memo Char"/>
    <w:basedOn w:val="DefaultParagraphFont"/>
    <w:link w:val="Memo"/>
    <w:rsid w:val="006A7651"/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1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E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E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22F"/>
    <w:pPr>
      <w:spacing w:after="220"/>
      <w:ind w:right="720" w:firstLine="36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22F"/>
    <w:rPr>
      <w:rFonts w:ascii="Times New Roman" w:eastAsia="Times New Roman" w:hAnsi="Times New Roman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32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334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mo0">
    <w:name w:val="memo"/>
    <w:basedOn w:val="Normal"/>
    <w:qFormat/>
    <w:rsid w:val="00FE35A0"/>
    <w:pPr>
      <w:spacing w:after="260"/>
    </w:pPr>
    <w:rPr>
      <w:rFonts w:eastAsiaTheme="minorHAnsi" w:cstheme="minorBidi"/>
      <w:sz w:val="26"/>
      <w:szCs w:val="22"/>
    </w:rPr>
  </w:style>
  <w:style w:type="paragraph" w:customStyle="1" w:styleId="Response">
    <w:name w:val="Response"/>
    <w:basedOn w:val="Memo"/>
    <w:qFormat/>
    <w:rsid w:val="00C339B2"/>
    <w:pPr>
      <w:numPr>
        <w:numId w:val="2"/>
      </w:numPr>
    </w:pPr>
  </w:style>
  <w:style w:type="paragraph" w:customStyle="1" w:styleId="resphead">
    <w:name w:val="resp head"/>
    <w:basedOn w:val="Response"/>
    <w:qFormat/>
    <w:rsid w:val="000B04E0"/>
    <w:pPr>
      <w:keepNext/>
    </w:pPr>
  </w:style>
  <w:style w:type="paragraph" w:customStyle="1" w:styleId="AResponse">
    <w:name w:val="A. Response"/>
    <w:basedOn w:val="ListParagraph"/>
    <w:qFormat/>
    <w:rsid w:val="009C6BE9"/>
    <w:pPr>
      <w:numPr>
        <w:numId w:val="13"/>
      </w:numPr>
      <w:autoSpaceDE w:val="0"/>
      <w:autoSpaceDN w:val="0"/>
      <w:adjustRightInd w:val="0"/>
      <w:spacing w:after="260"/>
      <w:ind w:left="1094" w:hanging="547"/>
      <w:contextualSpacing w:val="0"/>
    </w:pPr>
    <w:rPr>
      <w:rFonts w:eastAsia="Calibri"/>
      <w:sz w:val="26"/>
      <w:szCs w:val="28"/>
    </w:rPr>
  </w:style>
  <w:style w:type="paragraph" w:customStyle="1" w:styleId="iResponse">
    <w:name w:val="i. Response"/>
    <w:basedOn w:val="ListParagraph"/>
    <w:qFormat/>
    <w:rsid w:val="009C6BE9"/>
    <w:pPr>
      <w:numPr>
        <w:numId w:val="19"/>
      </w:numPr>
      <w:autoSpaceDE w:val="0"/>
      <w:autoSpaceDN w:val="0"/>
      <w:adjustRightInd w:val="0"/>
      <w:spacing w:after="260"/>
      <w:contextualSpacing w:val="0"/>
    </w:pPr>
    <w:rPr>
      <w:rFonts w:eastAsia="Calibri"/>
      <w:sz w:val="26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0F0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F08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0B0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aia\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F0E9-E143-4C0C-BC74-3ABE535E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Juvenile Justice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Charles Castaing</dc:creator>
  <cp:lastModifiedBy>Wang, Cindy</cp:lastModifiedBy>
  <cp:revision>5</cp:revision>
  <cp:lastPrinted>2022-02-10T14:51:00Z</cp:lastPrinted>
  <dcterms:created xsi:type="dcterms:W3CDTF">2022-07-21T21:50:00Z</dcterms:created>
  <dcterms:modified xsi:type="dcterms:W3CDTF">2022-08-17T19:46:00Z</dcterms:modified>
</cp:coreProperties>
</file>