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CF79" w14:textId="5D56142D" w:rsidR="000C6A1B" w:rsidRDefault="00022944" w:rsidP="00704EC2">
      <w:pPr>
        <w:ind w:left="2160" w:firstLine="720"/>
        <w:rPr>
          <w:rFonts w:ascii="Arial" w:hAnsi="Arial" w:cs="Arial"/>
          <w:b/>
          <w:bCs/>
          <w:sz w:val="26"/>
          <w:szCs w:val="26"/>
        </w:rPr>
      </w:pPr>
      <w:r w:rsidRPr="00825902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D314" wp14:editId="57FC9B87">
                <wp:simplePos x="665480" y="6261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91300" cy="17754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647A5" w14:textId="2D6A585B" w:rsidR="0078323F" w:rsidRPr="00A82EA1" w:rsidRDefault="00A87495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Brian</w:t>
                            </w:r>
                            <w:r w:rsidR="00B22C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P.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Kemp</w:t>
                            </w:r>
                            <w:r w:rsidR="001E52F3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Governor</w:t>
                            </w:r>
                            <w:r w:rsidR="0002294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022944"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szCs w:val="24"/>
                              </w:rPr>
                              <w:t>Department of Juvenile Justice</w:t>
                            </w:r>
                          </w:p>
                          <w:p w14:paraId="4A074FF2" w14:textId="77777777" w:rsidR="0078323F" w:rsidRPr="00F60DEC" w:rsidRDefault="00867CCB" w:rsidP="0017007F">
                            <w:pPr>
                              <w:tabs>
                                <w:tab w:val="left" w:pos="3960"/>
                                <w:tab w:val="left" w:pos="612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592C9F0" w14:textId="77777777" w:rsidR="0078323F" w:rsidRPr="00F60DEC" w:rsidRDefault="0078323F" w:rsidP="0017007F">
                            <w:pPr>
                              <w:tabs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3B59B98E" w14:textId="0F8419BB" w:rsidR="005F7F6F" w:rsidRPr="00F60DEC" w:rsidRDefault="00922613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Tyrone Oliver</w:t>
                            </w:r>
                            <w:r w:rsidR="00022944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Commissioner</w:t>
                            </w:r>
                            <w:r w:rsidR="0078323F"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O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ffice of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egal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="005F7F6F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ervices</w:t>
                            </w:r>
                          </w:p>
                          <w:p w14:paraId="7C304D5B" w14:textId="77777777" w:rsidR="00EE3E1D" w:rsidRPr="006056FA" w:rsidRDefault="00EE3E1D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52F3"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Cindy Wang, General Counsel</w:t>
                            </w:r>
                          </w:p>
                          <w:p w14:paraId="641494EB" w14:textId="77777777" w:rsidR="00022944" w:rsidRDefault="00367D9E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14:paraId="04A1D4C4" w14:textId="77777777" w:rsidR="00B50ABF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3408 Covington Highway</w:t>
                            </w:r>
                          </w:p>
                          <w:p w14:paraId="4F6C0B10" w14:textId="77777777" w:rsidR="00022944" w:rsidRDefault="00B50ABF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Decatur, GA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30032</w:t>
                            </w:r>
                          </w:p>
                          <w:p w14:paraId="7EF156ED" w14:textId="77777777" w:rsidR="001E52F3" w:rsidRPr="00367D9E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Telephone: 404-508-</w:t>
                            </w:r>
                            <w:r w:rsidR="000A0C3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7243</w:t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Fax: 404-508-5108</w:t>
                            </w:r>
                          </w:p>
                          <w:p w14:paraId="0BA0B471" w14:textId="77777777" w:rsidR="001E52F3" w:rsidRDefault="001E52F3" w:rsidP="0017007F">
                            <w:pPr>
                              <w:tabs>
                                <w:tab w:val="right" w:pos="9876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D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9pt;height:139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" stroked="f">
                <v:textbox>
                  <w:txbxContent>
                    <w:p w14:paraId="355647A5" w14:textId="2D6A585B" w:rsidR="0078323F" w:rsidRPr="00A82EA1" w:rsidRDefault="00A87495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Brian</w:t>
                      </w:r>
                      <w:r w:rsidR="00B22C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P.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Kemp</w:t>
                      </w:r>
                      <w:r w:rsidR="001E52F3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Governor</w:t>
                      </w:r>
                      <w:r w:rsidR="00022944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022944" w:rsidRPr="00022944">
                        <w:rPr>
                          <w:rFonts w:ascii="Arial" w:hAnsi="Arial"/>
                          <w:b/>
                          <w:smallCaps/>
                          <w:sz w:val="24"/>
                          <w:szCs w:val="24"/>
                        </w:rPr>
                        <w:t>Department of Juvenile Justice</w:t>
                      </w:r>
                    </w:p>
                    <w:p w14:paraId="4A074FF2" w14:textId="77777777" w:rsidR="0078323F" w:rsidRPr="00F60DEC" w:rsidRDefault="00867CCB" w:rsidP="0017007F">
                      <w:pPr>
                        <w:tabs>
                          <w:tab w:val="left" w:pos="3960"/>
                          <w:tab w:val="left" w:pos="612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</w:pP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592C9F0" w14:textId="77777777" w:rsidR="0078323F" w:rsidRPr="00F60DEC" w:rsidRDefault="0078323F" w:rsidP="0017007F">
                      <w:pPr>
                        <w:tabs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14:paraId="3B59B98E" w14:textId="0F8419BB" w:rsidR="005F7F6F" w:rsidRPr="00F60DEC" w:rsidRDefault="00922613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Tyrone Oliver</w:t>
                      </w:r>
                      <w:r w:rsidR="00022944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Commissioner</w:t>
                      </w:r>
                      <w:r w:rsidR="0078323F"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O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ffice of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L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egal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r w:rsidR="005F7F6F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ervices</w:t>
                      </w:r>
                    </w:p>
                    <w:p w14:paraId="7C304D5B" w14:textId="77777777" w:rsidR="00EE3E1D" w:rsidRPr="006056FA" w:rsidRDefault="00EE3E1D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1E52F3"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Cindy Wang, General Counsel</w:t>
                      </w:r>
                    </w:p>
                    <w:p w14:paraId="641494EB" w14:textId="77777777" w:rsidR="00022944" w:rsidRDefault="00367D9E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14:paraId="04A1D4C4" w14:textId="77777777" w:rsidR="00B50ABF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3408 Covington Highway</w:t>
                      </w:r>
                    </w:p>
                    <w:p w14:paraId="4F6C0B10" w14:textId="77777777" w:rsidR="00022944" w:rsidRDefault="00B50ABF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Decatur, GA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30032</w:t>
                      </w:r>
                    </w:p>
                    <w:p w14:paraId="7EF156ED" w14:textId="77777777" w:rsidR="001E52F3" w:rsidRPr="00367D9E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>Telephone: 404-508-</w:t>
                      </w:r>
                      <w:r w:rsidR="000A0C3E">
                        <w:rPr>
                          <w:rFonts w:ascii="Arial" w:hAnsi="Arial"/>
                          <w:sz w:val="18"/>
                          <w:szCs w:val="18"/>
                        </w:rPr>
                        <w:t>7243</w:t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Fax: 404-508-5108</w:t>
                      </w:r>
                    </w:p>
                    <w:p w14:paraId="0BA0B471" w14:textId="77777777" w:rsidR="001E52F3" w:rsidRDefault="001E52F3" w:rsidP="0017007F">
                      <w:pPr>
                        <w:tabs>
                          <w:tab w:val="right" w:pos="9876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rFonts w:ascii="Arial" w:hAnsi="Arial" w:cs="Arial"/>
          <w:b/>
          <w:bCs/>
          <w:noProof/>
          <w:sz w:val="26"/>
          <w:szCs w:val="26"/>
        </w:rPr>
        <w:object w:dxaOrig="1440" w:dyaOrig="1440" w14:anchorId="10E76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78.2pt;margin-top:2.95pt;width:113.05pt;height:95.15pt;z-index:251658241;mso-position-horizontal-relative:margin;mso-position-vertical-relative:text">
            <v:imagedata r:id="rId11" o:title="" gain="109227f"/>
            <w10:wrap anchorx="margin"/>
          </v:shape>
          <o:OLEObject Type="Embed" ProgID="WPWin6.1" ShapeID="_x0000_s2054" DrawAspect="Content" ObjectID="_1720013982" r:id="rId12"/>
        </w:object>
      </w:r>
      <w:r w:rsidR="00536783">
        <w:rPr>
          <w:rFonts w:ascii="Arial" w:hAnsi="Arial" w:cs="Arial"/>
          <w:b/>
          <w:bCs/>
          <w:sz w:val="26"/>
          <w:szCs w:val="26"/>
        </w:rPr>
        <w:t xml:space="preserve"> </w:t>
      </w:r>
      <w:r w:rsidR="00D303B8" w:rsidRPr="00825902">
        <w:rPr>
          <w:rFonts w:ascii="Arial" w:hAnsi="Arial" w:cs="Arial"/>
          <w:b/>
          <w:bCs/>
          <w:sz w:val="26"/>
          <w:szCs w:val="26"/>
        </w:rPr>
        <w:t xml:space="preserve">Board of Juvenile </w:t>
      </w:r>
      <w:r w:rsidR="00D52D29" w:rsidRPr="00825902">
        <w:rPr>
          <w:rFonts w:ascii="Arial" w:hAnsi="Arial" w:cs="Arial"/>
          <w:b/>
          <w:bCs/>
          <w:sz w:val="26"/>
          <w:szCs w:val="26"/>
        </w:rPr>
        <w:t>Justice</w:t>
      </w:r>
      <w:r w:rsidR="003D05A3">
        <w:rPr>
          <w:rFonts w:ascii="Arial" w:hAnsi="Arial" w:cs="Arial"/>
          <w:b/>
          <w:bCs/>
          <w:sz w:val="26"/>
          <w:szCs w:val="26"/>
        </w:rPr>
        <w:t xml:space="preserve"> &amp;</w:t>
      </w:r>
    </w:p>
    <w:p w14:paraId="3D752708" w14:textId="187DD720" w:rsidR="003D05A3" w:rsidRDefault="00536783" w:rsidP="00704EC2">
      <w:pPr>
        <w:ind w:left="216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</w:t>
      </w:r>
      <w:r w:rsidR="00704EC2">
        <w:rPr>
          <w:rFonts w:ascii="Arial" w:hAnsi="Arial" w:cs="Arial"/>
          <w:b/>
          <w:bCs/>
          <w:sz w:val="26"/>
          <w:szCs w:val="26"/>
        </w:rPr>
        <w:t>Board of Education</w:t>
      </w:r>
    </w:p>
    <w:p w14:paraId="645E7406" w14:textId="23FFA87F" w:rsidR="00536783" w:rsidRPr="00825902" w:rsidRDefault="00536783" w:rsidP="00704EC2">
      <w:pPr>
        <w:ind w:left="216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Joint Meeting</w:t>
      </w:r>
    </w:p>
    <w:p w14:paraId="19216274" w14:textId="19362799" w:rsidR="00D303B8" w:rsidRPr="00825902" w:rsidRDefault="00D303B8" w:rsidP="00D303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853414">
        <w:rPr>
          <w:rFonts w:ascii="Arial" w:hAnsi="Arial" w:cs="Arial"/>
          <w:b/>
          <w:bCs/>
          <w:sz w:val="24"/>
          <w:szCs w:val="24"/>
        </w:rPr>
        <w:t>June 23</w:t>
      </w:r>
      <w:r w:rsidRPr="00825902">
        <w:rPr>
          <w:rFonts w:ascii="Arial" w:hAnsi="Arial" w:cs="Arial"/>
          <w:b/>
          <w:bCs/>
          <w:sz w:val="24"/>
          <w:szCs w:val="24"/>
        </w:rPr>
        <w:t>, 202</w:t>
      </w:r>
      <w:r w:rsidR="007316B4">
        <w:rPr>
          <w:rFonts w:ascii="Arial" w:hAnsi="Arial" w:cs="Arial"/>
          <w:b/>
          <w:bCs/>
          <w:sz w:val="24"/>
          <w:szCs w:val="24"/>
        </w:rPr>
        <w:t>2</w:t>
      </w:r>
    </w:p>
    <w:p w14:paraId="48D172CF" w14:textId="5C6011CB" w:rsidR="00D303B8" w:rsidRPr="00825902" w:rsidRDefault="00D303B8" w:rsidP="00D303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 xml:space="preserve">Decatur, GA </w:t>
      </w:r>
    </w:p>
    <w:p w14:paraId="6C977E92" w14:textId="74B12E0A" w:rsidR="00D303B8" w:rsidRPr="00825902" w:rsidRDefault="00D303B8" w:rsidP="00D303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Board Meeting Minutes</w:t>
      </w:r>
    </w:p>
    <w:p w14:paraId="4C4022E1" w14:textId="5556048D" w:rsidR="00D303B8" w:rsidRPr="00825902" w:rsidRDefault="00603F75" w:rsidP="00D303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D303B8" w:rsidRPr="00825902">
        <w:rPr>
          <w:rFonts w:ascii="Arial" w:hAnsi="Arial" w:cs="Arial"/>
          <w:b/>
          <w:bCs/>
          <w:sz w:val="24"/>
          <w:szCs w:val="24"/>
        </w:rPr>
        <w:t>Audio</w:t>
      </w:r>
      <w:r w:rsidR="00AC5A40" w:rsidRPr="00825902">
        <w:rPr>
          <w:rFonts w:ascii="Arial" w:hAnsi="Arial" w:cs="Arial"/>
          <w:b/>
          <w:bCs/>
          <w:sz w:val="24"/>
          <w:szCs w:val="24"/>
        </w:rPr>
        <w:t>/</w:t>
      </w:r>
      <w:r w:rsidR="002C01F1">
        <w:rPr>
          <w:rFonts w:ascii="Arial" w:hAnsi="Arial" w:cs="Arial"/>
          <w:b/>
          <w:bCs/>
          <w:sz w:val="24"/>
          <w:szCs w:val="24"/>
        </w:rPr>
        <w:t>Zoom</w:t>
      </w:r>
      <w:r w:rsidR="00D303B8" w:rsidRPr="00825902">
        <w:rPr>
          <w:rFonts w:ascii="Arial" w:hAnsi="Arial" w:cs="Arial"/>
          <w:b/>
          <w:bCs/>
          <w:sz w:val="24"/>
          <w:szCs w:val="24"/>
        </w:rPr>
        <w:t xml:space="preserve"> Conference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BDEBD49" w14:textId="7B1042A7" w:rsidR="00D303B8" w:rsidRPr="00825902" w:rsidRDefault="00D303B8" w:rsidP="00D303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17E7ED" w14:textId="77777777" w:rsidR="00A50B02" w:rsidRDefault="00A50B02" w:rsidP="00C86D68">
      <w:pPr>
        <w:rPr>
          <w:rFonts w:ascii="Arial" w:hAnsi="Arial" w:cs="Arial"/>
          <w:b/>
          <w:bCs/>
          <w:sz w:val="24"/>
          <w:szCs w:val="24"/>
        </w:rPr>
      </w:pPr>
    </w:p>
    <w:p w14:paraId="7045F9BB" w14:textId="32A2B574" w:rsidR="00C86D68" w:rsidRPr="00CD4047" w:rsidRDefault="00C86D68" w:rsidP="00C86D68">
      <w:pPr>
        <w:rPr>
          <w:rFonts w:ascii="Arial" w:hAnsi="Arial" w:cs="Arial"/>
          <w:b/>
          <w:bCs/>
          <w:sz w:val="24"/>
          <w:szCs w:val="24"/>
        </w:rPr>
      </w:pPr>
      <w:r w:rsidRPr="00CD4047">
        <w:rPr>
          <w:rFonts w:ascii="Arial" w:hAnsi="Arial" w:cs="Arial"/>
          <w:b/>
          <w:bCs/>
          <w:sz w:val="24"/>
          <w:szCs w:val="24"/>
        </w:rPr>
        <w:t>Opening Remarks</w:t>
      </w:r>
    </w:p>
    <w:p w14:paraId="478A6089" w14:textId="77777777" w:rsidR="00C86D68" w:rsidRPr="00825902" w:rsidRDefault="00C86D68" w:rsidP="00C86D68">
      <w:pPr>
        <w:rPr>
          <w:rFonts w:ascii="Arial" w:hAnsi="Arial" w:cs="Arial"/>
          <w:b/>
          <w:bCs/>
          <w:sz w:val="24"/>
          <w:szCs w:val="24"/>
        </w:rPr>
      </w:pPr>
    </w:p>
    <w:p w14:paraId="22A64D4D" w14:textId="4C99EC82" w:rsidR="00C86D68" w:rsidRPr="00536293" w:rsidRDefault="00C86D68" w:rsidP="00C86D68">
      <w:pPr>
        <w:rPr>
          <w:rFonts w:ascii="Arial" w:hAnsi="Arial" w:cs="Arial"/>
          <w:sz w:val="24"/>
          <w:szCs w:val="24"/>
        </w:rPr>
      </w:pPr>
      <w:r w:rsidRPr="00536293">
        <w:rPr>
          <w:rFonts w:ascii="Arial" w:hAnsi="Arial" w:cs="Arial"/>
          <w:sz w:val="24"/>
          <w:szCs w:val="24"/>
        </w:rPr>
        <w:t xml:space="preserve">On Thursday, </w:t>
      </w:r>
      <w:r w:rsidR="0028457F">
        <w:rPr>
          <w:rFonts w:ascii="Arial" w:hAnsi="Arial" w:cs="Arial"/>
          <w:sz w:val="24"/>
          <w:szCs w:val="24"/>
        </w:rPr>
        <w:t>June</w:t>
      </w:r>
      <w:r w:rsidR="00ED2A1F">
        <w:rPr>
          <w:rFonts w:ascii="Arial" w:hAnsi="Arial" w:cs="Arial"/>
          <w:sz w:val="24"/>
          <w:szCs w:val="24"/>
        </w:rPr>
        <w:t xml:space="preserve"> 2</w:t>
      </w:r>
      <w:r w:rsidR="0028457F">
        <w:rPr>
          <w:rFonts w:ascii="Arial" w:hAnsi="Arial" w:cs="Arial"/>
          <w:sz w:val="24"/>
          <w:szCs w:val="24"/>
        </w:rPr>
        <w:t>3</w:t>
      </w:r>
      <w:r w:rsidRPr="00536293">
        <w:rPr>
          <w:rFonts w:ascii="Arial" w:hAnsi="Arial" w:cs="Arial"/>
          <w:sz w:val="24"/>
          <w:szCs w:val="24"/>
        </w:rPr>
        <w:t>, 202</w:t>
      </w:r>
      <w:r w:rsidR="00E203FE">
        <w:rPr>
          <w:rFonts w:ascii="Arial" w:hAnsi="Arial" w:cs="Arial"/>
          <w:sz w:val="24"/>
          <w:szCs w:val="24"/>
        </w:rPr>
        <w:t>2</w:t>
      </w:r>
      <w:r w:rsidRPr="00536293">
        <w:rPr>
          <w:rFonts w:ascii="Arial" w:hAnsi="Arial" w:cs="Arial"/>
          <w:sz w:val="24"/>
          <w:szCs w:val="24"/>
        </w:rPr>
        <w:t>.</w:t>
      </w:r>
      <w:r w:rsidR="00D61DBF">
        <w:rPr>
          <w:rFonts w:ascii="Arial" w:hAnsi="Arial" w:cs="Arial"/>
          <w:sz w:val="24"/>
          <w:szCs w:val="24"/>
        </w:rPr>
        <w:t xml:space="preserve"> </w:t>
      </w:r>
      <w:r w:rsidRPr="00536293">
        <w:rPr>
          <w:rFonts w:ascii="Arial" w:hAnsi="Arial" w:cs="Arial"/>
          <w:sz w:val="24"/>
          <w:szCs w:val="24"/>
        </w:rPr>
        <w:t>Chair Sandra Taylor called the meeting of the Board of Juvenile Justice to order at 10:</w:t>
      </w:r>
      <w:r w:rsidR="00C876A9">
        <w:rPr>
          <w:rFonts w:ascii="Arial" w:hAnsi="Arial" w:cs="Arial"/>
          <w:sz w:val="24"/>
          <w:szCs w:val="24"/>
        </w:rPr>
        <w:t>0</w:t>
      </w:r>
      <w:r w:rsidR="00111219">
        <w:rPr>
          <w:rFonts w:ascii="Arial" w:hAnsi="Arial" w:cs="Arial"/>
          <w:sz w:val="24"/>
          <w:szCs w:val="24"/>
        </w:rPr>
        <w:t>5</w:t>
      </w:r>
      <w:r w:rsidRPr="00536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</w:t>
      </w:r>
      <w:r w:rsidRPr="00536293">
        <w:rPr>
          <w:rFonts w:ascii="Arial" w:hAnsi="Arial" w:cs="Arial"/>
          <w:sz w:val="24"/>
          <w:szCs w:val="24"/>
        </w:rPr>
        <w:t xml:space="preserve">. The meeting was held </w:t>
      </w:r>
      <w:r w:rsidR="00264583">
        <w:rPr>
          <w:rFonts w:ascii="Arial" w:hAnsi="Arial" w:cs="Arial"/>
          <w:sz w:val="24"/>
          <w:szCs w:val="24"/>
        </w:rPr>
        <w:t>as a</w:t>
      </w:r>
      <w:r w:rsidR="007D0CCA">
        <w:rPr>
          <w:rFonts w:ascii="Arial" w:hAnsi="Arial" w:cs="Arial"/>
          <w:sz w:val="24"/>
          <w:szCs w:val="24"/>
        </w:rPr>
        <w:t xml:space="preserve">n in-person and </w:t>
      </w:r>
      <w:r w:rsidRPr="00536293">
        <w:rPr>
          <w:rFonts w:ascii="Arial" w:hAnsi="Arial" w:cs="Arial"/>
          <w:sz w:val="24"/>
          <w:szCs w:val="24"/>
        </w:rPr>
        <w:t>audio/Zoom conference</w:t>
      </w:r>
      <w:r w:rsidR="00264583">
        <w:rPr>
          <w:rFonts w:ascii="Arial" w:hAnsi="Arial" w:cs="Arial"/>
          <w:sz w:val="24"/>
          <w:szCs w:val="24"/>
        </w:rPr>
        <w:t>.</w:t>
      </w:r>
    </w:p>
    <w:p w14:paraId="60F03B2B" w14:textId="77777777" w:rsidR="00C86D68" w:rsidRDefault="00C86D68" w:rsidP="00C86D68">
      <w:pPr>
        <w:rPr>
          <w:rFonts w:ascii="Arial" w:hAnsi="Arial" w:cs="Arial"/>
          <w:sz w:val="24"/>
          <w:szCs w:val="24"/>
        </w:rPr>
      </w:pPr>
    </w:p>
    <w:p w14:paraId="7B1AC34C" w14:textId="77777777" w:rsidR="00C86D68" w:rsidRPr="00536293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DJJ Staff Present</w:t>
      </w:r>
      <w:r w:rsidRPr="00536293">
        <w:rPr>
          <w:rFonts w:ascii="Arial" w:hAnsi="Arial" w:cs="Arial"/>
          <w:b/>
          <w:bCs/>
          <w:sz w:val="24"/>
          <w:szCs w:val="24"/>
        </w:rPr>
        <w:t>:</w:t>
      </w:r>
      <w:r w:rsidRPr="00536293">
        <w:rPr>
          <w:rFonts w:ascii="Arial" w:hAnsi="Arial" w:cs="Arial"/>
          <w:sz w:val="24"/>
          <w:szCs w:val="24"/>
        </w:rPr>
        <w:t xml:space="preserve"> Commissioner Tyrone Oliver, Deputy Superintendent Zane Shelfer, DJJ Executive Team Members, and various DJJ Staff Members.</w:t>
      </w:r>
    </w:p>
    <w:p w14:paraId="4CC34347" w14:textId="77777777" w:rsidR="00C86D68" w:rsidRPr="00536293" w:rsidRDefault="00C86D68" w:rsidP="00C86D68">
      <w:pPr>
        <w:rPr>
          <w:rFonts w:ascii="Arial" w:hAnsi="Arial" w:cs="Arial"/>
          <w:sz w:val="24"/>
          <w:szCs w:val="24"/>
        </w:rPr>
      </w:pPr>
    </w:p>
    <w:p w14:paraId="79F8E09E" w14:textId="0A54BE33" w:rsidR="00C86D68" w:rsidRPr="00536293" w:rsidRDefault="00C86D68" w:rsidP="00C86D68">
      <w:pPr>
        <w:rPr>
          <w:rFonts w:ascii="Arial" w:hAnsi="Arial" w:cs="Arial"/>
          <w:sz w:val="24"/>
          <w:szCs w:val="24"/>
        </w:rPr>
      </w:pPr>
      <w:r w:rsidRPr="008C11BD">
        <w:rPr>
          <w:rFonts w:ascii="Arial" w:hAnsi="Arial" w:cs="Arial"/>
          <w:b/>
          <w:bCs/>
          <w:sz w:val="24"/>
          <w:szCs w:val="24"/>
        </w:rPr>
        <w:t xml:space="preserve">Attendees included: </w:t>
      </w:r>
      <w:r w:rsidRPr="00536293">
        <w:rPr>
          <w:rFonts w:ascii="Arial" w:hAnsi="Arial" w:cs="Arial"/>
          <w:sz w:val="24"/>
          <w:szCs w:val="24"/>
        </w:rPr>
        <w:t xml:space="preserve">Assistant Attorney General </w:t>
      </w:r>
      <w:r>
        <w:rPr>
          <w:rFonts w:ascii="Arial" w:hAnsi="Arial" w:cs="Arial"/>
          <w:sz w:val="24"/>
          <w:szCs w:val="24"/>
        </w:rPr>
        <w:t>Amy Radley</w:t>
      </w:r>
      <w:r w:rsidRPr="00536293">
        <w:rPr>
          <w:rFonts w:ascii="Arial" w:hAnsi="Arial" w:cs="Arial"/>
          <w:sz w:val="24"/>
          <w:szCs w:val="24"/>
        </w:rPr>
        <w:t xml:space="preserve"> (</w:t>
      </w:r>
      <w:r w:rsidR="00441474">
        <w:rPr>
          <w:rFonts w:ascii="Arial" w:hAnsi="Arial" w:cs="Arial"/>
          <w:sz w:val="24"/>
          <w:szCs w:val="24"/>
        </w:rPr>
        <w:t>Law Department</w:t>
      </w:r>
      <w:r w:rsidR="00B828D7">
        <w:rPr>
          <w:rFonts w:ascii="Arial" w:hAnsi="Arial" w:cs="Arial"/>
          <w:sz w:val="24"/>
          <w:szCs w:val="24"/>
        </w:rPr>
        <w:t>/</w:t>
      </w:r>
      <w:r w:rsidR="00034C62">
        <w:rPr>
          <w:rFonts w:ascii="Arial" w:hAnsi="Arial" w:cs="Arial"/>
          <w:sz w:val="24"/>
          <w:szCs w:val="24"/>
        </w:rPr>
        <w:t xml:space="preserve">in- </w:t>
      </w:r>
      <w:r w:rsidR="00B828D7">
        <w:rPr>
          <w:rFonts w:ascii="Arial" w:hAnsi="Arial" w:cs="Arial"/>
          <w:sz w:val="24"/>
          <w:szCs w:val="24"/>
        </w:rPr>
        <w:t>person</w:t>
      </w:r>
      <w:r w:rsidRPr="00536293">
        <w:rPr>
          <w:rFonts w:ascii="Arial" w:hAnsi="Arial" w:cs="Arial"/>
          <w:sz w:val="24"/>
          <w:szCs w:val="24"/>
        </w:rPr>
        <w:t>) and public guests</w:t>
      </w:r>
      <w:r w:rsidR="00B828D7">
        <w:rPr>
          <w:rFonts w:ascii="Arial" w:hAnsi="Arial" w:cs="Arial"/>
          <w:sz w:val="24"/>
          <w:szCs w:val="24"/>
        </w:rPr>
        <w:t xml:space="preserve"> (virtual)</w:t>
      </w:r>
      <w:r w:rsidRPr="00536293">
        <w:rPr>
          <w:rFonts w:ascii="Arial" w:hAnsi="Arial" w:cs="Arial"/>
          <w:sz w:val="24"/>
          <w:szCs w:val="24"/>
        </w:rPr>
        <w:t>.</w:t>
      </w:r>
    </w:p>
    <w:p w14:paraId="5BCE07D4" w14:textId="77777777" w:rsidR="00C86D68" w:rsidRDefault="00C86D68" w:rsidP="00C86D68">
      <w:pPr>
        <w:rPr>
          <w:rFonts w:ascii="Arial" w:hAnsi="Arial" w:cs="Arial"/>
          <w:sz w:val="24"/>
          <w:szCs w:val="24"/>
        </w:rPr>
      </w:pPr>
    </w:p>
    <w:p w14:paraId="0A0F48BB" w14:textId="079113CC" w:rsidR="00C86D68" w:rsidRDefault="00C86D68" w:rsidP="00C86D68">
      <w:pPr>
        <w:rPr>
          <w:rFonts w:ascii="Arial" w:hAnsi="Arial" w:cs="Arial"/>
          <w:sz w:val="24"/>
          <w:szCs w:val="24"/>
        </w:rPr>
      </w:pPr>
      <w:r w:rsidRPr="00465F0D">
        <w:rPr>
          <w:rFonts w:ascii="Arial" w:hAnsi="Arial" w:cs="Arial"/>
          <w:b/>
          <w:bCs/>
          <w:sz w:val="24"/>
          <w:szCs w:val="24"/>
        </w:rPr>
        <w:t>Invocation</w:t>
      </w:r>
      <w:r>
        <w:rPr>
          <w:rFonts w:ascii="Arial" w:hAnsi="Arial" w:cs="Arial"/>
          <w:sz w:val="24"/>
          <w:szCs w:val="24"/>
        </w:rPr>
        <w:t xml:space="preserve">: </w:t>
      </w:r>
      <w:r w:rsidRPr="00536293">
        <w:rPr>
          <w:rFonts w:ascii="Arial" w:hAnsi="Arial" w:cs="Arial"/>
          <w:sz w:val="24"/>
          <w:szCs w:val="24"/>
        </w:rPr>
        <w:t>Chaplain Danny Horne</w:t>
      </w:r>
      <w:r w:rsidR="007D0CCA">
        <w:rPr>
          <w:rFonts w:ascii="Arial" w:hAnsi="Arial" w:cs="Arial"/>
          <w:sz w:val="24"/>
          <w:szCs w:val="24"/>
        </w:rPr>
        <w:t xml:space="preserve"> </w:t>
      </w:r>
    </w:p>
    <w:p w14:paraId="0765D2F4" w14:textId="77777777" w:rsidR="00C86D68" w:rsidRDefault="00C86D68" w:rsidP="00C86D68">
      <w:pPr>
        <w:rPr>
          <w:rFonts w:ascii="Arial" w:hAnsi="Arial" w:cs="Arial"/>
          <w:sz w:val="24"/>
          <w:szCs w:val="24"/>
        </w:rPr>
      </w:pPr>
    </w:p>
    <w:p w14:paraId="685A83C6" w14:textId="7DFCCCE1" w:rsidR="00C86D68" w:rsidRPr="00822687" w:rsidRDefault="00C86D68" w:rsidP="00C86D68">
      <w:pPr>
        <w:rPr>
          <w:rFonts w:ascii="Arial" w:hAnsi="Arial" w:cs="Arial"/>
          <w:sz w:val="22"/>
          <w:szCs w:val="22"/>
        </w:rPr>
      </w:pPr>
      <w:r w:rsidRPr="00465F0D">
        <w:rPr>
          <w:rFonts w:ascii="Arial" w:hAnsi="Arial" w:cs="Arial"/>
          <w:b/>
          <w:bCs/>
          <w:sz w:val="24"/>
          <w:szCs w:val="24"/>
        </w:rPr>
        <w:t>Pledge of Allegiance</w:t>
      </w:r>
      <w:r>
        <w:rPr>
          <w:rFonts w:ascii="Arial" w:hAnsi="Arial" w:cs="Arial"/>
          <w:sz w:val="24"/>
          <w:szCs w:val="24"/>
        </w:rPr>
        <w:t xml:space="preserve">:  </w:t>
      </w:r>
      <w:r w:rsidRPr="00536293">
        <w:rPr>
          <w:rFonts w:ascii="Arial" w:hAnsi="Arial" w:cs="Arial"/>
          <w:sz w:val="24"/>
          <w:szCs w:val="24"/>
        </w:rPr>
        <w:t xml:space="preserve">Led by </w:t>
      </w:r>
      <w:r w:rsidR="007D0CCA">
        <w:rPr>
          <w:rFonts w:ascii="Arial" w:hAnsi="Arial" w:cs="Arial"/>
          <w:sz w:val="24"/>
          <w:szCs w:val="24"/>
        </w:rPr>
        <w:t>Secretary Kennedy.</w:t>
      </w:r>
    </w:p>
    <w:p w14:paraId="737E386A" w14:textId="77777777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</w:p>
    <w:p w14:paraId="4C473384" w14:textId="7F0EE55D" w:rsidR="00C86D68" w:rsidRPr="00536293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Roll Call</w:t>
      </w:r>
      <w:r w:rsidRPr="00825902">
        <w:rPr>
          <w:rFonts w:ascii="Arial" w:hAnsi="Arial" w:cs="Arial"/>
          <w:sz w:val="24"/>
          <w:szCs w:val="24"/>
        </w:rPr>
        <w:t xml:space="preserve">: </w:t>
      </w:r>
      <w:r w:rsidRPr="00536293">
        <w:rPr>
          <w:rFonts w:ascii="Arial" w:hAnsi="Arial" w:cs="Arial"/>
          <w:sz w:val="24"/>
          <w:szCs w:val="24"/>
        </w:rPr>
        <w:t xml:space="preserve">Members present were </w:t>
      </w:r>
      <w:bookmarkStart w:id="0" w:name="_Hlk71037214"/>
      <w:r w:rsidRPr="00536293">
        <w:rPr>
          <w:rFonts w:ascii="Arial" w:hAnsi="Arial" w:cs="Arial"/>
          <w:sz w:val="24"/>
          <w:szCs w:val="24"/>
        </w:rPr>
        <w:t>Chair Sandra Taylor</w:t>
      </w:r>
      <w:r w:rsidR="0050617D">
        <w:rPr>
          <w:rFonts w:ascii="Arial" w:hAnsi="Arial" w:cs="Arial"/>
          <w:sz w:val="24"/>
          <w:szCs w:val="24"/>
        </w:rPr>
        <w:t xml:space="preserve"> (in-person)</w:t>
      </w:r>
      <w:r w:rsidRPr="00536293">
        <w:rPr>
          <w:rFonts w:ascii="Arial" w:hAnsi="Arial" w:cs="Arial"/>
          <w:sz w:val="24"/>
          <w:szCs w:val="24"/>
        </w:rPr>
        <w:t>, Vice-Chair Willie C. Bolton</w:t>
      </w:r>
      <w:r w:rsidR="0050617D">
        <w:rPr>
          <w:rFonts w:ascii="Arial" w:hAnsi="Arial" w:cs="Arial"/>
          <w:sz w:val="24"/>
          <w:szCs w:val="24"/>
        </w:rPr>
        <w:t xml:space="preserve"> (in-person)</w:t>
      </w:r>
      <w:r w:rsidRPr="00536293">
        <w:rPr>
          <w:rFonts w:ascii="Arial" w:hAnsi="Arial" w:cs="Arial"/>
          <w:sz w:val="24"/>
          <w:szCs w:val="24"/>
        </w:rPr>
        <w:t>, Secretary Adam Kennedy</w:t>
      </w:r>
      <w:r w:rsidR="0050617D">
        <w:rPr>
          <w:rFonts w:ascii="Arial" w:hAnsi="Arial" w:cs="Arial"/>
          <w:sz w:val="24"/>
          <w:szCs w:val="24"/>
        </w:rPr>
        <w:t xml:space="preserve"> (in-person)</w:t>
      </w:r>
      <w:r w:rsidRPr="00536293">
        <w:rPr>
          <w:rFonts w:ascii="Arial" w:hAnsi="Arial" w:cs="Arial"/>
          <w:sz w:val="24"/>
          <w:szCs w:val="24"/>
        </w:rPr>
        <w:t>, Chief Gary Yandura</w:t>
      </w:r>
      <w:r w:rsidR="0050617D">
        <w:rPr>
          <w:rFonts w:ascii="Arial" w:hAnsi="Arial" w:cs="Arial"/>
          <w:sz w:val="24"/>
          <w:szCs w:val="24"/>
        </w:rPr>
        <w:t xml:space="preserve"> (in-person)</w:t>
      </w:r>
      <w:r w:rsidRPr="00536293">
        <w:rPr>
          <w:rFonts w:ascii="Arial" w:hAnsi="Arial" w:cs="Arial"/>
          <w:sz w:val="24"/>
          <w:szCs w:val="24"/>
        </w:rPr>
        <w:t>, Penny Penn</w:t>
      </w:r>
      <w:r w:rsidR="00571C54">
        <w:rPr>
          <w:rFonts w:ascii="Arial" w:hAnsi="Arial" w:cs="Arial"/>
          <w:sz w:val="24"/>
          <w:szCs w:val="24"/>
        </w:rPr>
        <w:t xml:space="preserve"> (v</w:t>
      </w:r>
      <w:r w:rsidR="007D0CCA">
        <w:rPr>
          <w:rFonts w:ascii="Arial" w:hAnsi="Arial" w:cs="Arial"/>
          <w:sz w:val="24"/>
          <w:szCs w:val="24"/>
        </w:rPr>
        <w:t>irtual</w:t>
      </w:r>
      <w:r w:rsidR="00571C54">
        <w:rPr>
          <w:rFonts w:ascii="Arial" w:hAnsi="Arial" w:cs="Arial"/>
          <w:sz w:val="24"/>
          <w:szCs w:val="24"/>
        </w:rPr>
        <w:t>)</w:t>
      </w:r>
      <w:r w:rsidRPr="00536293">
        <w:rPr>
          <w:rFonts w:ascii="Arial" w:hAnsi="Arial" w:cs="Arial"/>
          <w:sz w:val="24"/>
          <w:szCs w:val="24"/>
        </w:rPr>
        <w:t>,</w:t>
      </w:r>
      <w:bookmarkEnd w:id="0"/>
      <w:r w:rsidRPr="00536293">
        <w:rPr>
          <w:rFonts w:ascii="Arial" w:hAnsi="Arial" w:cs="Arial"/>
          <w:sz w:val="24"/>
          <w:szCs w:val="24"/>
        </w:rPr>
        <w:t xml:space="preserve"> Thomas Coleman</w:t>
      </w:r>
      <w:r w:rsidR="0050617D">
        <w:rPr>
          <w:rFonts w:ascii="Arial" w:hAnsi="Arial" w:cs="Arial"/>
          <w:sz w:val="24"/>
          <w:szCs w:val="24"/>
        </w:rPr>
        <w:t xml:space="preserve"> (in-person)</w:t>
      </w:r>
      <w:r w:rsidRPr="00536293">
        <w:rPr>
          <w:rFonts w:ascii="Arial" w:hAnsi="Arial" w:cs="Arial"/>
          <w:sz w:val="24"/>
          <w:szCs w:val="24"/>
        </w:rPr>
        <w:t>, Joyette Holmes</w:t>
      </w:r>
      <w:r w:rsidR="0050617D">
        <w:rPr>
          <w:rFonts w:ascii="Arial" w:hAnsi="Arial" w:cs="Arial"/>
          <w:sz w:val="24"/>
          <w:szCs w:val="24"/>
        </w:rPr>
        <w:t xml:space="preserve"> (</w:t>
      </w:r>
      <w:r w:rsidR="00B828D7">
        <w:rPr>
          <w:rFonts w:ascii="Arial" w:hAnsi="Arial" w:cs="Arial"/>
          <w:sz w:val="24"/>
          <w:szCs w:val="24"/>
        </w:rPr>
        <w:t>virtual</w:t>
      </w:r>
      <w:r w:rsidR="005061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241BDA">
        <w:rPr>
          <w:rFonts w:ascii="Arial" w:hAnsi="Arial" w:cs="Arial"/>
          <w:sz w:val="24"/>
          <w:szCs w:val="24"/>
        </w:rPr>
        <w:t>Danny L. Blackmon</w:t>
      </w:r>
      <w:r w:rsidR="0050617D">
        <w:rPr>
          <w:rFonts w:ascii="Arial" w:hAnsi="Arial" w:cs="Arial"/>
          <w:sz w:val="24"/>
          <w:szCs w:val="24"/>
        </w:rPr>
        <w:t xml:space="preserve"> (in-person)</w:t>
      </w:r>
      <w:r w:rsidR="00E93FA5">
        <w:rPr>
          <w:rFonts w:ascii="Arial" w:hAnsi="Arial" w:cs="Arial"/>
          <w:sz w:val="24"/>
          <w:szCs w:val="24"/>
        </w:rPr>
        <w:t>,</w:t>
      </w:r>
      <w:r w:rsidR="00F7654B">
        <w:rPr>
          <w:rFonts w:ascii="Arial" w:hAnsi="Arial" w:cs="Arial"/>
          <w:sz w:val="24"/>
          <w:szCs w:val="24"/>
        </w:rPr>
        <w:t xml:space="preserve"> </w:t>
      </w:r>
      <w:r w:rsidR="0095215E">
        <w:rPr>
          <w:rFonts w:ascii="Arial" w:hAnsi="Arial" w:cs="Arial"/>
          <w:sz w:val="24"/>
          <w:szCs w:val="24"/>
        </w:rPr>
        <w:t>Angie</w:t>
      </w:r>
      <w:r w:rsidR="00EC3C55">
        <w:rPr>
          <w:rFonts w:ascii="Arial" w:hAnsi="Arial" w:cs="Arial"/>
          <w:sz w:val="24"/>
          <w:szCs w:val="24"/>
        </w:rPr>
        <w:t xml:space="preserve"> Holt</w:t>
      </w:r>
      <w:r w:rsidR="00C96391">
        <w:rPr>
          <w:rFonts w:ascii="Arial" w:hAnsi="Arial" w:cs="Arial"/>
          <w:sz w:val="24"/>
          <w:szCs w:val="24"/>
        </w:rPr>
        <w:t xml:space="preserve"> (</w:t>
      </w:r>
      <w:r w:rsidR="007D0CCA">
        <w:rPr>
          <w:rFonts w:ascii="Arial" w:hAnsi="Arial" w:cs="Arial"/>
          <w:sz w:val="24"/>
          <w:szCs w:val="24"/>
        </w:rPr>
        <w:t>virtual</w:t>
      </w:r>
      <w:r w:rsidR="00C96391">
        <w:rPr>
          <w:rFonts w:ascii="Arial" w:hAnsi="Arial" w:cs="Arial"/>
          <w:sz w:val="24"/>
          <w:szCs w:val="24"/>
        </w:rPr>
        <w:t>)</w:t>
      </w:r>
      <w:r w:rsidR="00EC3C55">
        <w:rPr>
          <w:rFonts w:ascii="Arial" w:hAnsi="Arial" w:cs="Arial"/>
          <w:sz w:val="24"/>
          <w:szCs w:val="24"/>
        </w:rPr>
        <w:t>,</w:t>
      </w:r>
      <w:r w:rsidR="00B828D7">
        <w:rPr>
          <w:rFonts w:ascii="Arial" w:hAnsi="Arial" w:cs="Arial"/>
          <w:sz w:val="24"/>
          <w:szCs w:val="24"/>
        </w:rPr>
        <w:t xml:space="preserve"> </w:t>
      </w:r>
      <w:r w:rsidR="004E0A1B">
        <w:rPr>
          <w:rFonts w:ascii="Arial" w:hAnsi="Arial" w:cs="Arial"/>
          <w:sz w:val="24"/>
          <w:szCs w:val="24"/>
        </w:rPr>
        <w:t xml:space="preserve">and </w:t>
      </w:r>
      <w:r w:rsidR="0005365D">
        <w:rPr>
          <w:rFonts w:ascii="Arial" w:hAnsi="Arial" w:cs="Arial"/>
          <w:sz w:val="24"/>
          <w:szCs w:val="24"/>
        </w:rPr>
        <w:t>Judge Lisa Col</w:t>
      </w:r>
      <w:r w:rsidR="00C30CAA">
        <w:rPr>
          <w:rFonts w:ascii="Arial" w:hAnsi="Arial" w:cs="Arial"/>
          <w:sz w:val="24"/>
          <w:szCs w:val="24"/>
        </w:rPr>
        <w:t>bert</w:t>
      </w:r>
      <w:r w:rsidR="006C32A8">
        <w:rPr>
          <w:rFonts w:ascii="Arial" w:hAnsi="Arial" w:cs="Arial"/>
          <w:sz w:val="24"/>
          <w:szCs w:val="24"/>
        </w:rPr>
        <w:t xml:space="preserve"> (</w:t>
      </w:r>
      <w:r w:rsidR="007D0CCA">
        <w:rPr>
          <w:rFonts w:ascii="Arial" w:hAnsi="Arial" w:cs="Arial"/>
          <w:sz w:val="24"/>
          <w:szCs w:val="24"/>
        </w:rPr>
        <w:t>virtual</w:t>
      </w:r>
      <w:r w:rsidR="006C32A8">
        <w:rPr>
          <w:rFonts w:ascii="Arial" w:hAnsi="Arial" w:cs="Arial"/>
          <w:sz w:val="24"/>
          <w:szCs w:val="24"/>
        </w:rPr>
        <w:t>)</w:t>
      </w:r>
      <w:r w:rsidR="004E0A1B">
        <w:rPr>
          <w:rFonts w:ascii="Arial" w:hAnsi="Arial" w:cs="Arial"/>
          <w:sz w:val="24"/>
          <w:szCs w:val="24"/>
        </w:rPr>
        <w:t>.</w:t>
      </w:r>
      <w:r w:rsidRPr="00536293">
        <w:rPr>
          <w:rFonts w:ascii="Arial" w:hAnsi="Arial" w:cs="Arial"/>
          <w:sz w:val="24"/>
          <w:szCs w:val="24"/>
        </w:rPr>
        <w:t xml:space="preserve"> Judicial Advisory Member Judge Quintress Gilbert </w:t>
      </w:r>
      <w:bookmarkStart w:id="1" w:name="_Hlk108386153"/>
      <w:r w:rsidR="00571C54">
        <w:rPr>
          <w:rFonts w:ascii="Arial" w:hAnsi="Arial" w:cs="Arial"/>
          <w:sz w:val="24"/>
          <w:szCs w:val="24"/>
        </w:rPr>
        <w:t>(in</w:t>
      </w:r>
      <w:r w:rsidR="0050617D">
        <w:rPr>
          <w:rFonts w:ascii="Arial" w:hAnsi="Arial" w:cs="Arial"/>
          <w:sz w:val="24"/>
          <w:szCs w:val="24"/>
        </w:rPr>
        <w:t xml:space="preserve">-person) </w:t>
      </w:r>
      <w:bookmarkEnd w:id="1"/>
      <w:r w:rsidRPr="00536293">
        <w:rPr>
          <w:rFonts w:ascii="Arial" w:hAnsi="Arial" w:cs="Arial"/>
          <w:sz w:val="24"/>
          <w:szCs w:val="24"/>
        </w:rPr>
        <w:t xml:space="preserve">participated. Quorum was declared.  </w:t>
      </w:r>
    </w:p>
    <w:p w14:paraId="62903647" w14:textId="77777777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</w:p>
    <w:p w14:paraId="517F2E23" w14:textId="28E7590D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Agenda approval:</w:t>
      </w:r>
      <w:r w:rsidRPr="00825902">
        <w:rPr>
          <w:rFonts w:ascii="Arial" w:hAnsi="Arial" w:cs="Arial"/>
          <w:sz w:val="24"/>
          <w:szCs w:val="24"/>
        </w:rPr>
        <w:t xml:space="preserve"> Chair Taylor called for a motion to </w:t>
      </w:r>
      <w:r w:rsidR="00103AD8">
        <w:rPr>
          <w:rFonts w:ascii="Arial" w:hAnsi="Arial" w:cs="Arial"/>
          <w:sz w:val="24"/>
          <w:szCs w:val="24"/>
        </w:rPr>
        <w:t xml:space="preserve">approve the </w:t>
      </w:r>
      <w:r w:rsidR="005E11E9">
        <w:rPr>
          <w:rFonts w:ascii="Arial" w:hAnsi="Arial" w:cs="Arial"/>
          <w:sz w:val="24"/>
          <w:szCs w:val="24"/>
        </w:rPr>
        <w:t>June 23</w:t>
      </w:r>
      <w:r w:rsidR="00103AD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03AD8">
        <w:rPr>
          <w:rFonts w:ascii="Arial" w:hAnsi="Arial" w:cs="Arial"/>
          <w:sz w:val="24"/>
          <w:szCs w:val="24"/>
        </w:rPr>
        <w:t>2022</w:t>
      </w:r>
      <w:proofErr w:type="gramEnd"/>
      <w:r w:rsidR="00103AD8">
        <w:rPr>
          <w:rFonts w:ascii="Arial" w:hAnsi="Arial" w:cs="Arial"/>
          <w:sz w:val="24"/>
          <w:szCs w:val="24"/>
        </w:rPr>
        <w:t xml:space="preserve"> agenda. The motion was made by Vice</w:t>
      </w:r>
      <w:r w:rsidR="00F3452C">
        <w:rPr>
          <w:rFonts w:ascii="Arial" w:hAnsi="Arial" w:cs="Arial"/>
          <w:sz w:val="24"/>
          <w:szCs w:val="24"/>
        </w:rPr>
        <w:t xml:space="preserve">-Chair Bolton, seconded by Board Member </w:t>
      </w:r>
      <w:proofErr w:type="spellStart"/>
      <w:proofErr w:type="gramStart"/>
      <w:r w:rsidR="00F80ACE">
        <w:rPr>
          <w:rFonts w:ascii="Arial" w:hAnsi="Arial" w:cs="Arial"/>
          <w:sz w:val="24"/>
          <w:szCs w:val="24"/>
        </w:rPr>
        <w:t>Blackmon</w:t>
      </w:r>
      <w:r w:rsidR="00B828D7">
        <w:rPr>
          <w:rFonts w:ascii="Arial" w:hAnsi="Arial" w:cs="Arial"/>
          <w:sz w:val="24"/>
          <w:szCs w:val="24"/>
        </w:rPr>
        <w:t>,and</w:t>
      </w:r>
      <w:proofErr w:type="spellEnd"/>
      <w:proofErr w:type="gramEnd"/>
      <w:r w:rsidR="00B828D7">
        <w:rPr>
          <w:rFonts w:ascii="Arial" w:hAnsi="Arial" w:cs="Arial"/>
          <w:sz w:val="24"/>
          <w:szCs w:val="24"/>
        </w:rPr>
        <w:t xml:space="preserve"> approved unanimously.</w:t>
      </w:r>
    </w:p>
    <w:p w14:paraId="1719E795" w14:textId="77777777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</w:p>
    <w:p w14:paraId="09D337B5" w14:textId="57839194" w:rsidR="00B61B50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Minutes approval:</w:t>
      </w:r>
      <w:r w:rsidRPr="00825902">
        <w:rPr>
          <w:rFonts w:ascii="Arial" w:hAnsi="Arial" w:cs="Arial"/>
          <w:sz w:val="24"/>
          <w:szCs w:val="24"/>
        </w:rPr>
        <w:t xml:space="preserve"> Chair Taylor called for a motion to approve the minutes of the </w:t>
      </w:r>
      <w:r w:rsidR="00F80ACE">
        <w:rPr>
          <w:rFonts w:ascii="Arial" w:hAnsi="Arial" w:cs="Arial"/>
          <w:sz w:val="24"/>
          <w:szCs w:val="24"/>
        </w:rPr>
        <w:t xml:space="preserve">May </w:t>
      </w:r>
      <w:r w:rsidR="004F345E">
        <w:rPr>
          <w:rFonts w:ascii="Arial" w:hAnsi="Arial" w:cs="Arial"/>
          <w:sz w:val="24"/>
          <w:szCs w:val="24"/>
        </w:rPr>
        <w:t>26, 2022</w:t>
      </w:r>
      <w:r w:rsidR="002B564C">
        <w:rPr>
          <w:rFonts w:ascii="Arial" w:hAnsi="Arial" w:cs="Arial"/>
          <w:sz w:val="24"/>
          <w:szCs w:val="24"/>
        </w:rPr>
        <w:t>,</w:t>
      </w:r>
      <w:r w:rsidRPr="00825902">
        <w:rPr>
          <w:rFonts w:ascii="Arial" w:hAnsi="Arial" w:cs="Arial"/>
          <w:sz w:val="24"/>
          <w:szCs w:val="24"/>
        </w:rPr>
        <w:t xml:space="preserve"> board meeting. The motion was made by </w:t>
      </w:r>
      <w:r w:rsidR="00BA02F9">
        <w:rPr>
          <w:rFonts w:ascii="Arial" w:hAnsi="Arial" w:cs="Arial"/>
          <w:sz w:val="24"/>
          <w:szCs w:val="24"/>
        </w:rPr>
        <w:t>Board Mem</w:t>
      </w:r>
      <w:r w:rsidR="007C0CCA">
        <w:rPr>
          <w:rFonts w:ascii="Arial" w:hAnsi="Arial" w:cs="Arial"/>
          <w:sz w:val="24"/>
          <w:szCs w:val="24"/>
        </w:rPr>
        <w:t>b</w:t>
      </w:r>
      <w:r w:rsidR="00342E59">
        <w:rPr>
          <w:rFonts w:ascii="Arial" w:hAnsi="Arial" w:cs="Arial"/>
          <w:sz w:val="24"/>
          <w:szCs w:val="24"/>
        </w:rPr>
        <w:t>er</w:t>
      </w:r>
      <w:r w:rsidR="007C0CCA">
        <w:rPr>
          <w:rFonts w:ascii="Arial" w:hAnsi="Arial" w:cs="Arial"/>
          <w:sz w:val="24"/>
          <w:szCs w:val="24"/>
        </w:rPr>
        <w:t xml:space="preserve"> </w:t>
      </w:r>
      <w:r w:rsidR="00342E59">
        <w:rPr>
          <w:rFonts w:ascii="Arial" w:hAnsi="Arial" w:cs="Arial"/>
          <w:sz w:val="24"/>
          <w:szCs w:val="24"/>
        </w:rPr>
        <w:t>Coleman</w:t>
      </w:r>
      <w:r w:rsidRPr="0082590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Board Member </w:t>
      </w:r>
      <w:r w:rsidR="00483D81">
        <w:rPr>
          <w:rFonts w:ascii="Arial" w:hAnsi="Arial" w:cs="Arial"/>
          <w:sz w:val="24"/>
          <w:szCs w:val="24"/>
        </w:rPr>
        <w:t>Yandura</w:t>
      </w:r>
      <w:r>
        <w:rPr>
          <w:rFonts w:ascii="Arial" w:hAnsi="Arial" w:cs="Arial"/>
          <w:sz w:val="24"/>
          <w:szCs w:val="24"/>
        </w:rPr>
        <w:t>,</w:t>
      </w:r>
      <w:r w:rsidRPr="00825902">
        <w:rPr>
          <w:rFonts w:ascii="Arial" w:hAnsi="Arial" w:cs="Arial"/>
          <w:sz w:val="24"/>
          <w:szCs w:val="24"/>
        </w:rPr>
        <w:t xml:space="preserve"> and approved unanimously.</w:t>
      </w:r>
    </w:p>
    <w:p w14:paraId="1BDFC138" w14:textId="7C3CF011" w:rsidR="00C86D68" w:rsidRPr="00B61B50" w:rsidRDefault="00C86D68" w:rsidP="00C86D68">
      <w:pPr>
        <w:rPr>
          <w:rFonts w:ascii="Arial" w:hAnsi="Arial" w:cs="Arial"/>
          <w:sz w:val="24"/>
          <w:szCs w:val="24"/>
        </w:rPr>
      </w:pPr>
      <w:r w:rsidRPr="00A43B5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Commissioner's Report</w:t>
      </w:r>
    </w:p>
    <w:p w14:paraId="720447B3" w14:textId="77777777" w:rsidR="00C86D68" w:rsidRPr="004525D4" w:rsidRDefault="00C86D68" w:rsidP="00C86D68">
      <w:pPr>
        <w:rPr>
          <w:rFonts w:ascii="Arial" w:hAnsi="Arial" w:cs="Arial"/>
          <w:sz w:val="24"/>
          <w:szCs w:val="24"/>
        </w:rPr>
      </w:pPr>
    </w:p>
    <w:p w14:paraId="21CB4DB2" w14:textId="0A82794D" w:rsidR="00AC585F" w:rsidRDefault="004D6B7E" w:rsidP="00C86D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Human Resources (HR) Update</w:t>
      </w:r>
    </w:p>
    <w:p w14:paraId="4A7429C2" w14:textId="1A0462ED" w:rsidR="004D6B7E" w:rsidRPr="004D6B7E" w:rsidRDefault="004D6B7E" w:rsidP="00C8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Commissioner provided the agency’s </w:t>
      </w:r>
      <w:r w:rsidR="009B0797">
        <w:rPr>
          <w:rFonts w:ascii="Arial" w:hAnsi="Arial" w:cs="Arial"/>
          <w:sz w:val="24"/>
          <w:szCs w:val="24"/>
        </w:rPr>
        <w:t xml:space="preserve">current </w:t>
      </w:r>
      <w:r w:rsidR="005B4930">
        <w:rPr>
          <w:rFonts w:ascii="Arial" w:hAnsi="Arial" w:cs="Arial"/>
          <w:sz w:val="24"/>
          <w:szCs w:val="24"/>
        </w:rPr>
        <w:t>vacancy</w:t>
      </w:r>
      <w:r w:rsidR="009B0797">
        <w:rPr>
          <w:rFonts w:ascii="Arial" w:hAnsi="Arial" w:cs="Arial"/>
          <w:sz w:val="24"/>
          <w:szCs w:val="24"/>
        </w:rPr>
        <w:t xml:space="preserve"> rate</w:t>
      </w:r>
      <w:r w:rsidR="00926A15">
        <w:rPr>
          <w:rFonts w:ascii="Arial" w:hAnsi="Arial" w:cs="Arial"/>
          <w:sz w:val="24"/>
          <w:szCs w:val="24"/>
        </w:rPr>
        <w:t xml:space="preserve"> to the Board. </w:t>
      </w:r>
      <w:r w:rsidR="00CC1DB3">
        <w:rPr>
          <w:rFonts w:ascii="Arial" w:hAnsi="Arial" w:cs="Arial"/>
          <w:sz w:val="24"/>
          <w:szCs w:val="24"/>
        </w:rPr>
        <w:t>He advised</w:t>
      </w:r>
      <w:r w:rsidR="005F76F2">
        <w:rPr>
          <w:rFonts w:ascii="Arial" w:hAnsi="Arial" w:cs="Arial"/>
          <w:sz w:val="24"/>
          <w:szCs w:val="24"/>
        </w:rPr>
        <w:t xml:space="preserve"> </w:t>
      </w:r>
      <w:r w:rsidR="00034C62">
        <w:rPr>
          <w:rFonts w:ascii="Arial" w:hAnsi="Arial" w:cs="Arial"/>
          <w:sz w:val="24"/>
          <w:szCs w:val="24"/>
        </w:rPr>
        <w:t xml:space="preserve">that </w:t>
      </w:r>
      <w:r w:rsidR="005F76F2">
        <w:rPr>
          <w:rFonts w:ascii="Arial" w:hAnsi="Arial" w:cs="Arial"/>
          <w:sz w:val="24"/>
          <w:szCs w:val="24"/>
        </w:rPr>
        <w:t>a</w:t>
      </w:r>
      <w:r w:rsidR="00E1550B">
        <w:rPr>
          <w:rFonts w:ascii="Arial" w:hAnsi="Arial" w:cs="Arial"/>
          <w:sz w:val="24"/>
          <w:szCs w:val="24"/>
        </w:rPr>
        <w:t xml:space="preserve"> Basic Juvenile Correctional </w:t>
      </w:r>
      <w:r w:rsidR="00034C62">
        <w:rPr>
          <w:rFonts w:ascii="Arial" w:hAnsi="Arial" w:cs="Arial"/>
          <w:sz w:val="24"/>
          <w:szCs w:val="24"/>
        </w:rPr>
        <w:t>Officer t</w:t>
      </w:r>
      <w:r w:rsidR="00E1550B">
        <w:rPr>
          <w:rFonts w:ascii="Arial" w:hAnsi="Arial" w:cs="Arial"/>
          <w:sz w:val="24"/>
          <w:szCs w:val="24"/>
        </w:rPr>
        <w:t xml:space="preserve">raining </w:t>
      </w:r>
      <w:r w:rsidR="005270C0">
        <w:rPr>
          <w:rFonts w:ascii="Arial" w:hAnsi="Arial" w:cs="Arial"/>
          <w:sz w:val="24"/>
          <w:szCs w:val="24"/>
        </w:rPr>
        <w:t>(BJCOT) class is currently in session</w:t>
      </w:r>
      <w:r w:rsidR="005F76F2">
        <w:rPr>
          <w:rFonts w:ascii="Arial" w:hAnsi="Arial" w:cs="Arial"/>
          <w:sz w:val="24"/>
          <w:szCs w:val="24"/>
        </w:rPr>
        <w:t xml:space="preserve">, adding </w:t>
      </w:r>
      <w:r w:rsidR="00807293">
        <w:rPr>
          <w:rFonts w:ascii="Arial" w:hAnsi="Arial" w:cs="Arial"/>
          <w:sz w:val="24"/>
          <w:szCs w:val="24"/>
        </w:rPr>
        <w:t xml:space="preserve">that he </w:t>
      </w:r>
      <w:r w:rsidR="00BD3F8A">
        <w:rPr>
          <w:rFonts w:ascii="Arial" w:hAnsi="Arial" w:cs="Arial"/>
          <w:sz w:val="24"/>
          <w:szCs w:val="24"/>
        </w:rPr>
        <w:t>would</w:t>
      </w:r>
      <w:r w:rsidR="00807293">
        <w:rPr>
          <w:rFonts w:ascii="Arial" w:hAnsi="Arial" w:cs="Arial"/>
          <w:sz w:val="24"/>
          <w:szCs w:val="24"/>
        </w:rPr>
        <w:t xml:space="preserve"> keep them informed regarding </w:t>
      </w:r>
      <w:r w:rsidR="00C818D5">
        <w:rPr>
          <w:rFonts w:ascii="Arial" w:hAnsi="Arial" w:cs="Arial"/>
          <w:sz w:val="24"/>
          <w:szCs w:val="24"/>
        </w:rPr>
        <w:t xml:space="preserve">the </w:t>
      </w:r>
      <w:r w:rsidR="00807293">
        <w:rPr>
          <w:rFonts w:ascii="Arial" w:hAnsi="Arial" w:cs="Arial"/>
          <w:sz w:val="24"/>
          <w:szCs w:val="24"/>
        </w:rPr>
        <w:t xml:space="preserve">upcoming </w:t>
      </w:r>
      <w:r w:rsidR="00B81D34">
        <w:rPr>
          <w:rFonts w:ascii="Arial" w:hAnsi="Arial" w:cs="Arial"/>
          <w:sz w:val="24"/>
          <w:szCs w:val="24"/>
        </w:rPr>
        <w:t xml:space="preserve">BJCOT </w:t>
      </w:r>
      <w:r w:rsidR="00D74A65">
        <w:rPr>
          <w:rFonts w:ascii="Arial" w:hAnsi="Arial" w:cs="Arial"/>
          <w:sz w:val="24"/>
          <w:szCs w:val="24"/>
        </w:rPr>
        <w:t>graduation.</w:t>
      </w:r>
    </w:p>
    <w:p w14:paraId="65AAF9A4" w14:textId="77777777" w:rsidR="00AC585F" w:rsidRDefault="00AC585F" w:rsidP="00C86D68">
      <w:pPr>
        <w:rPr>
          <w:rFonts w:ascii="Arial" w:hAnsi="Arial" w:cs="Arial"/>
          <w:b/>
          <w:bCs/>
          <w:sz w:val="24"/>
          <w:szCs w:val="24"/>
        </w:rPr>
      </w:pPr>
    </w:p>
    <w:p w14:paraId="4C51E8A2" w14:textId="1DCFEABF" w:rsidR="00AC585F" w:rsidRPr="00D41FC5" w:rsidRDefault="00D35091" w:rsidP="00C86D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Quarterly Townhall Meeting</w:t>
      </w:r>
      <w:r w:rsidR="00A94E46">
        <w:rPr>
          <w:rFonts w:ascii="Arial" w:hAnsi="Arial" w:cs="Arial"/>
          <w:b/>
          <w:bCs/>
          <w:sz w:val="24"/>
          <w:szCs w:val="24"/>
        </w:rPr>
        <w:t>s</w:t>
      </w:r>
    </w:p>
    <w:p w14:paraId="7D24C0E8" w14:textId="661B2796" w:rsidR="00C86D68" w:rsidRDefault="00C86D68" w:rsidP="00C8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Oliver updated the Board regarding </w:t>
      </w:r>
      <w:r w:rsidR="00D35091">
        <w:rPr>
          <w:rFonts w:ascii="Arial" w:hAnsi="Arial" w:cs="Arial"/>
          <w:sz w:val="24"/>
          <w:szCs w:val="24"/>
        </w:rPr>
        <w:t>DJJ</w:t>
      </w:r>
      <w:r w:rsidR="001B6FC5">
        <w:rPr>
          <w:rFonts w:ascii="Arial" w:hAnsi="Arial" w:cs="Arial"/>
          <w:sz w:val="24"/>
          <w:szCs w:val="24"/>
        </w:rPr>
        <w:t>'</w:t>
      </w:r>
      <w:r w:rsidR="00D35091">
        <w:rPr>
          <w:rFonts w:ascii="Arial" w:hAnsi="Arial" w:cs="Arial"/>
          <w:sz w:val="24"/>
          <w:szCs w:val="24"/>
        </w:rPr>
        <w:t xml:space="preserve">s </w:t>
      </w:r>
      <w:r w:rsidR="00034C62">
        <w:rPr>
          <w:rFonts w:ascii="Arial" w:hAnsi="Arial" w:cs="Arial"/>
          <w:sz w:val="24"/>
          <w:szCs w:val="24"/>
        </w:rPr>
        <w:t xml:space="preserve">virtual </w:t>
      </w:r>
      <w:r w:rsidR="00D35091">
        <w:rPr>
          <w:rFonts w:ascii="Arial" w:hAnsi="Arial" w:cs="Arial"/>
          <w:sz w:val="24"/>
          <w:szCs w:val="24"/>
        </w:rPr>
        <w:t>town</w:t>
      </w:r>
      <w:r w:rsidR="007B315E">
        <w:rPr>
          <w:rFonts w:ascii="Arial" w:hAnsi="Arial" w:cs="Arial"/>
          <w:sz w:val="24"/>
          <w:szCs w:val="24"/>
        </w:rPr>
        <w:t xml:space="preserve"> hall meeting</w:t>
      </w:r>
      <w:r w:rsidR="00034C62">
        <w:rPr>
          <w:rFonts w:ascii="Arial" w:hAnsi="Arial" w:cs="Arial"/>
          <w:sz w:val="24"/>
          <w:szCs w:val="24"/>
        </w:rPr>
        <w:t>s</w:t>
      </w:r>
      <w:r w:rsidR="001D0A60">
        <w:rPr>
          <w:rFonts w:ascii="Arial" w:hAnsi="Arial" w:cs="Arial"/>
          <w:sz w:val="24"/>
          <w:szCs w:val="24"/>
        </w:rPr>
        <w:t xml:space="preserve"> </w:t>
      </w:r>
      <w:r w:rsidR="00034C62">
        <w:rPr>
          <w:rFonts w:ascii="Arial" w:hAnsi="Arial" w:cs="Arial"/>
          <w:sz w:val="24"/>
          <w:szCs w:val="24"/>
        </w:rPr>
        <w:t xml:space="preserve">held </w:t>
      </w:r>
      <w:r w:rsidR="001D0A60">
        <w:rPr>
          <w:rFonts w:ascii="Arial" w:hAnsi="Arial" w:cs="Arial"/>
          <w:sz w:val="24"/>
          <w:szCs w:val="24"/>
        </w:rPr>
        <w:t xml:space="preserve">on February </w:t>
      </w:r>
      <w:r w:rsidR="00FF720B">
        <w:rPr>
          <w:rFonts w:ascii="Arial" w:hAnsi="Arial" w:cs="Arial"/>
          <w:sz w:val="24"/>
          <w:szCs w:val="24"/>
        </w:rPr>
        <w:t>22nd</w:t>
      </w:r>
      <w:r w:rsidR="001D0A60">
        <w:rPr>
          <w:rFonts w:ascii="Arial" w:hAnsi="Arial" w:cs="Arial"/>
          <w:sz w:val="24"/>
          <w:szCs w:val="24"/>
        </w:rPr>
        <w:t xml:space="preserve"> and </w:t>
      </w:r>
      <w:r w:rsidR="00FF720B">
        <w:rPr>
          <w:rFonts w:ascii="Arial" w:hAnsi="Arial" w:cs="Arial"/>
          <w:sz w:val="24"/>
          <w:szCs w:val="24"/>
        </w:rPr>
        <w:t>23rd</w:t>
      </w:r>
      <w:r w:rsidR="00226827">
        <w:rPr>
          <w:rFonts w:ascii="Arial" w:hAnsi="Arial" w:cs="Arial"/>
          <w:sz w:val="24"/>
          <w:szCs w:val="24"/>
        </w:rPr>
        <w:t>. The purpose of the</w:t>
      </w:r>
      <w:r w:rsidR="001B6FC5">
        <w:rPr>
          <w:rFonts w:ascii="Arial" w:hAnsi="Arial" w:cs="Arial"/>
          <w:sz w:val="24"/>
          <w:szCs w:val="24"/>
        </w:rPr>
        <w:t xml:space="preserve"> </w:t>
      </w:r>
      <w:r w:rsidR="00226827">
        <w:rPr>
          <w:rFonts w:ascii="Arial" w:hAnsi="Arial" w:cs="Arial"/>
          <w:sz w:val="24"/>
          <w:szCs w:val="24"/>
        </w:rPr>
        <w:t>meeting is to effectively communicate with DJJ sta</w:t>
      </w:r>
      <w:r w:rsidR="006B6FB6">
        <w:rPr>
          <w:rFonts w:ascii="Arial" w:hAnsi="Arial" w:cs="Arial"/>
          <w:sz w:val="24"/>
          <w:szCs w:val="24"/>
        </w:rPr>
        <w:t xml:space="preserve">ff to provide </w:t>
      </w:r>
      <w:r w:rsidR="005565CA">
        <w:rPr>
          <w:rFonts w:ascii="Arial" w:hAnsi="Arial" w:cs="Arial"/>
          <w:sz w:val="24"/>
          <w:szCs w:val="24"/>
        </w:rPr>
        <w:t>updates and feedback regarding the agency</w:t>
      </w:r>
      <w:r w:rsidR="00071CB9">
        <w:rPr>
          <w:rFonts w:ascii="Arial" w:hAnsi="Arial" w:cs="Arial"/>
          <w:sz w:val="24"/>
          <w:szCs w:val="24"/>
        </w:rPr>
        <w:t xml:space="preserve">. The </w:t>
      </w:r>
      <w:r w:rsidR="007B315E">
        <w:rPr>
          <w:rFonts w:ascii="Arial" w:hAnsi="Arial" w:cs="Arial"/>
          <w:sz w:val="24"/>
          <w:szCs w:val="24"/>
        </w:rPr>
        <w:t>C</w:t>
      </w:r>
      <w:r w:rsidR="00071CB9">
        <w:rPr>
          <w:rFonts w:ascii="Arial" w:hAnsi="Arial" w:cs="Arial"/>
          <w:sz w:val="24"/>
          <w:szCs w:val="24"/>
        </w:rPr>
        <w:t xml:space="preserve">ommissioner stated </w:t>
      </w:r>
      <w:r w:rsidR="007B315E">
        <w:rPr>
          <w:rFonts w:ascii="Arial" w:hAnsi="Arial" w:cs="Arial"/>
          <w:sz w:val="24"/>
          <w:szCs w:val="24"/>
        </w:rPr>
        <w:t xml:space="preserve">that </w:t>
      </w:r>
      <w:r w:rsidR="00071CB9">
        <w:rPr>
          <w:rFonts w:ascii="Arial" w:hAnsi="Arial" w:cs="Arial"/>
          <w:sz w:val="24"/>
          <w:szCs w:val="24"/>
        </w:rPr>
        <w:t>the agency w</w:t>
      </w:r>
      <w:r w:rsidR="007B315E">
        <w:rPr>
          <w:rFonts w:ascii="Arial" w:hAnsi="Arial" w:cs="Arial"/>
          <w:sz w:val="24"/>
          <w:szCs w:val="24"/>
        </w:rPr>
        <w:t>ould</w:t>
      </w:r>
      <w:r w:rsidR="00071CB9">
        <w:rPr>
          <w:rFonts w:ascii="Arial" w:hAnsi="Arial" w:cs="Arial"/>
          <w:sz w:val="24"/>
          <w:szCs w:val="24"/>
        </w:rPr>
        <w:t xml:space="preserve"> contin</w:t>
      </w:r>
      <w:r w:rsidR="009038DB">
        <w:rPr>
          <w:rFonts w:ascii="Arial" w:hAnsi="Arial" w:cs="Arial"/>
          <w:sz w:val="24"/>
          <w:szCs w:val="24"/>
        </w:rPr>
        <w:t xml:space="preserve">ue to engage with the DJJ staff </w:t>
      </w:r>
      <w:r w:rsidR="006C62F4">
        <w:rPr>
          <w:rFonts w:ascii="Arial" w:hAnsi="Arial" w:cs="Arial"/>
          <w:sz w:val="24"/>
          <w:szCs w:val="24"/>
        </w:rPr>
        <w:t>quarterly.</w:t>
      </w:r>
    </w:p>
    <w:p w14:paraId="2A3671BF" w14:textId="05B67CF0" w:rsidR="009E5AE8" w:rsidRDefault="009E5AE8" w:rsidP="00C86D68">
      <w:pPr>
        <w:rPr>
          <w:rFonts w:ascii="Arial" w:hAnsi="Arial" w:cs="Arial"/>
          <w:sz w:val="24"/>
          <w:szCs w:val="24"/>
        </w:rPr>
      </w:pPr>
    </w:p>
    <w:p w14:paraId="1A1410C7" w14:textId="537B6F75" w:rsidR="000D6BDF" w:rsidRPr="00FF0F60" w:rsidRDefault="00024E9A" w:rsidP="00C86D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Retirement</w:t>
      </w:r>
      <w:r w:rsidR="00194812" w:rsidRPr="00FF0F6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D01D8">
        <w:rPr>
          <w:rFonts w:ascii="Arial" w:hAnsi="Arial" w:cs="Arial"/>
          <w:b/>
          <w:bCs/>
          <w:sz w:val="24"/>
          <w:szCs w:val="24"/>
        </w:rPr>
        <w:t>Chaplain Danny Horne</w:t>
      </w:r>
    </w:p>
    <w:p w14:paraId="34AD2691" w14:textId="3ACA815B" w:rsidR="009B02ED" w:rsidRDefault="00194812" w:rsidP="00C8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Commissioner </w:t>
      </w:r>
      <w:r w:rsidR="0015063D">
        <w:rPr>
          <w:rFonts w:ascii="Arial" w:hAnsi="Arial" w:cs="Arial"/>
          <w:sz w:val="24"/>
          <w:szCs w:val="24"/>
        </w:rPr>
        <w:t xml:space="preserve">announced the retirement of </w:t>
      </w:r>
      <w:r w:rsidR="00EC0A57">
        <w:rPr>
          <w:rFonts w:ascii="Arial" w:hAnsi="Arial" w:cs="Arial"/>
          <w:sz w:val="24"/>
          <w:szCs w:val="24"/>
        </w:rPr>
        <w:t>Chaplain</w:t>
      </w:r>
      <w:r w:rsidR="0015063D">
        <w:rPr>
          <w:rFonts w:ascii="Arial" w:hAnsi="Arial" w:cs="Arial"/>
          <w:sz w:val="24"/>
          <w:szCs w:val="24"/>
        </w:rPr>
        <w:t xml:space="preserve"> Danny Horne</w:t>
      </w:r>
      <w:r w:rsidR="005349D2">
        <w:rPr>
          <w:rFonts w:ascii="Arial" w:hAnsi="Arial" w:cs="Arial"/>
          <w:sz w:val="24"/>
          <w:szCs w:val="24"/>
        </w:rPr>
        <w:t xml:space="preserve">. </w:t>
      </w:r>
      <w:r w:rsidR="00BA6FA5">
        <w:rPr>
          <w:rFonts w:ascii="Arial" w:hAnsi="Arial" w:cs="Arial"/>
          <w:sz w:val="24"/>
          <w:szCs w:val="24"/>
        </w:rPr>
        <w:t xml:space="preserve">He read </w:t>
      </w:r>
      <w:r w:rsidR="00FE31BA">
        <w:rPr>
          <w:rFonts w:ascii="Arial" w:hAnsi="Arial" w:cs="Arial"/>
          <w:sz w:val="24"/>
          <w:szCs w:val="24"/>
        </w:rPr>
        <w:t>Ch</w:t>
      </w:r>
      <w:r w:rsidR="000D3C0F">
        <w:rPr>
          <w:rFonts w:ascii="Arial" w:hAnsi="Arial" w:cs="Arial"/>
          <w:sz w:val="24"/>
          <w:szCs w:val="24"/>
        </w:rPr>
        <w:t>ap</w:t>
      </w:r>
      <w:r w:rsidR="0030594B">
        <w:rPr>
          <w:rFonts w:ascii="Arial" w:hAnsi="Arial" w:cs="Arial"/>
          <w:sz w:val="24"/>
          <w:szCs w:val="24"/>
        </w:rPr>
        <w:t>l</w:t>
      </w:r>
      <w:r w:rsidR="000D3C0F">
        <w:rPr>
          <w:rFonts w:ascii="Arial" w:hAnsi="Arial" w:cs="Arial"/>
          <w:sz w:val="24"/>
          <w:szCs w:val="24"/>
        </w:rPr>
        <w:t>ain Horne’s proclamation and thanked him for his dedicated service to the agency.</w:t>
      </w:r>
    </w:p>
    <w:p w14:paraId="3A1BAA7A" w14:textId="77777777" w:rsidR="00B01E78" w:rsidRDefault="00B01E78" w:rsidP="00C86D68">
      <w:pPr>
        <w:rPr>
          <w:rFonts w:ascii="Arial" w:hAnsi="Arial" w:cs="Arial"/>
          <w:sz w:val="24"/>
          <w:szCs w:val="24"/>
        </w:rPr>
      </w:pPr>
    </w:p>
    <w:p w14:paraId="0BDF6411" w14:textId="77777777" w:rsidR="005E01B9" w:rsidRDefault="005E01B9" w:rsidP="00C86D68">
      <w:pPr>
        <w:rPr>
          <w:rFonts w:ascii="Arial" w:hAnsi="Arial" w:cs="Arial"/>
          <w:b/>
          <w:bCs/>
          <w:sz w:val="24"/>
          <w:szCs w:val="24"/>
        </w:rPr>
      </w:pPr>
    </w:p>
    <w:p w14:paraId="6A789882" w14:textId="19AFE48B" w:rsidR="00C86D68" w:rsidRPr="005F2FF3" w:rsidRDefault="00C86D68" w:rsidP="00C86D6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2FF3">
        <w:rPr>
          <w:rFonts w:ascii="Arial" w:hAnsi="Arial" w:cs="Arial"/>
          <w:b/>
          <w:bCs/>
          <w:sz w:val="28"/>
          <w:szCs w:val="28"/>
          <w:u w:val="single"/>
        </w:rPr>
        <w:t>Divisional Report</w:t>
      </w:r>
      <w:r w:rsidR="00814D33" w:rsidRPr="005F2FF3">
        <w:rPr>
          <w:rFonts w:ascii="Arial" w:hAnsi="Arial" w:cs="Arial"/>
          <w:b/>
          <w:bCs/>
          <w:sz w:val="28"/>
          <w:szCs w:val="28"/>
          <w:u w:val="single"/>
        </w:rPr>
        <w:t>s</w:t>
      </w:r>
    </w:p>
    <w:p w14:paraId="34834537" w14:textId="77777777" w:rsidR="00EE2622" w:rsidRDefault="00EE2622" w:rsidP="00C86D68">
      <w:pPr>
        <w:rPr>
          <w:rFonts w:ascii="Arial" w:hAnsi="Arial" w:cs="Arial"/>
          <w:b/>
          <w:bCs/>
          <w:sz w:val="26"/>
          <w:szCs w:val="26"/>
        </w:rPr>
      </w:pPr>
    </w:p>
    <w:p w14:paraId="708B0D59" w14:textId="143E4900" w:rsidR="00057E67" w:rsidRPr="00057E67" w:rsidRDefault="00F968CC" w:rsidP="00C86D68">
      <w:pPr>
        <w:rPr>
          <w:rFonts w:ascii="Arial" w:hAnsi="Arial" w:cs="Arial"/>
          <w:b/>
          <w:bCs/>
          <w:sz w:val="26"/>
          <w:szCs w:val="26"/>
        </w:rPr>
      </w:pPr>
      <w:r w:rsidRPr="00057E67">
        <w:rPr>
          <w:rFonts w:ascii="Arial" w:hAnsi="Arial" w:cs="Arial"/>
          <w:b/>
          <w:bCs/>
          <w:sz w:val="26"/>
          <w:szCs w:val="26"/>
        </w:rPr>
        <w:t>Board of Education</w:t>
      </w:r>
      <w:r w:rsidR="000235D5" w:rsidRPr="00057E67">
        <w:rPr>
          <w:rFonts w:ascii="Arial" w:hAnsi="Arial" w:cs="Arial"/>
          <w:b/>
          <w:bCs/>
          <w:sz w:val="26"/>
          <w:szCs w:val="26"/>
        </w:rPr>
        <w:t xml:space="preserve"> (BOE)</w:t>
      </w:r>
    </w:p>
    <w:p w14:paraId="77857CA6" w14:textId="77777777" w:rsidR="00057E67" w:rsidRDefault="00057E67" w:rsidP="00C86D68">
      <w:pPr>
        <w:rPr>
          <w:rFonts w:ascii="Arial" w:hAnsi="Arial" w:cs="Arial"/>
          <w:b/>
          <w:bCs/>
          <w:sz w:val="24"/>
          <w:szCs w:val="24"/>
        </w:rPr>
      </w:pPr>
    </w:p>
    <w:p w14:paraId="1C9D55D3" w14:textId="14DCD935" w:rsidR="00F968CC" w:rsidRPr="00202F95" w:rsidRDefault="00B04129" w:rsidP="00C86D68">
      <w:pPr>
        <w:rPr>
          <w:rFonts w:ascii="Arial" w:hAnsi="Arial" w:cs="Arial"/>
          <w:b/>
          <w:bCs/>
          <w:sz w:val="24"/>
          <w:szCs w:val="24"/>
        </w:rPr>
      </w:pPr>
      <w:r w:rsidRPr="00202F95">
        <w:rPr>
          <w:rFonts w:ascii="Arial" w:hAnsi="Arial" w:cs="Arial"/>
          <w:b/>
          <w:bCs/>
          <w:sz w:val="24"/>
          <w:szCs w:val="24"/>
        </w:rPr>
        <w:t xml:space="preserve">Data </w:t>
      </w:r>
      <w:proofErr w:type="spellStart"/>
      <w:r w:rsidRPr="00202F95">
        <w:rPr>
          <w:rFonts w:ascii="Arial" w:hAnsi="Arial" w:cs="Arial"/>
          <w:b/>
          <w:bCs/>
          <w:sz w:val="24"/>
          <w:szCs w:val="24"/>
        </w:rPr>
        <w:t>DashBoard</w:t>
      </w:r>
      <w:proofErr w:type="spellEnd"/>
    </w:p>
    <w:p w14:paraId="702779A2" w14:textId="43E55152" w:rsidR="00105F56" w:rsidRDefault="007E27C6" w:rsidP="00C8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</w:t>
      </w:r>
      <w:r w:rsidR="00CB2F68">
        <w:rPr>
          <w:rFonts w:ascii="Arial" w:hAnsi="Arial" w:cs="Arial"/>
          <w:sz w:val="24"/>
          <w:szCs w:val="24"/>
        </w:rPr>
        <w:t xml:space="preserve"> Superintendent</w:t>
      </w:r>
      <w:r w:rsidR="00034C62">
        <w:rPr>
          <w:rFonts w:ascii="Arial" w:hAnsi="Arial" w:cs="Arial"/>
          <w:sz w:val="24"/>
          <w:szCs w:val="24"/>
        </w:rPr>
        <w:t xml:space="preserve"> (DS)</w:t>
      </w:r>
      <w:r w:rsidR="00CB2F68">
        <w:rPr>
          <w:rFonts w:ascii="Arial" w:hAnsi="Arial" w:cs="Arial"/>
          <w:sz w:val="24"/>
          <w:szCs w:val="24"/>
        </w:rPr>
        <w:t xml:space="preserve"> Zane Sh</w:t>
      </w:r>
      <w:r w:rsidR="0025699A">
        <w:rPr>
          <w:rFonts w:ascii="Arial" w:hAnsi="Arial" w:cs="Arial"/>
          <w:sz w:val="24"/>
          <w:szCs w:val="24"/>
        </w:rPr>
        <w:t>elfer shared information about the education</w:t>
      </w:r>
      <w:r w:rsidR="00656BCF">
        <w:rPr>
          <w:rFonts w:ascii="Arial" w:hAnsi="Arial" w:cs="Arial"/>
          <w:sz w:val="24"/>
          <w:szCs w:val="24"/>
        </w:rPr>
        <w:t xml:space="preserve"> data dashboard, including the percentage of the </w:t>
      </w:r>
      <w:r w:rsidR="006117FC">
        <w:rPr>
          <w:rFonts w:ascii="Arial" w:hAnsi="Arial" w:cs="Arial"/>
          <w:sz w:val="24"/>
          <w:szCs w:val="24"/>
        </w:rPr>
        <w:t>student body with special education needs. DJJ is cu</w:t>
      </w:r>
      <w:r w:rsidR="005C73A7">
        <w:rPr>
          <w:rFonts w:ascii="Arial" w:hAnsi="Arial" w:cs="Arial"/>
          <w:sz w:val="24"/>
          <w:szCs w:val="24"/>
        </w:rPr>
        <w:t>rrently in the process of setting up interviews to fill vacant positions.</w:t>
      </w:r>
    </w:p>
    <w:p w14:paraId="7B20ECE3" w14:textId="77777777" w:rsidR="00BD1013" w:rsidRDefault="00BD1013" w:rsidP="00C86D68">
      <w:pPr>
        <w:rPr>
          <w:rFonts w:ascii="Arial" w:hAnsi="Arial" w:cs="Arial"/>
          <w:b/>
          <w:bCs/>
          <w:sz w:val="24"/>
          <w:szCs w:val="24"/>
        </w:rPr>
      </w:pPr>
    </w:p>
    <w:p w14:paraId="4EAB5FFD" w14:textId="5297BBE5" w:rsidR="002203E0" w:rsidRPr="002E2A3C" w:rsidRDefault="006111A6" w:rsidP="00C86D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System Data</w:t>
      </w:r>
    </w:p>
    <w:p w14:paraId="692B0533" w14:textId="524614C1" w:rsidR="00F471A8" w:rsidRDefault="00926738" w:rsidP="00C8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73731">
        <w:rPr>
          <w:rFonts w:ascii="Arial" w:hAnsi="Arial" w:cs="Arial"/>
          <w:sz w:val="24"/>
          <w:szCs w:val="24"/>
        </w:rPr>
        <w:t>S Shelfer</w:t>
      </w:r>
      <w:r w:rsidR="000A67F4">
        <w:rPr>
          <w:rFonts w:ascii="Arial" w:hAnsi="Arial" w:cs="Arial"/>
          <w:sz w:val="24"/>
          <w:szCs w:val="24"/>
        </w:rPr>
        <w:t xml:space="preserve"> introduced </w:t>
      </w:r>
      <w:r w:rsidR="00E67182">
        <w:rPr>
          <w:rFonts w:ascii="Arial" w:hAnsi="Arial" w:cs="Arial"/>
          <w:sz w:val="24"/>
          <w:szCs w:val="24"/>
        </w:rPr>
        <w:t>Student Information &amp; Technology Manager</w:t>
      </w:r>
      <w:r w:rsidR="002640D4">
        <w:rPr>
          <w:rFonts w:ascii="Arial" w:hAnsi="Arial" w:cs="Arial"/>
          <w:sz w:val="24"/>
          <w:szCs w:val="24"/>
        </w:rPr>
        <w:t xml:space="preserve"> </w:t>
      </w:r>
      <w:r w:rsidR="00E67182">
        <w:rPr>
          <w:rFonts w:ascii="Arial" w:hAnsi="Arial" w:cs="Arial"/>
          <w:sz w:val="24"/>
          <w:szCs w:val="24"/>
        </w:rPr>
        <w:t xml:space="preserve">Max Tran. </w:t>
      </w:r>
      <w:r w:rsidR="005A1E69">
        <w:rPr>
          <w:rFonts w:ascii="Arial" w:hAnsi="Arial" w:cs="Arial"/>
          <w:sz w:val="24"/>
          <w:szCs w:val="24"/>
        </w:rPr>
        <w:t>Tran discussed</w:t>
      </w:r>
      <w:r w:rsidR="001273D9">
        <w:rPr>
          <w:rFonts w:ascii="Arial" w:hAnsi="Arial" w:cs="Arial"/>
          <w:sz w:val="24"/>
          <w:szCs w:val="24"/>
        </w:rPr>
        <w:t xml:space="preserve"> </w:t>
      </w:r>
      <w:r w:rsidR="009B7436">
        <w:rPr>
          <w:rFonts w:ascii="Arial" w:hAnsi="Arial" w:cs="Arial"/>
          <w:sz w:val="24"/>
          <w:szCs w:val="24"/>
        </w:rPr>
        <w:t>what</w:t>
      </w:r>
      <w:r w:rsidR="00640757">
        <w:rPr>
          <w:rFonts w:ascii="Arial" w:hAnsi="Arial" w:cs="Arial"/>
          <w:sz w:val="24"/>
          <w:szCs w:val="24"/>
        </w:rPr>
        <w:t xml:space="preserve"> </w:t>
      </w:r>
      <w:r w:rsidR="00295BFD">
        <w:rPr>
          <w:rFonts w:ascii="Arial" w:hAnsi="Arial" w:cs="Arial"/>
          <w:sz w:val="24"/>
          <w:szCs w:val="24"/>
        </w:rPr>
        <w:t>student data is</w:t>
      </w:r>
      <w:r w:rsidR="00640757">
        <w:rPr>
          <w:rFonts w:ascii="Arial" w:hAnsi="Arial" w:cs="Arial"/>
          <w:sz w:val="24"/>
          <w:szCs w:val="24"/>
        </w:rPr>
        <w:t xml:space="preserve">, how student data is used, and how </w:t>
      </w:r>
      <w:r w:rsidR="002640D4">
        <w:rPr>
          <w:rFonts w:ascii="Arial" w:hAnsi="Arial" w:cs="Arial"/>
          <w:sz w:val="24"/>
          <w:szCs w:val="24"/>
        </w:rPr>
        <w:t>student</w:t>
      </w:r>
      <w:r w:rsidR="00640757">
        <w:rPr>
          <w:rFonts w:ascii="Arial" w:hAnsi="Arial" w:cs="Arial"/>
          <w:sz w:val="24"/>
          <w:szCs w:val="24"/>
        </w:rPr>
        <w:t xml:space="preserve"> da</w:t>
      </w:r>
      <w:r w:rsidR="002640D4">
        <w:rPr>
          <w:rFonts w:ascii="Arial" w:hAnsi="Arial" w:cs="Arial"/>
          <w:sz w:val="24"/>
          <w:szCs w:val="24"/>
        </w:rPr>
        <w:t>ta empowers student success.</w:t>
      </w:r>
    </w:p>
    <w:p w14:paraId="2AF773FF" w14:textId="7229D59A" w:rsidR="00605F42" w:rsidRDefault="00605F42" w:rsidP="00105F56">
      <w:pPr>
        <w:rPr>
          <w:rFonts w:ascii="Arial" w:hAnsi="Arial" w:cs="Arial"/>
          <w:sz w:val="24"/>
          <w:szCs w:val="24"/>
        </w:rPr>
      </w:pPr>
    </w:p>
    <w:p w14:paraId="49F4583A" w14:textId="4CEEB714" w:rsidR="00605F42" w:rsidRDefault="0026773F" w:rsidP="00105F5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</w:t>
      </w:r>
      <w:r w:rsidR="00135FFA">
        <w:rPr>
          <w:rFonts w:ascii="Arial" w:hAnsi="Arial" w:cs="Arial"/>
          <w:b/>
          <w:bCs/>
          <w:sz w:val="26"/>
          <w:szCs w:val="26"/>
        </w:rPr>
        <w:t>etention Assessment Instructions (DAI)</w:t>
      </w:r>
    </w:p>
    <w:p w14:paraId="20EF96A8" w14:textId="3B6CF954" w:rsidR="00EC6D92" w:rsidRDefault="00C11D72" w:rsidP="00105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Services Program Coordinator</w:t>
      </w:r>
      <w:r w:rsidR="00E96CF6">
        <w:rPr>
          <w:rFonts w:ascii="Arial" w:hAnsi="Arial" w:cs="Arial"/>
          <w:sz w:val="24"/>
          <w:szCs w:val="24"/>
        </w:rPr>
        <w:t xml:space="preserve"> Cathy Dravis</w:t>
      </w:r>
      <w:r w:rsidR="00E761E0">
        <w:rPr>
          <w:rFonts w:ascii="Arial" w:hAnsi="Arial" w:cs="Arial"/>
          <w:sz w:val="24"/>
          <w:szCs w:val="24"/>
        </w:rPr>
        <w:t xml:space="preserve"> discussed </w:t>
      </w:r>
      <w:r w:rsidR="00515906">
        <w:rPr>
          <w:rFonts w:ascii="Arial" w:hAnsi="Arial" w:cs="Arial"/>
          <w:sz w:val="24"/>
          <w:szCs w:val="24"/>
        </w:rPr>
        <w:t xml:space="preserve">the </w:t>
      </w:r>
      <w:r w:rsidR="00034C62">
        <w:rPr>
          <w:rFonts w:ascii="Arial" w:hAnsi="Arial" w:cs="Arial"/>
          <w:sz w:val="24"/>
          <w:szCs w:val="24"/>
        </w:rPr>
        <w:t>process to v</w:t>
      </w:r>
      <w:r w:rsidR="00F77960">
        <w:rPr>
          <w:rFonts w:ascii="Arial" w:hAnsi="Arial" w:cs="Arial"/>
          <w:sz w:val="24"/>
          <w:szCs w:val="24"/>
        </w:rPr>
        <w:t>alidat</w:t>
      </w:r>
      <w:r w:rsidR="00034C62">
        <w:rPr>
          <w:rFonts w:ascii="Arial" w:hAnsi="Arial" w:cs="Arial"/>
          <w:sz w:val="24"/>
          <w:szCs w:val="24"/>
        </w:rPr>
        <w:t>e</w:t>
      </w:r>
      <w:r w:rsidR="00F77960">
        <w:rPr>
          <w:rFonts w:ascii="Arial" w:hAnsi="Arial" w:cs="Arial"/>
          <w:sz w:val="24"/>
          <w:szCs w:val="24"/>
        </w:rPr>
        <w:t xml:space="preserve"> the Georgia Detention Assessment </w:t>
      </w:r>
      <w:r w:rsidR="009F6281">
        <w:rPr>
          <w:rFonts w:ascii="Arial" w:hAnsi="Arial" w:cs="Arial"/>
          <w:sz w:val="24"/>
          <w:szCs w:val="24"/>
        </w:rPr>
        <w:t>Instrument</w:t>
      </w:r>
      <w:r w:rsidR="00295BFD">
        <w:rPr>
          <w:rFonts w:ascii="Arial" w:hAnsi="Arial" w:cs="Arial"/>
          <w:sz w:val="24"/>
          <w:szCs w:val="24"/>
        </w:rPr>
        <w:t>,</w:t>
      </w:r>
      <w:r w:rsidR="009F6281">
        <w:rPr>
          <w:rFonts w:ascii="Arial" w:hAnsi="Arial" w:cs="Arial"/>
          <w:sz w:val="24"/>
          <w:szCs w:val="24"/>
        </w:rPr>
        <w:t xml:space="preserve"> also known as </w:t>
      </w:r>
      <w:r w:rsidR="00515906">
        <w:rPr>
          <w:rFonts w:ascii="Arial" w:hAnsi="Arial" w:cs="Arial"/>
          <w:sz w:val="24"/>
          <w:szCs w:val="24"/>
        </w:rPr>
        <w:t xml:space="preserve">the </w:t>
      </w:r>
      <w:r w:rsidR="009F6281">
        <w:rPr>
          <w:rFonts w:ascii="Arial" w:hAnsi="Arial" w:cs="Arial"/>
          <w:sz w:val="24"/>
          <w:szCs w:val="24"/>
        </w:rPr>
        <w:t>DAI</w:t>
      </w:r>
      <w:r w:rsidR="00F77960">
        <w:rPr>
          <w:rFonts w:ascii="Arial" w:hAnsi="Arial" w:cs="Arial"/>
          <w:sz w:val="24"/>
          <w:szCs w:val="24"/>
        </w:rPr>
        <w:t xml:space="preserve"> </w:t>
      </w:r>
      <w:r w:rsidR="00515906">
        <w:rPr>
          <w:rFonts w:ascii="Arial" w:hAnsi="Arial" w:cs="Arial"/>
          <w:sz w:val="24"/>
          <w:szCs w:val="24"/>
        </w:rPr>
        <w:t xml:space="preserve">Validation Report. She </w:t>
      </w:r>
      <w:r w:rsidR="001C1608">
        <w:rPr>
          <w:rFonts w:ascii="Arial" w:hAnsi="Arial" w:cs="Arial"/>
          <w:sz w:val="24"/>
          <w:szCs w:val="24"/>
        </w:rPr>
        <w:t>discusse</w:t>
      </w:r>
      <w:r w:rsidR="00034C62">
        <w:rPr>
          <w:rFonts w:ascii="Arial" w:hAnsi="Arial" w:cs="Arial"/>
          <w:sz w:val="24"/>
          <w:szCs w:val="24"/>
        </w:rPr>
        <w:t>d</w:t>
      </w:r>
      <w:r w:rsidR="00515906">
        <w:rPr>
          <w:rFonts w:ascii="Arial" w:hAnsi="Arial" w:cs="Arial"/>
          <w:sz w:val="24"/>
          <w:szCs w:val="24"/>
        </w:rPr>
        <w:t xml:space="preserve"> the </w:t>
      </w:r>
      <w:r w:rsidR="00034AFE">
        <w:rPr>
          <w:rFonts w:ascii="Arial" w:hAnsi="Arial" w:cs="Arial"/>
          <w:sz w:val="24"/>
          <w:szCs w:val="24"/>
        </w:rPr>
        <w:t>purpose, overview, data change</w:t>
      </w:r>
      <w:r w:rsidR="008659B6">
        <w:rPr>
          <w:rFonts w:ascii="Arial" w:hAnsi="Arial" w:cs="Arial"/>
          <w:sz w:val="24"/>
          <w:szCs w:val="24"/>
        </w:rPr>
        <w:t xml:space="preserve">s, revisions, and the impact </w:t>
      </w:r>
      <w:r w:rsidR="001C1608">
        <w:rPr>
          <w:rFonts w:ascii="Arial" w:hAnsi="Arial" w:cs="Arial"/>
          <w:sz w:val="24"/>
          <w:szCs w:val="24"/>
        </w:rPr>
        <w:t>of the DAI Validation Report.</w:t>
      </w:r>
    </w:p>
    <w:p w14:paraId="46B5ADD7" w14:textId="643ADD91" w:rsidR="00097DF9" w:rsidRDefault="00097DF9" w:rsidP="00105F56">
      <w:pPr>
        <w:rPr>
          <w:rFonts w:ascii="Arial" w:hAnsi="Arial" w:cs="Arial"/>
          <w:sz w:val="24"/>
          <w:szCs w:val="24"/>
        </w:rPr>
      </w:pPr>
    </w:p>
    <w:p w14:paraId="4153012E" w14:textId="127C2010" w:rsidR="001A3192" w:rsidRPr="003D1CE4" w:rsidRDefault="003D1CE4" w:rsidP="00105F56">
      <w:pPr>
        <w:rPr>
          <w:rFonts w:ascii="Arial" w:hAnsi="Arial" w:cs="Arial"/>
          <w:b/>
          <w:bCs/>
          <w:sz w:val="24"/>
          <w:szCs w:val="24"/>
        </w:rPr>
      </w:pPr>
      <w:r w:rsidRPr="003D1CE4">
        <w:rPr>
          <w:rFonts w:ascii="Arial" w:hAnsi="Arial" w:cs="Arial"/>
          <w:b/>
          <w:bCs/>
          <w:sz w:val="24"/>
          <w:szCs w:val="24"/>
        </w:rPr>
        <w:t>Questions/Comments (DAI)</w:t>
      </w:r>
    </w:p>
    <w:p w14:paraId="3EE6B3AB" w14:textId="33878741" w:rsidR="003D1CE4" w:rsidRDefault="003D1CE4" w:rsidP="00105F56">
      <w:pPr>
        <w:rPr>
          <w:rFonts w:ascii="Arial" w:hAnsi="Arial" w:cs="Arial"/>
          <w:sz w:val="24"/>
          <w:szCs w:val="24"/>
        </w:rPr>
      </w:pPr>
    </w:p>
    <w:p w14:paraId="715CA42C" w14:textId="034219E5" w:rsidR="003D1CE4" w:rsidRDefault="003D1CE4" w:rsidP="00105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Taylor </w:t>
      </w:r>
      <w:r w:rsidR="006760F6">
        <w:rPr>
          <w:rFonts w:ascii="Arial" w:hAnsi="Arial" w:cs="Arial"/>
          <w:sz w:val="24"/>
          <w:szCs w:val="24"/>
        </w:rPr>
        <w:t xml:space="preserve">asked if the monitoring of overrides </w:t>
      </w:r>
      <w:r w:rsidR="00BA7C16">
        <w:rPr>
          <w:rFonts w:ascii="Arial" w:hAnsi="Arial" w:cs="Arial"/>
          <w:sz w:val="24"/>
          <w:szCs w:val="24"/>
        </w:rPr>
        <w:t xml:space="preserve">had </w:t>
      </w:r>
      <w:r w:rsidR="006760F6">
        <w:rPr>
          <w:rFonts w:ascii="Arial" w:hAnsi="Arial" w:cs="Arial"/>
          <w:sz w:val="24"/>
          <w:szCs w:val="24"/>
        </w:rPr>
        <w:t>started yet?</w:t>
      </w:r>
    </w:p>
    <w:p w14:paraId="0EE5762F" w14:textId="4F74CFA3" w:rsidR="00CE6691" w:rsidRDefault="00CE6691" w:rsidP="00105F56">
      <w:pPr>
        <w:rPr>
          <w:rFonts w:ascii="Arial" w:hAnsi="Arial" w:cs="Arial"/>
          <w:sz w:val="24"/>
          <w:szCs w:val="24"/>
        </w:rPr>
      </w:pPr>
    </w:p>
    <w:p w14:paraId="4F4E7EB3" w14:textId="31627541" w:rsidR="007B0FFF" w:rsidRDefault="007B0FFF" w:rsidP="00105F56">
      <w:pPr>
        <w:rPr>
          <w:rFonts w:ascii="Arial" w:hAnsi="Arial" w:cs="Arial"/>
          <w:sz w:val="24"/>
          <w:szCs w:val="24"/>
        </w:rPr>
      </w:pPr>
      <w:r w:rsidRPr="00536293">
        <w:rPr>
          <w:rFonts w:ascii="Arial" w:hAnsi="Arial" w:cs="Arial"/>
          <w:sz w:val="24"/>
          <w:szCs w:val="24"/>
        </w:rPr>
        <w:t>Judge Quintress Gilbert</w:t>
      </w:r>
      <w:r>
        <w:rPr>
          <w:rFonts w:ascii="Arial" w:hAnsi="Arial" w:cs="Arial"/>
          <w:sz w:val="24"/>
          <w:szCs w:val="24"/>
        </w:rPr>
        <w:t xml:space="preserve"> asked </w:t>
      </w:r>
      <w:r w:rsidR="00BA7C16">
        <w:rPr>
          <w:rFonts w:ascii="Arial" w:hAnsi="Arial" w:cs="Arial"/>
          <w:sz w:val="24"/>
          <w:szCs w:val="24"/>
        </w:rPr>
        <w:t>if</w:t>
      </w:r>
      <w:r w:rsidR="003E03E0">
        <w:rPr>
          <w:rFonts w:ascii="Arial" w:hAnsi="Arial" w:cs="Arial"/>
          <w:sz w:val="24"/>
          <w:szCs w:val="24"/>
        </w:rPr>
        <w:t xml:space="preserve"> </w:t>
      </w:r>
      <w:r w:rsidR="00FB2210">
        <w:rPr>
          <w:rFonts w:ascii="Arial" w:hAnsi="Arial" w:cs="Arial"/>
          <w:sz w:val="24"/>
          <w:szCs w:val="24"/>
        </w:rPr>
        <w:t xml:space="preserve">school </w:t>
      </w:r>
      <w:r w:rsidR="003E03E0">
        <w:rPr>
          <w:rFonts w:ascii="Arial" w:hAnsi="Arial" w:cs="Arial"/>
          <w:sz w:val="24"/>
          <w:szCs w:val="24"/>
        </w:rPr>
        <w:t>dis</w:t>
      </w:r>
      <w:r w:rsidR="000978F2">
        <w:rPr>
          <w:rFonts w:ascii="Arial" w:hAnsi="Arial" w:cs="Arial"/>
          <w:sz w:val="24"/>
          <w:szCs w:val="24"/>
        </w:rPr>
        <w:t>ciplinary</w:t>
      </w:r>
      <w:r w:rsidR="003E03E0">
        <w:rPr>
          <w:rFonts w:ascii="Arial" w:hAnsi="Arial" w:cs="Arial"/>
          <w:sz w:val="24"/>
          <w:szCs w:val="24"/>
        </w:rPr>
        <w:t xml:space="preserve"> matters </w:t>
      </w:r>
      <w:r w:rsidR="008942E5">
        <w:rPr>
          <w:rFonts w:ascii="Arial" w:hAnsi="Arial" w:cs="Arial"/>
          <w:sz w:val="24"/>
          <w:szCs w:val="24"/>
        </w:rPr>
        <w:t>could be included in</w:t>
      </w:r>
      <w:r w:rsidR="003E03E0">
        <w:rPr>
          <w:rFonts w:ascii="Arial" w:hAnsi="Arial" w:cs="Arial"/>
          <w:sz w:val="24"/>
          <w:szCs w:val="24"/>
        </w:rPr>
        <w:t xml:space="preserve"> the DAI?</w:t>
      </w:r>
    </w:p>
    <w:p w14:paraId="488B9ABC" w14:textId="082DFFFE" w:rsidR="003D5A86" w:rsidRDefault="00FC13FA" w:rsidP="00105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Vice-Chair</w:t>
      </w:r>
      <w:r w:rsidR="00BB7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Bolton</w:t>
      </w:r>
      <w:r w:rsidR="003D5A86">
        <w:rPr>
          <w:rFonts w:ascii="Arial" w:hAnsi="Arial" w:cs="Arial"/>
          <w:sz w:val="24"/>
          <w:szCs w:val="24"/>
        </w:rPr>
        <w:t xml:space="preserve"> </w:t>
      </w:r>
      <w:r w:rsidR="00034C62">
        <w:rPr>
          <w:rFonts w:ascii="Arial" w:hAnsi="Arial" w:cs="Arial"/>
          <w:sz w:val="24"/>
          <w:szCs w:val="24"/>
        </w:rPr>
        <w:t>moved</w:t>
      </w:r>
      <w:r w:rsidR="005B56DB">
        <w:rPr>
          <w:rFonts w:ascii="Arial" w:hAnsi="Arial" w:cs="Arial"/>
          <w:sz w:val="24"/>
          <w:szCs w:val="24"/>
        </w:rPr>
        <w:t xml:space="preserve"> </w:t>
      </w:r>
      <w:r w:rsidR="00BB7FE6">
        <w:rPr>
          <w:rFonts w:ascii="Arial" w:hAnsi="Arial" w:cs="Arial"/>
          <w:sz w:val="24"/>
          <w:szCs w:val="24"/>
        </w:rPr>
        <w:t xml:space="preserve">to </w:t>
      </w:r>
      <w:r w:rsidR="00034C62">
        <w:rPr>
          <w:rFonts w:ascii="Arial" w:hAnsi="Arial" w:cs="Arial"/>
          <w:sz w:val="24"/>
          <w:szCs w:val="24"/>
        </w:rPr>
        <w:t>approve the amended DAI</w:t>
      </w:r>
      <w:r w:rsidR="00B25F22">
        <w:rPr>
          <w:rFonts w:ascii="Arial" w:hAnsi="Arial" w:cs="Arial"/>
          <w:sz w:val="24"/>
          <w:szCs w:val="24"/>
        </w:rPr>
        <w:t>.</w:t>
      </w:r>
      <w:r w:rsidR="00C460FB">
        <w:rPr>
          <w:rFonts w:ascii="Arial" w:hAnsi="Arial" w:cs="Arial"/>
          <w:sz w:val="24"/>
          <w:szCs w:val="24"/>
        </w:rPr>
        <w:t xml:space="preserve"> </w:t>
      </w:r>
      <w:r w:rsidR="00034C62">
        <w:rPr>
          <w:rFonts w:ascii="Arial" w:hAnsi="Arial" w:cs="Arial"/>
          <w:sz w:val="24"/>
          <w:szCs w:val="24"/>
        </w:rPr>
        <w:t xml:space="preserve">It was seconded by </w:t>
      </w:r>
      <w:r w:rsidR="00C460FB">
        <w:rPr>
          <w:rFonts w:ascii="Arial" w:hAnsi="Arial" w:cs="Arial"/>
          <w:sz w:val="24"/>
          <w:szCs w:val="24"/>
        </w:rPr>
        <w:t>Board Member</w:t>
      </w:r>
      <w:r w:rsidR="00034C62">
        <w:rPr>
          <w:rFonts w:ascii="Arial" w:hAnsi="Arial" w:cs="Arial"/>
          <w:sz w:val="24"/>
          <w:szCs w:val="24"/>
        </w:rPr>
        <w:t>s</w:t>
      </w:r>
      <w:r w:rsidR="00C460FB">
        <w:rPr>
          <w:rFonts w:ascii="Arial" w:hAnsi="Arial" w:cs="Arial"/>
          <w:sz w:val="24"/>
          <w:szCs w:val="24"/>
        </w:rPr>
        <w:t xml:space="preserve"> Colbert</w:t>
      </w:r>
      <w:r w:rsidR="00034C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BB7FE6">
        <w:rPr>
          <w:rFonts w:ascii="Arial" w:hAnsi="Arial" w:cs="Arial"/>
          <w:sz w:val="24"/>
          <w:szCs w:val="24"/>
        </w:rPr>
        <w:t>Penn</w:t>
      </w:r>
      <w:r w:rsidR="00034C62">
        <w:rPr>
          <w:rFonts w:ascii="Arial" w:hAnsi="Arial" w:cs="Arial"/>
          <w:sz w:val="24"/>
          <w:szCs w:val="24"/>
        </w:rPr>
        <w:t>,</w:t>
      </w:r>
      <w:r w:rsidR="0019437E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19437E">
        <w:rPr>
          <w:rFonts w:ascii="Arial" w:hAnsi="Arial" w:cs="Arial"/>
          <w:sz w:val="24"/>
          <w:szCs w:val="24"/>
        </w:rPr>
        <w:t xml:space="preserve"> approved </w:t>
      </w:r>
      <w:r w:rsidR="00411271">
        <w:rPr>
          <w:rFonts w:ascii="Arial" w:hAnsi="Arial" w:cs="Arial"/>
          <w:sz w:val="24"/>
          <w:szCs w:val="24"/>
        </w:rPr>
        <w:t>unanimously.</w:t>
      </w:r>
    </w:p>
    <w:p w14:paraId="2C90CC43" w14:textId="77777777" w:rsidR="00570305" w:rsidRDefault="00570305" w:rsidP="00C86D68">
      <w:pPr>
        <w:rPr>
          <w:rFonts w:ascii="Arial" w:hAnsi="Arial" w:cs="Arial"/>
          <w:b/>
          <w:bCs/>
          <w:sz w:val="26"/>
          <w:szCs w:val="26"/>
        </w:rPr>
      </w:pPr>
    </w:p>
    <w:p w14:paraId="2CAE9099" w14:textId="67C25E81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Old Business:</w:t>
      </w:r>
      <w:r w:rsidRPr="00825902">
        <w:rPr>
          <w:rFonts w:ascii="Arial" w:hAnsi="Arial" w:cs="Arial"/>
          <w:sz w:val="24"/>
          <w:szCs w:val="24"/>
        </w:rPr>
        <w:t xml:space="preserve"> </w:t>
      </w:r>
      <w:r w:rsidR="00154457">
        <w:rPr>
          <w:rFonts w:ascii="Arial" w:hAnsi="Arial" w:cs="Arial"/>
          <w:sz w:val="24"/>
          <w:szCs w:val="24"/>
        </w:rPr>
        <w:t>Chair Taylor called for a motion</w:t>
      </w:r>
      <w:r w:rsidR="00362B39">
        <w:rPr>
          <w:rFonts w:ascii="Arial" w:hAnsi="Arial" w:cs="Arial"/>
          <w:sz w:val="24"/>
          <w:szCs w:val="24"/>
        </w:rPr>
        <w:t xml:space="preserve"> to</w:t>
      </w:r>
      <w:r w:rsidR="00154457">
        <w:rPr>
          <w:rFonts w:ascii="Arial" w:hAnsi="Arial" w:cs="Arial"/>
          <w:sz w:val="24"/>
          <w:szCs w:val="24"/>
        </w:rPr>
        <w:t xml:space="preserve"> </w:t>
      </w:r>
      <w:r w:rsidR="000219F5">
        <w:rPr>
          <w:rFonts w:ascii="Arial" w:hAnsi="Arial" w:cs="Arial"/>
          <w:sz w:val="24"/>
          <w:szCs w:val="24"/>
        </w:rPr>
        <w:t>approve</w:t>
      </w:r>
      <w:r w:rsidR="00362B39">
        <w:rPr>
          <w:rFonts w:ascii="Arial" w:hAnsi="Arial" w:cs="Arial"/>
          <w:sz w:val="24"/>
          <w:szCs w:val="24"/>
        </w:rPr>
        <w:t xml:space="preserve"> </w:t>
      </w:r>
      <w:r w:rsidR="000219F5">
        <w:rPr>
          <w:rFonts w:ascii="Arial" w:hAnsi="Arial" w:cs="Arial"/>
          <w:sz w:val="24"/>
          <w:szCs w:val="24"/>
        </w:rPr>
        <w:t xml:space="preserve">the amendments </w:t>
      </w:r>
      <w:r w:rsidR="00362B39">
        <w:rPr>
          <w:rFonts w:ascii="Arial" w:hAnsi="Arial" w:cs="Arial"/>
          <w:sz w:val="24"/>
          <w:szCs w:val="24"/>
        </w:rPr>
        <w:t>to bylaws for Juvenile Justice and Education</w:t>
      </w:r>
      <w:r w:rsidR="00691468">
        <w:rPr>
          <w:rFonts w:ascii="Arial" w:hAnsi="Arial" w:cs="Arial"/>
          <w:sz w:val="24"/>
          <w:szCs w:val="24"/>
        </w:rPr>
        <w:t xml:space="preserve">. A motion was made by </w:t>
      </w:r>
      <w:r w:rsidR="00295915">
        <w:rPr>
          <w:rFonts w:ascii="Arial" w:hAnsi="Arial" w:cs="Arial"/>
          <w:sz w:val="24"/>
          <w:szCs w:val="24"/>
        </w:rPr>
        <w:t>Board Member Penn</w:t>
      </w:r>
      <w:r w:rsidR="0012311D">
        <w:rPr>
          <w:rFonts w:ascii="Arial" w:hAnsi="Arial" w:cs="Arial"/>
          <w:sz w:val="24"/>
          <w:szCs w:val="24"/>
        </w:rPr>
        <w:t xml:space="preserve">. It was seconded by Vice-Chair </w:t>
      </w:r>
      <w:proofErr w:type="gramStart"/>
      <w:r w:rsidR="0012311D">
        <w:rPr>
          <w:rFonts w:ascii="Arial" w:hAnsi="Arial" w:cs="Arial"/>
          <w:sz w:val="24"/>
          <w:szCs w:val="24"/>
        </w:rPr>
        <w:t>Bolton</w:t>
      </w:r>
      <w:r w:rsidR="00034C62">
        <w:rPr>
          <w:rFonts w:ascii="Arial" w:hAnsi="Arial" w:cs="Arial"/>
          <w:sz w:val="24"/>
          <w:szCs w:val="24"/>
        </w:rPr>
        <w:t>,</w:t>
      </w:r>
      <w:r w:rsidR="0012311D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12311D">
        <w:rPr>
          <w:rFonts w:ascii="Arial" w:hAnsi="Arial" w:cs="Arial"/>
          <w:sz w:val="24"/>
          <w:szCs w:val="24"/>
        </w:rPr>
        <w:t xml:space="preserve"> approved unanimously.</w:t>
      </w:r>
    </w:p>
    <w:p w14:paraId="3FEE16D2" w14:textId="77777777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</w:p>
    <w:p w14:paraId="2BEE5CF1" w14:textId="1D2C5EBF" w:rsidR="00C86D68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b/>
          <w:bCs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 xml:space="preserve"> </w:t>
      </w:r>
      <w:r w:rsidR="00CC2E91">
        <w:rPr>
          <w:rFonts w:ascii="Arial" w:hAnsi="Arial" w:cs="Arial"/>
          <w:sz w:val="24"/>
          <w:szCs w:val="24"/>
        </w:rPr>
        <w:t xml:space="preserve"> </w:t>
      </w:r>
      <w:r w:rsidR="002664ED">
        <w:rPr>
          <w:rFonts w:ascii="Arial" w:hAnsi="Arial" w:cs="Arial"/>
          <w:sz w:val="24"/>
          <w:szCs w:val="24"/>
        </w:rPr>
        <w:t>No new business.</w:t>
      </w:r>
    </w:p>
    <w:p w14:paraId="4A3B94CF" w14:textId="081B1BB4" w:rsidR="0062053D" w:rsidRDefault="0062053D" w:rsidP="00C86D68">
      <w:pPr>
        <w:rPr>
          <w:rFonts w:ascii="Arial" w:hAnsi="Arial" w:cs="Arial"/>
          <w:sz w:val="24"/>
          <w:szCs w:val="24"/>
        </w:rPr>
      </w:pPr>
    </w:p>
    <w:p w14:paraId="007AFFDA" w14:textId="2F88BDC5" w:rsidR="0062053D" w:rsidRPr="00EC6D92" w:rsidRDefault="0062053D" w:rsidP="0062053D">
      <w:pPr>
        <w:rPr>
          <w:rFonts w:ascii="Arial" w:hAnsi="Arial" w:cs="Arial"/>
          <w:sz w:val="24"/>
          <w:szCs w:val="24"/>
        </w:rPr>
      </w:pPr>
      <w:r w:rsidRPr="00034C62">
        <w:rPr>
          <w:rFonts w:ascii="Arial" w:hAnsi="Arial" w:cs="Arial"/>
          <w:b/>
          <w:bCs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Chair Taylor </w:t>
      </w:r>
      <w:r w:rsidR="00C24BD9">
        <w:rPr>
          <w:rFonts w:ascii="Arial" w:hAnsi="Arial" w:cs="Arial"/>
          <w:sz w:val="24"/>
          <w:szCs w:val="24"/>
        </w:rPr>
        <w:t>thank</w:t>
      </w:r>
      <w:r w:rsidR="00984B83">
        <w:rPr>
          <w:rFonts w:ascii="Arial" w:hAnsi="Arial" w:cs="Arial"/>
          <w:sz w:val="24"/>
          <w:szCs w:val="24"/>
        </w:rPr>
        <w:t>ed the Board for their input regarding the DAI.</w:t>
      </w:r>
    </w:p>
    <w:p w14:paraId="13027281" w14:textId="77777777" w:rsidR="0062053D" w:rsidRDefault="0062053D" w:rsidP="00C86D68">
      <w:pPr>
        <w:rPr>
          <w:rFonts w:ascii="Arial" w:hAnsi="Arial" w:cs="Arial"/>
          <w:sz w:val="24"/>
          <w:szCs w:val="24"/>
        </w:rPr>
      </w:pPr>
    </w:p>
    <w:p w14:paraId="7322FFA7" w14:textId="3F6A2D42" w:rsidR="00B63A89" w:rsidRDefault="00C86D68" w:rsidP="00C86D68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>With no further business before the Board, the meeting was adjourned</w:t>
      </w:r>
      <w:r w:rsidR="00145668">
        <w:rPr>
          <w:rFonts w:ascii="Arial" w:hAnsi="Arial" w:cs="Arial"/>
          <w:sz w:val="24"/>
          <w:szCs w:val="24"/>
        </w:rPr>
        <w:t>. The next scheduled meeting</w:t>
      </w:r>
      <w:r w:rsidR="00F0537C">
        <w:rPr>
          <w:rFonts w:ascii="Arial" w:hAnsi="Arial" w:cs="Arial"/>
          <w:sz w:val="24"/>
          <w:szCs w:val="24"/>
        </w:rPr>
        <w:t xml:space="preserve"> will</w:t>
      </w:r>
      <w:r w:rsidR="00145668">
        <w:rPr>
          <w:rFonts w:ascii="Arial" w:hAnsi="Arial" w:cs="Arial"/>
          <w:sz w:val="24"/>
          <w:szCs w:val="24"/>
        </w:rPr>
        <w:t xml:space="preserve"> be </w:t>
      </w:r>
      <w:r w:rsidR="0062053D">
        <w:rPr>
          <w:rFonts w:ascii="Arial" w:hAnsi="Arial" w:cs="Arial"/>
          <w:sz w:val="24"/>
          <w:szCs w:val="24"/>
        </w:rPr>
        <w:t>July</w:t>
      </w:r>
      <w:r w:rsidR="00145668">
        <w:rPr>
          <w:rFonts w:ascii="Arial" w:hAnsi="Arial" w:cs="Arial"/>
          <w:sz w:val="24"/>
          <w:szCs w:val="24"/>
        </w:rPr>
        <w:t xml:space="preserve"> </w:t>
      </w:r>
      <w:r w:rsidR="008F63E8">
        <w:rPr>
          <w:rFonts w:ascii="Arial" w:hAnsi="Arial" w:cs="Arial"/>
          <w:sz w:val="24"/>
          <w:szCs w:val="24"/>
        </w:rPr>
        <w:t>2</w:t>
      </w:r>
      <w:r w:rsidR="0062053D">
        <w:rPr>
          <w:rFonts w:ascii="Arial" w:hAnsi="Arial" w:cs="Arial"/>
          <w:sz w:val="24"/>
          <w:szCs w:val="24"/>
        </w:rPr>
        <w:t>8</w:t>
      </w:r>
      <w:r w:rsidR="00145668">
        <w:rPr>
          <w:rFonts w:ascii="Arial" w:hAnsi="Arial" w:cs="Arial"/>
          <w:sz w:val="24"/>
          <w:szCs w:val="24"/>
        </w:rPr>
        <w:t>, 202</w:t>
      </w:r>
      <w:r w:rsidR="00764C80">
        <w:rPr>
          <w:rFonts w:ascii="Arial" w:hAnsi="Arial" w:cs="Arial"/>
          <w:sz w:val="24"/>
          <w:szCs w:val="24"/>
        </w:rPr>
        <w:t>2</w:t>
      </w:r>
      <w:r w:rsidR="00145668">
        <w:rPr>
          <w:rFonts w:ascii="Arial" w:hAnsi="Arial" w:cs="Arial"/>
          <w:sz w:val="24"/>
          <w:szCs w:val="24"/>
        </w:rPr>
        <w:t>, at 10:00 AM, DJJ Central Office, Decatur, GA, via</w:t>
      </w:r>
      <w:r w:rsidR="00034C62">
        <w:rPr>
          <w:rFonts w:ascii="Arial" w:hAnsi="Arial" w:cs="Arial"/>
          <w:sz w:val="24"/>
          <w:szCs w:val="24"/>
        </w:rPr>
        <w:t xml:space="preserve"> in-person and</w:t>
      </w:r>
      <w:r w:rsidR="00145668">
        <w:rPr>
          <w:rFonts w:ascii="Arial" w:hAnsi="Arial" w:cs="Arial"/>
          <w:sz w:val="24"/>
          <w:szCs w:val="24"/>
        </w:rPr>
        <w:t xml:space="preserve"> audio/Zoom conference.</w:t>
      </w:r>
    </w:p>
    <w:p w14:paraId="3E730CA1" w14:textId="5EB85487" w:rsidR="00145668" w:rsidRDefault="00145668" w:rsidP="00C86D68">
      <w:pPr>
        <w:rPr>
          <w:rFonts w:ascii="Arial" w:hAnsi="Arial" w:cs="Arial"/>
          <w:sz w:val="24"/>
          <w:szCs w:val="24"/>
        </w:rPr>
      </w:pPr>
    </w:p>
    <w:p w14:paraId="3B3505F5" w14:textId="10698766" w:rsidR="00C86D68" w:rsidRPr="00825902" w:rsidRDefault="00252FB0" w:rsidP="00C8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Ta</w:t>
      </w:r>
      <w:r w:rsidR="00BC3DD2">
        <w:rPr>
          <w:rFonts w:ascii="Arial" w:hAnsi="Arial" w:cs="Arial"/>
          <w:sz w:val="24"/>
          <w:szCs w:val="24"/>
        </w:rPr>
        <w:t>ylor adjourned the meeting at 11:21 am.</w:t>
      </w:r>
    </w:p>
    <w:p w14:paraId="7C3250D5" w14:textId="77777777" w:rsidR="00C86D68" w:rsidRPr="00825902" w:rsidRDefault="00C86D68" w:rsidP="00C86D68">
      <w:pPr>
        <w:rPr>
          <w:rFonts w:ascii="Arial" w:hAnsi="Arial" w:cs="Arial"/>
          <w:sz w:val="24"/>
          <w:szCs w:val="24"/>
        </w:rPr>
      </w:pPr>
    </w:p>
    <w:p w14:paraId="2B254A54" w14:textId="77777777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</w:p>
    <w:p w14:paraId="50A151D4" w14:textId="77777777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</w:p>
    <w:p w14:paraId="57CD1FA2" w14:textId="77777777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</w:p>
    <w:p w14:paraId="73438016" w14:textId="7316200A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 xml:space="preserve">   </w:t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  <w:t xml:space="preserve">                   ___________________________________      ______________________________</w:t>
      </w:r>
    </w:p>
    <w:p w14:paraId="7F95BDF4" w14:textId="7EDB0913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>Sandra H. Taylor, Chair                                      Tyrone Oliver, Commissioner</w:t>
      </w:r>
    </w:p>
    <w:p w14:paraId="2EA5447C" w14:textId="10698D66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>Board of Juvenile Justice</w:t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</w:r>
      <w:r w:rsidRPr="00825902">
        <w:rPr>
          <w:rFonts w:ascii="Arial" w:hAnsi="Arial" w:cs="Arial"/>
          <w:sz w:val="24"/>
          <w:szCs w:val="24"/>
        </w:rPr>
        <w:tab/>
        <w:t xml:space="preserve"> Department of Juvenile Justice</w:t>
      </w:r>
    </w:p>
    <w:p w14:paraId="154112DB" w14:textId="77777777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</w:p>
    <w:p w14:paraId="7C7D0BCF" w14:textId="77777777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</w:p>
    <w:p w14:paraId="643B0380" w14:textId="4ABEFAFF" w:rsidR="00E807DE" w:rsidRDefault="00E807DE" w:rsidP="00E807DE">
      <w:pPr>
        <w:rPr>
          <w:rFonts w:ascii="Arial" w:hAnsi="Arial" w:cs="Arial"/>
          <w:sz w:val="24"/>
          <w:szCs w:val="24"/>
        </w:rPr>
      </w:pPr>
    </w:p>
    <w:p w14:paraId="1BAFF150" w14:textId="47C95A63" w:rsidR="00825902" w:rsidRDefault="00825902" w:rsidP="00E807DE">
      <w:pPr>
        <w:rPr>
          <w:rFonts w:ascii="Arial" w:hAnsi="Arial" w:cs="Arial"/>
          <w:sz w:val="24"/>
          <w:szCs w:val="24"/>
        </w:rPr>
      </w:pPr>
    </w:p>
    <w:p w14:paraId="129D5704" w14:textId="77777777" w:rsidR="00825902" w:rsidRPr="00825902" w:rsidRDefault="00825902" w:rsidP="00E807DE">
      <w:pPr>
        <w:rPr>
          <w:rFonts w:ascii="Arial" w:hAnsi="Arial" w:cs="Arial"/>
          <w:sz w:val="24"/>
          <w:szCs w:val="24"/>
        </w:rPr>
      </w:pPr>
    </w:p>
    <w:p w14:paraId="470236B7" w14:textId="77777777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</w:p>
    <w:p w14:paraId="3AF9F5EE" w14:textId="5B71E4BE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>__________________________________</w:t>
      </w:r>
    </w:p>
    <w:p w14:paraId="225C7112" w14:textId="1E368061" w:rsidR="00E807DE" w:rsidRPr="00825902" w:rsidRDefault="00E807DE" w:rsidP="00E807DE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>Adam Kennedy, Secretary</w:t>
      </w:r>
    </w:p>
    <w:p w14:paraId="130A68A1" w14:textId="2A74E172" w:rsidR="00D44431" w:rsidRPr="00825902" w:rsidRDefault="00E807DE" w:rsidP="00E807DE">
      <w:pPr>
        <w:rPr>
          <w:rFonts w:ascii="Arial" w:hAnsi="Arial" w:cs="Arial"/>
          <w:sz w:val="24"/>
          <w:szCs w:val="24"/>
        </w:rPr>
      </w:pPr>
      <w:r w:rsidRPr="00825902">
        <w:rPr>
          <w:rFonts w:ascii="Arial" w:hAnsi="Arial" w:cs="Arial"/>
          <w:sz w:val="24"/>
          <w:szCs w:val="24"/>
        </w:rPr>
        <w:t xml:space="preserve">Board of Juvenile Justice                  </w:t>
      </w:r>
    </w:p>
    <w:sectPr w:rsidR="00D44431" w:rsidRPr="00825902" w:rsidSect="00313DEC">
      <w:headerReference w:type="default" r:id="rId13"/>
      <w:footerReference w:type="default" r:id="rId14"/>
      <w:footerReference w:type="first" r:id="rId15"/>
      <w:pgSz w:w="12240" w:h="15840" w:code="1"/>
      <w:pgMar w:top="720" w:right="1440" w:bottom="1440" w:left="144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570F" w14:textId="77777777" w:rsidR="002F60CF" w:rsidRDefault="002F60CF">
      <w:r>
        <w:separator/>
      </w:r>
    </w:p>
    <w:p w14:paraId="1FE6D15D" w14:textId="77777777" w:rsidR="002F60CF" w:rsidRDefault="002F60CF"/>
  </w:endnote>
  <w:endnote w:type="continuationSeparator" w:id="0">
    <w:p w14:paraId="4D041A6C" w14:textId="77777777" w:rsidR="002F60CF" w:rsidRDefault="002F60CF">
      <w:r>
        <w:continuationSeparator/>
      </w:r>
    </w:p>
    <w:p w14:paraId="317689C3" w14:textId="77777777" w:rsidR="002F60CF" w:rsidRDefault="002F60CF"/>
  </w:endnote>
  <w:endnote w:type="continuationNotice" w:id="1">
    <w:p w14:paraId="44CE485D" w14:textId="77777777" w:rsidR="002F60CF" w:rsidRDefault="002F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845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5D1FB" w14:textId="4D58370E" w:rsidR="00210C73" w:rsidRDefault="00210C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8C97B" w14:textId="77777777" w:rsidR="00210C73" w:rsidRDefault="0021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A715" w14:textId="77777777" w:rsidR="00EE3E1D" w:rsidRPr="00E416CB" w:rsidRDefault="00EE3E1D" w:rsidP="00E416CB">
    <w:pPr>
      <w:tabs>
        <w:tab w:val="center" w:pos="4320"/>
        <w:tab w:val="right" w:pos="8640"/>
      </w:tabs>
      <w:jc w:val="center"/>
      <w:rPr>
        <w:rFonts w:ascii="Arial" w:hAnsi="Arial"/>
        <w:i/>
        <w:sz w:val="18"/>
      </w:rPr>
    </w:pPr>
    <w:r w:rsidRPr="00E416CB">
      <w:rPr>
        <w:rFonts w:ascii="Arial" w:hAnsi="Arial"/>
        <w:i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CFEC" w14:textId="77777777" w:rsidR="002F60CF" w:rsidRDefault="002F60CF">
      <w:r>
        <w:separator/>
      </w:r>
    </w:p>
    <w:p w14:paraId="6CA06600" w14:textId="77777777" w:rsidR="002F60CF" w:rsidRDefault="002F60CF"/>
  </w:footnote>
  <w:footnote w:type="continuationSeparator" w:id="0">
    <w:p w14:paraId="2A5C860A" w14:textId="77777777" w:rsidR="002F60CF" w:rsidRDefault="002F60CF">
      <w:r>
        <w:continuationSeparator/>
      </w:r>
    </w:p>
    <w:p w14:paraId="3A8EEBF9" w14:textId="77777777" w:rsidR="002F60CF" w:rsidRDefault="002F60CF"/>
  </w:footnote>
  <w:footnote w:type="continuationNotice" w:id="1">
    <w:p w14:paraId="41FAF201" w14:textId="77777777" w:rsidR="002F60CF" w:rsidRDefault="002F6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2E50" w14:textId="67C7109A" w:rsidR="00AD03BB" w:rsidRDefault="00AD03BB">
    <w:pPr>
      <w:pStyle w:val="Header"/>
    </w:pPr>
    <w:r>
      <w:t>Board Meeting Minutes</w:t>
    </w:r>
  </w:p>
  <w:p w14:paraId="5AD4C0A1" w14:textId="48836CD1" w:rsidR="00AD03BB" w:rsidRDefault="00AD03BB">
    <w:pPr>
      <w:pStyle w:val="Header"/>
    </w:pPr>
    <w:r>
      <w:t>June 23, 2022</w:t>
    </w:r>
  </w:p>
  <w:sdt>
    <w:sdtPr>
      <w:id w:val="-231621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2562B" w14:textId="0494E184" w:rsidR="00AD03BB" w:rsidRDefault="00AD03B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5D85C" w14:textId="77777777" w:rsidR="009C752C" w:rsidRDefault="009C7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BDC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F6A71"/>
    <w:multiLevelType w:val="hybridMultilevel"/>
    <w:tmpl w:val="93B4F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438D3"/>
    <w:multiLevelType w:val="hybridMultilevel"/>
    <w:tmpl w:val="5F52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7FD"/>
    <w:multiLevelType w:val="hybridMultilevel"/>
    <w:tmpl w:val="B6520C80"/>
    <w:lvl w:ilvl="0" w:tplc="04090015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1E7"/>
    <w:multiLevelType w:val="hybridMultilevel"/>
    <w:tmpl w:val="70700316"/>
    <w:lvl w:ilvl="0" w:tplc="BFE8DD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7DB"/>
    <w:multiLevelType w:val="hybridMultilevel"/>
    <w:tmpl w:val="D83C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273"/>
    <w:multiLevelType w:val="hybridMultilevel"/>
    <w:tmpl w:val="6AD8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FF0"/>
    <w:multiLevelType w:val="hybridMultilevel"/>
    <w:tmpl w:val="F1609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B5CAF"/>
    <w:multiLevelType w:val="hybridMultilevel"/>
    <w:tmpl w:val="7B7E12FA"/>
    <w:lvl w:ilvl="0" w:tplc="BA24A0F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07E35"/>
    <w:multiLevelType w:val="hybridMultilevel"/>
    <w:tmpl w:val="8624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543"/>
    <w:multiLevelType w:val="hybridMultilevel"/>
    <w:tmpl w:val="D662FBB4"/>
    <w:lvl w:ilvl="0" w:tplc="46220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07A9A"/>
    <w:multiLevelType w:val="hybridMultilevel"/>
    <w:tmpl w:val="52A8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3D3"/>
    <w:multiLevelType w:val="hybridMultilevel"/>
    <w:tmpl w:val="3490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A3EC9"/>
    <w:multiLevelType w:val="hybridMultilevel"/>
    <w:tmpl w:val="93000D70"/>
    <w:lvl w:ilvl="0" w:tplc="9B06D7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3643E"/>
    <w:multiLevelType w:val="hybridMultilevel"/>
    <w:tmpl w:val="7A349190"/>
    <w:lvl w:ilvl="0" w:tplc="3AE6D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B0D27"/>
    <w:multiLevelType w:val="hybridMultilevel"/>
    <w:tmpl w:val="6F9AF3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B2AE6"/>
    <w:multiLevelType w:val="hybridMultilevel"/>
    <w:tmpl w:val="A5229646"/>
    <w:lvl w:ilvl="0" w:tplc="0409000F">
      <w:start w:val="1"/>
      <w:numFmt w:val="decimal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EA4961"/>
    <w:multiLevelType w:val="hybridMultilevel"/>
    <w:tmpl w:val="5FA24B28"/>
    <w:lvl w:ilvl="0" w:tplc="F40AD49E">
      <w:start w:val="1"/>
      <w:numFmt w:val="upperLetter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D5489"/>
    <w:multiLevelType w:val="hybridMultilevel"/>
    <w:tmpl w:val="FEEA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17C16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FF40E1"/>
    <w:multiLevelType w:val="hybridMultilevel"/>
    <w:tmpl w:val="28325F38"/>
    <w:lvl w:ilvl="0" w:tplc="61A8E15C">
      <w:start w:val="1"/>
      <w:numFmt w:val="lowerRoman"/>
      <w:pStyle w:val="iResponse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F6277D"/>
    <w:multiLevelType w:val="hybridMultilevel"/>
    <w:tmpl w:val="40D216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EB591A"/>
    <w:multiLevelType w:val="hybridMultilevel"/>
    <w:tmpl w:val="988C9D04"/>
    <w:lvl w:ilvl="0" w:tplc="1CAA1284">
      <w:start w:val="1"/>
      <w:numFmt w:val="decimal"/>
      <w:pStyle w:val="Response"/>
      <w:lvlText w:val="%1."/>
      <w:lvlJc w:val="left"/>
      <w:pPr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DB54F0"/>
    <w:multiLevelType w:val="hybridMultilevel"/>
    <w:tmpl w:val="7E7CCA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E478EC"/>
    <w:multiLevelType w:val="hybridMultilevel"/>
    <w:tmpl w:val="AA484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769F4"/>
    <w:multiLevelType w:val="hybridMultilevel"/>
    <w:tmpl w:val="F418FD80"/>
    <w:lvl w:ilvl="0" w:tplc="1C183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73043"/>
    <w:multiLevelType w:val="hybridMultilevel"/>
    <w:tmpl w:val="6CCA02A2"/>
    <w:lvl w:ilvl="0" w:tplc="53880AEA">
      <w:start w:val="1"/>
      <w:numFmt w:val="upperLetter"/>
      <w:pStyle w:val="ARespons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3F5A"/>
    <w:multiLevelType w:val="hybridMultilevel"/>
    <w:tmpl w:val="C1009DCA"/>
    <w:lvl w:ilvl="0" w:tplc="F6E8A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A6BC8"/>
    <w:multiLevelType w:val="hybridMultilevel"/>
    <w:tmpl w:val="00B6A13E"/>
    <w:lvl w:ilvl="0" w:tplc="C3EEF6D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17D7"/>
    <w:multiLevelType w:val="hybridMultilevel"/>
    <w:tmpl w:val="797E5F92"/>
    <w:lvl w:ilvl="0" w:tplc="5F243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706ADE"/>
    <w:multiLevelType w:val="hybridMultilevel"/>
    <w:tmpl w:val="A40E265E"/>
    <w:lvl w:ilvl="0" w:tplc="434E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26C32"/>
    <w:multiLevelType w:val="hybridMultilevel"/>
    <w:tmpl w:val="1810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661D"/>
    <w:multiLevelType w:val="hybridMultilevel"/>
    <w:tmpl w:val="6016C29C"/>
    <w:lvl w:ilvl="0" w:tplc="0E80B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75496">
    <w:abstractNumId w:val="21"/>
  </w:num>
  <w:num w:numId="2" w16cid:durableId="1182085233">
    <w:abstractNumId w:val="22"/>
  </w:num>
  <w:num w:numId="3" w16cid:durableId="1144932153">
    <w:abstractNumId w:val="22"/>
    <w:lvlOverride w:ilvl="0">
      <w:startOverride w:val="1"/>
    </w:lvlOverride>
  </w:num>
  <w:num w:numId="4" w16cid:durableId="309485347">
    <w:abstractNumId w:val="22"/>
    <w:lvlOverride w:ilvl="0">
      <w:startOverride w:val="1"/>
    </w:lvlOverride>
  </w:num>
  <w:num w:numId="5" w16cid:durableId="637420222">
    <w:abstractNumId w:val="22"/>
    <w:lvlOverride w:ilvl="0">
      <w:startOverride w:val="1"/>
    </w:lvlOverride>
  </w:num>
  <w:num w:numId="6" w16cid:durableId="195970997">
    <w:abstractNumId w:val="7"/>
  </w:num>
  <w:num w:numId="7" w16cid:durableId="295378800">
    <w:abstractNumId w:val="22"/>
    <w:lvlOverride w:ilvl="0">
      <w:startOverride w:val="1"/>
    </w:lvlOverride>
  </w:num>
  <w:num w:numId="8" w16cid:durableId="929971358">
    <w:abstractNumId w:val="23"/>
  </w:num>
  <w:num w:numId="9" w16cid:durableId="525679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233243">
    <w:abstractNumId w:val="29"/>
  </w:num>
  <w:num w:numId="11" w16cid:durableId="627510176">
    <w:abstractNumId w:val="22"/>
    <w:lvlOverride w:ilvl="0">
      <w:startOverride w:val="1"/>
    </w:lvlOverride>
  </w:num>
  <w:num w:numId="12" w16cid:durableId="867568706">
    <w:abstractNumId w:val="9"/>
  </w:num>
  <w:num w:numId="13" w16cid:durableId="1889491131">
    <w:abstractNumId w:val="26"/>
  </w:num>
  <w:num w:numId="14" w16cid:durableId="860049146">
    <w:abstractNumId w:val="15"/>
  </w:num>
  <w:num w:numId="15" w16cid:durableId="1187670969">
    <w:abstractNumId w:val="10"/>
  </w:num>
  <w:num w:numId="16" w16cid:durableId="726294927">
    <w:abstractNumId w:val="27"/>
  </w:num>
  <w:num w:numId="17" w16cid:durableId="591544543">
    <w:abstractNumId w:val="14"/>
  </w:num>
  <w:num w:numId="18" w16cid:durableId="499274769">
    <w:abstractNumId w:val="25"/>
  </w:num>
  <w:num w:numId="19" w16cid:durableId="2099053356">
    <w:abstractNumId w:val="20"/>
  </w:num>
  <w:num w:numId="20" w16cid:durableId="1961690320">
    <w:abstractNumId w:val="13"/>
  </w:num>
  <w:num w:numId="21" w16cid:durableId="512954974">
    <w:abstractNumId w:val="26"/>
    <w:lvlOverride w:ilvl="0">
      <w:startOverride w:val="1"/>
    </w:lvlOverride>
  </w:num>
  <w:num w:numId="22" w16cid:durableId="1012728680">
    <w:abstractNumId w:val="26"/>
    <w:lvlOverride w:ilvl="0">
      <w:startOverride w:val="1"/>
    </w:lvlOverride>
  </w:num>
  <w:num w:numId="23" w16cid:durableId="1817339804">
    <w:abstractNumId w:val="26"/>
    <w:lvlOverride w:ilvl="0">
      <w:startOverride w:val="1"/>
    </w:lvlOverride>
  </w:num>
  <w:num w:numId="24" w16cid:durableId="1259681240">
    <w:abstractNumId w:val="26"/>
    <w:lvlOverride w:ilvl="0">
      <w:startOverride w:val="1"/>
    </w:lvlOverride>
  </w:num>
  <w:num w:numId="25" w16cid:durableId="963661522">
    <w:abstractNumId w:val="20"/>
    <w:lvlOverride w:ilvl="0">
      <w:startOverride w:val="1"/>
    </w:lvlOverride>
  </w:num>
  <w:num w:numId="26" w16cid:durableId="2122678155">
    <w:abstractNumId w:val="20"/>
    <w:lvlOverride w:ilvl="0">
      <w:startOverride w:val="1"/>
    </w:lvlOverride>
  </w:num>
  <w:num w:numId="27" w16cid:durableId="1095321278">
    <w:abstractNumId w:val="22"/>
    <w:lvlOverride w:ilvl="0">
      <w:startOverride w:val="1"/>
    </w:lvlOverride>
  </w:num>
  <w:num w:numId="28" w16cid:durableId="1250768427">
    <w:abstractNumId w:val="31"/>
  </w:num>
  <w:num w:numId="29" w16cid:durableId="762261479">
    <w:abstractNumId w:val="22"/>
    <w:lvlOverride w:ilvl="0">
      <w:startOverride w:val="1"/>
    </w:lvlOverride>
  </w:num>
  <w:num w:numId="30" w16cid:durableId="1123580019">
    <w:abstractNumId w:val="12"/>
  </w:num>
  <w:num w:numId="31" w16cid:durableId="9264890">
    <w:abstractNumId w:val="0"/>
  </w:num>
  <w:num w:numId="32" w16cid:durableId="1198083912">
    <w:abstractNumId w:val="19"/>
  </w:num>
  <w:num w:numId="33" w16cid:durableId="51123328">
    <w:abstractNumId w:val="6"/>
  </w:num>
  <w:num w:numId="34" w16cid:durableId="2094353718">
    <w:abstractNumId w:val="4"/>
  </w:num>
  <w:num w:numId="35" w16cid:durableId="934749669">
    <w:abstractNumId w:val="24"/>
  </w:num>
  <w:num w:numId="36" w16cid:durableId="1849635454">
    <w:abstractNumId w:val="8"/>
  </w:num>
  <w:num w:numId="37" w16cid:durableId="1205680401">
    <w:abstractNumId w:val="17"/>
  </w:num>
  <w:num w:numId="38" w16cid:durableId="1612278877">
    <w:abstractNumId w:val="11"/>
  </w:num>
  <w:num w:numId="39" w16cid:durableId="853765836">
    <w:abstractNumId w:val="16"/>
  </w:num>
  <w:num w:numId="40" w16cid:durableId="268708206">
    <w:abstractNumId w:val="28"/>
  </w:num>
  <w:num w:numId="41" w16cid:durableId="681706360">
    <w:abstractNumId w:val="3"/>
  </w:num>
  <w:num w:numId="42" w16cid:durableId="780998543">
    <w:abstractNumId w:val="5"/>
  </w:num>
  <w:num w:numId="43" w16cid:durableId="1806652766">
    <w:abstractNumId w:val="1"/>
  </w:num>
  <w:num w:numId="44" w16cid:durableId="701825564">
    <w:abstractNumId w:val="22"/>
    <w:lvlOverride w:ilvl="0">
      <w:startOverride w:val="1"/>
    </w:lvlOverride>
  </w:num>
  <w:num w:numId="45" w16cid:durableId="1454865971">
    <w:abstractNumId w:val="22"/>
    <w:lvlOverride w:ilvl="0">
      <w:startOverride w:val="1"/>
    </w:lvlOverride>
  </w:num>
  <w:num w:numId="46" w16cid:durableId="1383366389">
    <w:abstractNumId w:val="32"/>
  </w:num>
  <w:num w:numId="47" w16cid:durableId="1707944898">
    <w:abstractNumId w:val="2"/>
  </w:num>
  <w:num w:numId="48" w16cid:durableId="167922968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LWwNDIyNLMwtLRQ0lEKTi0uzszPAykwMq8FAFKEPvwtAAAA"/>
  </w:docVars>
  <w:rsids>
    <w:rsidRoot w:val="000C07B9"/>
    <w:rsid w:val="00000311"/>
    <w:rsid w:val="00000E4B"/>
    <w:rsid w:val="00001B6A"/>
    <w:rsid w:val="00002B25"/>
    <w:rsid w:val="00003107"/>
    <w:rsid w:val="00003BC4"/>
    <w:rsid w:val="00003CA9"/>
    <w:rsid w:val="000041FD"/>
    <w:rsid w:val="00004462"/>
    <w:rsid w:val="00004D04"/>
    <w:rsid w:val="00005678"/>
    <w:rsid w:val="000061AE"/>
    <w:rsid w:val="00007F35"/>
    <w:rsid w:val="00010B9D"/>
    <w:rsid w:val="00010BF0"/>
    <w:rsid w:val="00011489"/>
    <w:rsid w:val="00013A97"/>
    <w:rsid w:val="00014017"/>
    <w:rsid w:val="00014798"/>
    <w:rsid w:val="000154F5"/>
    <w:rsid w:val="00015B9A"/>
    <w:rsid w:val="00016383"/>
    <w:rsid w:val="00016BD3"/>
    <w:rsid w:val="0001738A"/>
    <w:rsid w:val="00020E12"/>
    <w:rsid w:val="0002165C"/>
    <w:rsid w:val="000219F5"/>
    <w:rsid w:val="00021B61"/>
    <w:rsid w:val="00021B80"/>
    <w:rsid w:val="000221F3"/>
    <w:rsid w:val="00022944"/>
    <w:rsid w:val="00022D44"/>
    <w:rsid w:val="00022E0D"/>
    <w:rsid w:val="000235D5"/>
    <w:rsid w:val="00024981"/>
    <w:rsid w:val="00024E9A"/>
    <w:rsid w:val="00026409"/>
    <w:rsid w:val="00026C7F"/>
    <w:rsid w:val="00027611"/>
    <w:rsid w:val="00027C47"/>
    <w:rsid w:val="00031840"/>
    <w:rsid w:val="000320E7"/>
    <w:rsid w:val="00032AA8"/>
    <w:rsid w:val="0003467A"/>
    <w:rsid w:val="00034AFE"/>
    <w:rsid w:val="00034C62"/>
    <w:rsid w:val="00035151"/>
    <w:rsid w:val="000357AA"/>
    <w:rsid w:val="0004016B"/>
    <w:rsid w:val="0004259B"/>
    <w:rsid w:val="0004456B"/>
    <w:rsid w:val="0004533C"/>
    <w:rsid w:val="00046158"/>
    <w:rsid w:val="000467E4"/>
    <w:rsid w:val="0005256E"/>
    <w:rsid w:val="00052FE3"/>
    <w:rsid w:val="0005365D"/>
    <w:rsid w:val="0005366A"/>
    <w:rsid w:val="00053D7E"/>
    <w:rsid w:val="00054CA7"/>
    <w:rsid w:val="000557D1"/>
    <w:rsid w:val="000561BE"/>
    <w:rsid w:val="000566BC"/>
    <w:rsid w:val="00057448"/>
    <w:rsid w:val="0005756B"/>
    <w:rsid w:val="00057E67"/>
    <w:rsid w:val="00061DD4"/>
    <w:rsid w:val="00061DDA"/>
    <w:rsid w:val="00061E6E"/>
    <w:rsid w:val="00062561"/>
    <w:rsid w:val="00063C81"/>
    <w:rsid w:val="00064199"/>
    <w:rsid w:val="00064879"/>
    <w:rsid w:val="00064961"/>
    <w:rsid w:val="00064BD8"/>
    <w:rsid w:val="00064FB5"/>
    <w:rsid w:val="0006628E"/>
    <w:rsid w:val="000672C9"/>
    <w:rsid w:val="0006775B"/>
    <w:rsid w:val="00071B5D"/>
    <w:rsid w:val="00071CB9"/>
    <w:rsid w:val="00072401"/>
    <w:rsid w:val="00074E05"/>
    <w:rsid w:val="00076152"/>
    <w:rsid w:val="0007676C"/>
    <w:rsid w:val="0007687F"/>
    <w:rsid w:val="0007736B"/>
    <w:rsid w:val="00077B6B"/>
    <w:rsid w:val="000800AB"/>
    <w:rsid w:val="00080441"/>
    <w:rsid w:val="000804C1"/>
    <w:rsid w:val="0008130D"/>
    <w:rsid w:val="000819C8"/>
    <w:rsid w:val="00081C0F"/>
    <w:rsid w:val="0008200A"/>
    <w:rsid w:val="000849CA"/>
    <w:rsid w:val="00084ECB"/>
    <w:rsid w:val="000857A6"/>
    <w:rsid w:val="00085CEF"/>
    <w:rsid w:val="00087194"/>
    <w:rsid w:val="0008786A"/>
    <w:rsid w:val="000909AD"/>
    <w:rsid w:val="00090A68"/>
    <w:rsid w:val="000910F1"/>
    <w:rsid w:val="00092B99"/>
    <w:rsid w:val="0009603E"/>
    <w:rsid w:val="00096276"/>
    <w:rsid w:val="00096328"/>
    <w:rsid w:val="000968E0"/>
    <w:rsid w:val="000978F2"/>
    <w:rsid w:val="00097DF9"/>
    <w:rsid w:val="000A029C"/>
    <w:rsid w:val="000A0C3E"/>
    <w:rsid w:val="000A0FBD"/>
    <w:rsid w:val="000A195E"/>
    <w:rsid w:val="000A2292"/>
    <w:rsid w:val="000A2FCF"/>
    <w:rsid w:val="000A3ACE"/>
    <w:rsid w:val="000A4DF4"/>
    <w:rsid w:val="000A54D4"/>
    <w:rsid w:val="000A67F4"/>
    <w:rsid w:val="000A6C39"/>
    <w:rsid w:val="000A716F"/>
    <w:rsid w:val="000B04E0"/>
    <w:rsid w:val="000B0F08"/>
    <w:rsid w:val="000B100F"/>
    <w:rsid w:val="000B1BB4"/>
    <w:rsid w:val="000B2E3F"/>
    <w:rsid w:val="000B320F"/>
    <w:rsid w:val="000B3663"/>
    <w:rsid w:val="000B3EE0"/>
    <w:rsid w:val="000B6BE0"/>
    <w:rsid w:val="000C0647"/>
    <w:rsid w:val="000C07B9"/>
    <w:rsid w:val="000C0911"/>
    <w:rsid w:val="000C40AF"/>
    <w:rsid w:val="000C58E2"/>
    <w:rsid w:val="000C6018"/>
    <w:rsid w:val="000C602B"/>
    <w:rsid w:val="000C6A1B"/>
    <w:rsid w:val="000C6E36"/>
    <w:rsid w:val="000C7F00"/>
    <w:rsid w:val="000D0E17"/>
    <w:rsid w:val="000D23FB"/>
    <w:rsid w:val="000D318F"/>
    <w:rsid w:val="000D37BE"/>
    <w:rsid w:val="000D3BF2"/>
    <w:rsid w:val="000D3C0F"/>
    <w:rsid w:val="000D4620"/>
    <w:rsid w:val="000D478E"/>
    <w:rsid w:val="000D5151"/>
    <w:rsid w:val="000D5265"/>
    <w:rsid w:val="000D5CC9"/>
    <w:rsid w:val="000D5D7E"/>
    <w:rsid w:val="000D648A"/>
    <w:rsid w:val="000D6BDF"/>
    <w:rsid w:val="000D7C65"/>
    <w:rsid w:val="000E00F3"/>
    <w:rsid w:val="000E03E5"/>
    <w:rsid w:val="000E0D13"/>
    <w:rsid w:val="000E10CA"/>
    <w:rsid w:val="000E10DA"/>
    <w:rsid w:val="000E1362"/>
    <w:rsid w:val="000E26F3"/>
    <w:rsid w:val="000E40B0"/>
    <w:rsid w:val="000E4CB9"/>
    <w:rsid w:val="000E576B"/>
    <w:rsid w:val="000E69C0"/>
    <w:rsid w:val="000E6AC2"/>
    <w:rsid w:val="000F0B18"/>
    <w:rsid w:val="000F0CB2"/>
    <w:rsid w:val="000F0F0F"/>
    <w:rsid w:val="000F0FDF"/>
    <w:rsid w:val="000F2772"/>
    <w:rsid w:val="000F29AA"/>
    <w:rsid w:val="000F3430"/>
    <w:rsid w:val="000F3E34"/>
    <w:rsid w:val="000F4214"/>
    <w:rsid w:val="000F4760"/>
    <w:rsid w:val="000F6360"/>
    <w:rsid w:val="000F6625"/>
    <w:rsid w:val="000F758E"/>
    <w:rsid w:val="000F7E7A"/>
    <w:rsid w:val="0010019F"/>
    <w:rsid w:val="001001D2"/>
    <w:rsid w:val="00101299"/>
    <w:rsid w:val="00101863"/>
    <w:rsid w:val="00102F80"/>
    <w:rsid w:val="001031E0"/>
    <w:rsid w:val="00103AD8"/>
    <w:rsid w:val="00104C08"/>
    <w:rsid w:val="001050C0"/>
    <w:rsid w:val="00105300"/>
    <w:rsid w:val="00105F56"/>
    <w:rsid w:val="001074DE"/>
    <w:rsid w:val="001077F0"/>
    <w:rsid w:val="00110712"/>
    <w:rsid w:val="00110771"/>
    <w:rsid w:val="00111219"/>
    <w:rsid w:val="001114ED"/>
    <w:rsid w:val="00111719"/>
    <w:rsid w:val="00112EB5"/>
    <w:rsid w:val="0011328B"/>
    <w:rsid w:val="00113ED4"/>
    <w:rsid w:val="00114440"/>
    <w:rsid w:val="001156FA"/>
    <w:rsid w:val="00115C68"/>
    <w:rsid w:val="00116024"/>
    <w:rsid w:val="001161F8"/>
    <w:rsid w:val="001163A7"/>
    <w:rsid w:val="00116A5C"/>
    <w:rsid w:val="00116D44"/>
    <w:rsid w:val="00116DDC"/>
    <w:rsid w:val="00117DF5"/>
    <w:rsid w:val="00120A2F"/>
    <w:rsid w:val="00121A6E"/>
    <w:rsid w:val="00121FBC"/>
    <w:rsid w:val="0012311D"/>
    <w:rsid w:val="00123531"/>
    <w:rsid w:val="0012398B"/>
    <w:rsid w:val="00123BA0"/>
    <w:rsid w:val="0012478F"/>
    <w:rsid w:val="00124959"/>
    <w:rsid w:val="00125A79"/>
    <w:rsid w:val="00125F5E"/>
    <w:rsid w:val="00126E36"/>
    <w:rsid w:val="00127006"/>
    <w:rsid w:val="00127320"/>
    <w:rsid w:val="001273D9"/>
    <w:rsid w:val="00127932"/>
    <w:rsid w:val="00130CB0"/>
    <w:rsid w:val="00131424"/>
    <w:rsid w:val="00131A7C"/>
    <w:rsid w:val="00131CA6"/>
    <w:rsid w:val="00132ADF"/>
    <w:rsid w:val="0013426D"/>
    <w:rsid w:val="0013430C"/>
    <w:rsid w:val="00134638"/>
    <w:rsid w:val="00134B87"/>
    <w:rsid w:val="00134C65"/>
    <w:rsid w:val="00135FFA"/>
    <w:rsid w:val="0013624E"/>
    <w:rsid w:val="0013743E"/>
    <w:rsid w:val="001378F4"/>
    <w:rsid w:val="00140EC2"/>
    <w:rsid w:val="0014246D"/>
    <w:rsid w:val="00142654"/>
    <w:rsid w:val="00142725"/>
    <w:rsid w:val="001429FE"/>
    <w:rsid w:val="001435AA"/>
    <w:rsid w:val="00145668"/>
    <w:rsid w:val="00145771"/>
    <w:rsid w:val="00146404"/>
    <w:rsid w:val="00146AFA"/>
    <w:rsid w:val="00147227"/>
    <w:rsid w:val="00147297"/>
    <w:rsid w:val="0015044F"/>
    <w:rsid w:val="0015063D"/>
    <w:rsid w:val="0015066F"/>
    <w:rsid w:val="001518FE"/>
    <w:rsid w:val="0015368F"/>
    <w:rsid w:val="001539BE"/>
    <w:rsid w:val="00153B05"/>
    <w:rsid w:val="00153BD7"/>
    <w:rsid w:val="00154457"/>
    <w:rsid w:val="0015445C"/>
    <w:rsid w:val="00154818"/>
    <w:rsid w:val="001549EB"/>
    <w:rsid w:val="00154B7B"/>
    <w:rsid w:val="00154D06"/>
    <w:rsid w:val="001606E3"/>
    <w:rsid w:val="00161AA5"/>
    <w:rsid w:val="00162550"/>
    <w:rsid w:val="001628BE"/>
    <w:rsid w:val="0016326B"/>
    <w:rsid w:val="00163451"/>
    <w:rsid w:val="00163485"/>
    <w:rsid w:val="00163CD4"/>
    <w:rsid w:val="00164080"/>
    <w:rsid w:val="00164388"/>
    <w:rsid w:val="001650CC"/>
    <w:rsid w:val="00167938"/>
    <w:rsid w:val="0017007F"/>
    <w:rsid w:val="001705E8"/>
    <w:rsid w:val="00171D97"/>
    <w:rsid w:val="0017225B"/>
    <w:rsid w:val="00175425"/>
    <w:rsid w:val="001759FA"/>
    <w:rsid w:val="00176DBF"/>
    <w:rsid w:val="00177499"/>
    <w:rsid w:val="001774B6"/>
    <w:rsid w:val="001807A1"/>
    <w:rsid w:val="00181114"/>
    <w:rsid w:val="0018120F"/>
    <w:rsid w:val="00181DEA"/>
    <w:rsid w:val="001826EF"/>
    <w:rsid w:val="00183A4C"/>
    <w:rsid w:val="00186285"/>
    <w:rsid w:val="001864DA"/>
    <w:rsid w:val="00186AD9"/>
    <w:rsid w:val="0018708C"/>
    <w:rsid w:val="00190171"/>
    <w:rsid w:val="00190CFF"/>
    <w:rsid w:val="00190D31"/>
    <w:rsid w:val="00191BB3"/>
    <w:rsid w:val="001923E9"/>
    <w:rsid w:val="00192650"/>
    <w:rsid w:val="00194202"/>
    <w:rsid w:val="0019437E"/>
    <w:rsid w:val="00194812"/>
    <w:rsid w:val="00194857"/>
    <w:rsid w:val="001958FE"/>
    <w:rsid w:val="00195EF7"/>
    <w:rsid w:val="00196EA8"/>
    <w:rsid w:val="001971F9"/>
    <w:rsid w:val="001A01F6"/>
    <w:rsid w:val="001A125B"/>
    <w:rsid w:val="001A2433"/>
    <w:rsid w:val="001A254C"/>
    <w:rsid w:val="001A3192"/>
    <w:rsid w:val="001A3C5D"/>
    <w:rsid w:val="001A3FB7"/>
    <w:rsid w:val="001A4180"/>
    <w:rsid w:val="001A4ADB"/>
    <w:rsid w:val="001B1076"/>
    <w:rsid w:val="001B127B"/>
    <w:rsid w:val="001B18DE"/>
    <w:rsid w:val="001B18E0"/>
    <w:rsid w:val="001B2BEA"/>
    <w:rsid w:val="001B371C"/>
    <w:rsid w:val="001B48E3"/>
    <w:rsid w:val="001B4E8F"/>
    <w:rsid w:val="001B60C6"/>
    <w:rsid w:val="001B6B63"/>
    <w:rsid w:val="001B6FC5"/>
    <w:rsid w:val="001B7211"/>
    <w:rsid w:val="001C1537"/>
    <w:rsid w:val="001C1608"/>
    <w:rsid w:val="001C2DEB"/>
    <w:rsid w:val="001C31B3"/>
    <w:rsid w:val="001C3D79"/>
    <w:rsid w:val="001C3DD9"/>
    <w:rsid w:val="001C4114"/>
    <w:rsid w:val="001C4B08"/>
    <w:rsid w:val="001C4F81"/>
    <w:rsid w:val="001C5BFB"/>
    <w:rsid w:val="001C6AA2"/>
    <w:rsid w:val="001C6F03"/>
    <w:rsid w:val="001D0A32"/>
    <w:rsid w:val="001D0A60"/>
    <w:rsid w:val="001D1D0D"/>
    <w:rsid w:val="001D2F97"/>
    <w:rsid w:val="001D3279"/>
    <w:rsid w:val="001D347E"/>
    <w:rsid w:val="001D4CBD"/>
    <w:rsid w:val="001D56E4"/>
    <w:rsid w:val="001D6F0D"/>
    <w:rsid w:val="001E0166"/>
    <w:rsid w:val="001E04C5"/>
    <w:rsid w:val="001E2CB5"/>
    <w:rsid w:val="001E31A4"/>
    <w:rsid w:val="001E3896"/>
    <w:rsid w:val="001E4E03"/>
    <w:rsid w:val="001E4F63"/>
    <w:rsid w:val="001E52F3"/>
    <w:rsid w:val="001E6637"/>
    <w:rsid w:val="001E7732"/>
    <w:rsid w:val="001F04BD"/>
    <w:rsid w:val="001F0CC5"/>
    <w:rsid w:val="001F22E2"/>
    <w:rsid w:val="001F268E"/>
    <w:rsid w:val="001F26CA"/>
    <w:rsid w:val="001F29A8"/>
    <w:rsid w:val="001F37A1"/>
    <w:rsid w:val="001F398A"/>
    <w:rsid w:val="001F3CF2"/>
    <w:rsid w:val="001F4AA1"/>
    <w:rsid w:val="001F548C"/>
    <w:rsid w:val="001F67DF"/>
    <w:rsid w:val="001F708E"/>
    <w:rsid w:val="001F71DF"/>
    <w:rsid w:val="001F72E7"/>
    <w:rsid w:val="001F7A27"/>
    <w:rsid w:val="002001F1"/>
    <w:rsid w:val="00200C50"/>
    <w:rsid w:val="00201449"/>
    <w:rsid w:val="002018EA"/>
    <w:rsid w:val="00202AF4"/>
    <w:rsid w:val="00202F95"/>
    <w:rsid w:val="00203054"/>
    <w:rsid w:val="00204008"/>
    <w:rsid w:val="002042A9"/>
    <w:rsid w:val="00205013"/>
    <w:rsid w:val="002078A6"/>
    <w:rsid w:val="00210269"/>
    <w:rsid w:val="00210C73"/>
    <w:rsid w:val="00211590"/>
    <w:rsid w:val="00213029"/>
    <w:rsid w:val="002130BC"/>
    <w:rsid w:val="00213792"/>
    <w:rsid w:val="002139AA"/>
    <w:rsid w:val="00214DC4"/>
    <w:rsid w:val="002162F6"/>
    <w:rsid w:val="00216C35"/>
    <w:rsid w:val="002172FB"/>
    <w:rsid w:val="00217664"/>
    <w:rsid w:val="002203E0"/>
    <w:rsid w:val="0022111C"/>
    <w:rsid w:val="00221C87"/>
    <w:rsid w:val="00222C0D"/>
    <w:rsid w:val="00222C82"/>
    <w:rsid w:val="00224DFE"/>
    <w:rsid w:val="00224F78"/>
    <w:rsid w:val="00226827"/>
    <w:rsid w:val="00227C99"/>
    <w:rsid w:val="0023149A"/>
    <w:rsid w:val="0023244F"/>
    <w:rsid w:val="00232575"/>
    <w:rsid w:val="00232C72"/>
    <w:rsid w:val="00233330"/>
    <w:rsid w:val="00233D94"/>
    <w:rsid w:val="00233F64"/>
    <w:rsid w:val="0023406A"/>
    <w:rsid w:val="0023444F"/>
    <w:rsid w:val="00236169"/>
    <w:rsid w:val="00236198"/>
    <w:rsid w:val="00237945"/>
    <w:rsid w:val="002408A9"/>
    <w:rsid w:val="00241216"/>
    <w:rsid w:val="00241500"/>
    <w:rsid w:val="002415FD"/>
    <w:rsid w:val="00241BDA"/>
    <w:rsid w:val="00241DEA"/>
    <w:rsid w:val="00241E9D"/>
    <w:rsid w:val="0024204B"/>
    <w:rsid w:val="00242D10"/>
    <w:rsid w:val="00243DC5"/>
    <w:rsid w:val="00243DED"/>
    <w:rsid w:val="00246CB5"/>
    <w:rsid w:val="002473FB"/>
    <w:rsid w:val="002475D6"/>
    <w:rsid w:val="002479DF"/>
    <w:rsid w:val="00250C69"/>
    <w:rsid w:val="00250F02"/>
    <w:rsid w:val="00250F27"/>
    <w:rsid w:val="0025110F"/>
    <w:rsid w:val="00251686"/>
    <w:rsid w:val="002516EC"/>
    <w:rsid w:val="002526CB"/>
    <w:rsid w:val="00252B21"/>
    <w:rsid w:val="00252FB0"/>
    <w:rsid w:val="00253287"/>
    <w:rsid w:val="00253BCC"/>
    <w:rsid w:val="00253BD5"/>
    <w:rsid w:val="00253C29"/>
    <w:rsid w:val="00254CED"/>
    <w:rsid w:val="00256421"/>
    <w:rsid w:val="00256574"/>
    <w:rsid w:val="00256729"/>
    <w:rsid w:val="00256972"/>
    <w:rsid w:val="0025699A"/>
    <w:rsid w:val="0026109B"/>
    <w:rsid w:val="0026230B"/>
    <w:rsid w:val="00262887"/>
    <w:rsid w:val="00262A44"/>
    <w:rsid w:val="002632BB"/>
    <w:rsid w:val="002640D4"/>
    <w:rsid w:val="00264583"/>
    <w:rsid w:val="00264CEF"/>
    <w:rsid w:val="002651AC"/>
    <w:rsid w:val="0026554B"/>
    <w:rsid w:val="002664ED"/>
    <w:rsid w:val="00266A18"/>
    <w:rsid w:val="0026773F"/>
    <w:rsid w:val="00267B5C"/>
    <w:rsid w:val="0027056E"/>
    <w:rsid w:val="002709E5"/>
    <w:rsid w:val="00272073"/>
    <w:rsid w:val="0027390E"/>
    <w:rsid w:val="002750D1"/>
    <w:rsid w:val="002758EF"/>
    <w:rsid w:val="00275ECF"/>
    <w:rsid w:val="00276473"/>
    <w:rsid w:val="00276DD3"/>
    <w:rsid w:val="002771A3"/>
    <w:rsid w:val="002778F0"/>
    <w:rsid w:val="00280034"/>
    <w:rsid w:val="00280344"/>
    <w:rsid w:val="00282528"/>
    <w:rsid w:val="00283480"/>
    <w:rsid w:val="00283E4A"/>
    <w:rsid w:val="0028457F"/>
    <w:rsid w:val="00285201"/>
    <w:rsid w:val="002856F8"/>
    <w:rsid w:val="0028577C"/>
    <w:rsid w:val="00287E20"/>
    <w:rsid w:val="00291522"/>
    <w:rsid w:val="00292A4A"/>
    <w:rsid w:val="00293112"/>
    <w:rsid w:val="00293873"/>
    <w:rsid w:val="00295915"/>
    <w:rsid w:val="00295BFD"/>
    <w:rsid w:val="002961E3"/>
    <w:rsid w:val="00296BD2"/>
    <w:rsid w:val="002A1660"/>
    <w:rsid w:val="002A205A"/>
    <w:rsid w:val="002A29E1"/>
    <w:rsid w:val="002A2CBF"/>
    <w:rsid w:val="002A36BB"/>
    <w:rsid w:val="002A36D3"/>
    <w:rsid w:val="002A3F09"/>
    <w:rsid w:val="002A44E0"/>
    <w:rsid w:val="002A6922"/>
    <w:rsid w:val="002A7A0E"/>
    <w:rsid w:val="002A7DC7"/>
    <w:rsid w:val="002B0499"/>
    <w:rsid w:val="002B06A3"/>
    <w:rsid w:val="002B08F0"/>
    <w:rsid w:val="002B0B15"/>
    <w:rsid w:val="002B10B7"/>
    <w:rsid w:val="002B25D6"/>
    <w:rsid w:val="002B3E80"/>
    <w:rsid w:val="002B4C8B"/>
    <w:rsid w:val="002B4CDF"/>
    <w:rsid w:val="002B4F33"/>
    <w:rsid w:val="002B559A"/>
    <w:rsid w:val="002B564C"/>
    <w:rsid w:val="002B6D61"/>
    <w:rsid w:val="002B7830"/>
    <w:rsid w:val="002B7869"/>
    <w:rsid w:val="002C00CE"/>
    <w:rsid w:val="002C01F1"/>
    <w:rsid w:val="002C079D"/>
    <w:rsid w:val="002C1761"/>
    <w:rsid w:val="002C27C7"/>
    <w:rsid w:val="002C2D2D"/>
    <w:rsid w:val="002C44CA"/>
    <w:rsid w:val="002C50CC"/>
    <w:rsid w:val="002C62A4"/>
    <w:rsid w:val="002C6664"/>
    <w:rsid w:val="002C6D3B"/>
    <w:rsid w:val="002C7B42"/>
    <w:rsid w:val="002D0991"/>
    <w:rsid w:val="002D0E44"/>
    <w:rsid w:val="002D1B93"/>
    <w:rsid w:val="002D2468"/>
    <w:rsid w:val="002D300A"/>
    <w:rsid w:val="002D321B"/>
    <w:rsid w:val="002D3EA9"/>
    <w:rsid w:val="002D4B3F"/>
    <w:rsid w:val="002D5F2F"/>
    <w:rsid w:val="002D7102"/>
    <w:rsid w:val="002E068C"/>
    <w:rsid w:val="002E0BBC"/>
    <w:rsid w:val="002E0FB1"/>
    <w:rsid w:val="002E111B"/>
    <w:rsid w:val="002E251D"/>
    <w:rsid w:val="002E2A3C"/>
    <w:rsid w:val="002E386F"/>
    <w:rsid w:val="002E51B2"/>
    <w:rsid w:val="002E5646"/>
    <w:rsid w:val="002F018A"/>
    <w:rsid w:val="002F1F60"/>
    <w:rsid w:val="002F22C0"/>
    <w:rsid w:val="002F2E14"/>
    <w:rsid w:val="002F2EF9"/>
    <w:rsid w:val="002F3643"/>
    <w:rsid w:val="002F40D5"/>
    <w:rsid w:val="002F4F67"/>
    <w:rsid w:val="002F60CF"/>
    <w:rsid w:val="002F68DC"/>
    <w:rsid w:val="002F6910"/>
    <w:rsid w:val="002F6D79"/>
    <w:rsid w:val="002F6DD0"/>
    <w:rsid w:val="002F6EC5"/>
    <w:rsid w:val="002F784A"/>
    <w:rsid w:val="002F789C"/>
    <w:rsid w:val="002F7E50"/>
    <w:rsid w:val="003013D8"/>
    <w:rsid w:val="003021BD"/>
    <w:rsid w:val="00302230"/>
    <w:rsid w:val="00302710"/>
    <w:rsid w:val="00303CC9"/>
    <w:rsid w:val="003040D4"/>
    <w:rsid w:val="0030594B"/>
    <w:rsid w:val="00306309"/>
    <w:rsid w:val="00311E41"/>
    <w:rsid w:val="003125DC"/>
    <w:rsid w:val="003127DE"/>
    <w:rsid w:val="00313A4A"/>
    <w:rsid w:val="00313DEC"/>
    <w:rsid w:val="00313F97"/>
    <w:rsid w:val="00314028"/>
    <w:rsid w:val="00316303"/>
    <w:rsid w:val="003163D1"/>
    <w:rsid w:val="00317B0A"/>
    <w:rsid w:val="00322611"/>
    <w:rsid w:val="00323F3D"/>
    <w:rsid w:val="00324490"/>
    <w:rsid w:val="0032488B"/>
    <w:rsid w:val="00325E90"/>
    <w:rsid w:val="00325F12"/>
    <w:rsid w:val="00326B1D"/>
    <w:rsid w:val="00327606"/>
    <w:rsid w:val="00327C15"/>
    <w:rsid w:val="00331330"/>
    <w:rsid w:val="003313EC"/>
    <w:rsid w:val="00331568"/>
    <w:rsid w:val="00331A3C"/>
    <w:rsid w:val="00332335"/>
    <w:rsid w:val="00332CA7"/>
    <w:rsid w:val="003332F1"/>
    <w:rsid w:val="003345F5"/>
    <w:rsid w:val="003351E3"/>
    <w:rsid w:val="003357B4"/>
    <w:rsid w:val="00336FF6"/>
    <w:rsid w:val="00337661"/>
    <w:rsid w:val="0033768E"/>
    <w:rsid w:val="00340BA4"/>
    <w:rsid w:val="003426AC"/>
    <w:rsid w:val="00342E59"/>
    <w:rsid w:val="003441FE"/>
    <w:rsid w:val="00344EC1"/>
    <w:rsid w:val="0034579D"/>
    <w:rsid w:val="00345E39"/>
    <w:rsid w:val="003466D2"/>
    <w:rsid w:val="00346B52"/>
    <w:rsid w:val="00347ACA"/>
    <w:rsid w:val="003503FB"/>
    <w:rsid w:val="003508BE"/>
    <w:rsid w:val="003511BE"/>
    <w:rsid w:val="003517BF"/>
    <w:rsid w:val="00351941"/>
    <w:rsid w:val="00352500"/>
    <w:rsid w:val="0035275A"/>
    <w:rsid w:val="00352E3B"/>
    <w:rsid w:val="0035372B"/>
    <w:rsid w:val="00353803"/>
    <w:rsid w:val="0035456D"/>
    <w:rsid w:val="00354C09"/>
    <w:rsid w:val="00354C2F"/>
    <w:rsid w:val="00355D20"/>
    <w:rsid w:val="00355D7C"/>
    <w:rsid w:val="0035631F"/>
    <w:rsid w:val="00360362"/>
    <w:rsid w:val="0036059F"/>
    <w:rsid w:val="00360B9F"/>
    <w:rsid w:val="00360D59"/>
    <w:rsid w:val="00361E31"/>
    <w:rsid w:val="00362B39"/>
    <w:rsid w:val="003648A1"/>
    <w:rsid w:val="0036556B"/>
    <w:rsid w:val="00366224"/>
    <w:rsid w:val="00366D29"/>
    <w:rsid w:val="00367840"/>
    <w:rsid w:val="0036786B"/>
    <w:rsid w:val="00367D9E"/>
    <w:rsid w:val="00370063"/>
    <w:rsid w:val="00370E46"/>
    <w:rsid w:val="00371EAE"/>
    <w:rsid w:val="00371F44"/>
    <w:rsid w:val="0037218E"/>
    <w:rsid w:val="0037309C"/>
    <w:rsid w:val="0037314E"/>
    <w:rsid w:val="00373211"/>
    <w:rsid w:val="00374A37"/>
    <w:rsid w:val="00375871"/>
    <w:rsid w:val="00375A02"/>
    <w:rsid w:val="00376802"/>
    <w:rsid w:val="00376835"/>
    <w:rsid w:val="00376CE5"/>
    <w:rsid w:val="003811B5"/>
    <w:rsid w:val="0038163D"/>
    <w:rsid w:val="00382384"/>
    <w:rsid w:val="003850B8"/>
    <w:rsid w:val="00385379"/>
    <w:rsid w:val="003853CA"/>
    <w:rsid w:val="0038789D"/>
    <w:rsid w:val="00387B31"/>
    <w:rsid w:val="00390237"/>
    <w:rsid w:val="00390289"/>
    <w:rsid w:val="00392DEE"/>
    <w:rsid w:val="00392E51"/>
    <w:rsid w:val="00393045"/>
    <w:rsid w:val="00393559"/>
    <w:rsid w:val="003939D9"/>
    <w:rsid w:val="003946D8"/>
    <w:rsid w:val="00394C38"/>
    <w:rsid w:val="00394C39"/>
    <w:rsid w:val="00394F5B"/>
    <w:rsid w:val="0039519B"/>
    <w:rsid w:val="0039578E"/>
    <w:rsid w:val="00396D28"/>
    <w:rsid w:val="00397300"/>
    <w:rsid w:val="003973D4"/>
    <w:rsid w:val="00397953"/>
    <w:rsid w:val="003A026C"/>
    <w:rsid w:val="003A1A2E"/>
    <w:rsid w:val="003A2170"/>
    <w:rsid w:val="003A3670"/>
    <w:rsid w:val="003A38B8"/>
    <w:rsid w:val="003A38CF"/>
    <w:rsid w:val="003A3936"/>
    <w:rsid w:val="003A3F2F"/>
    <w:rsid w:val="003A4262"/>
    <w:rsid w:val="003A42CB"/>
    <w:rsid w:val="003A4A56"/>
    <w:rsid w:val="003A4D4F"/>
    <w:rsid w:val="003A69E8"/>
    <w:rsid w:val="003A6C1C"/>
    <w:rsid w:val="003A76DF"/>
    <w:rsid w:val="003A7AAA"/>
    <w:rsid w:val="003B0778"/>
    <w:rsid w:val="003B0B15"/>
    <w:rsid w:val="003B22A5"/>
    <w:rsid w:val="003B3920"/>
    <w:rsid w:val="003B534A"/>
    <w:rsid w:val="003B677A"/>
    <w:rsid w:val="003B6B6A"/>
    <w:rsid w:val="003B7840"/>
    <w:rsid w:val="003B7EA9"/>
    <w:rsid w:val="003C1A9C"/>
    <w:rsid w:val="003C1D02"/>
    <w:rsid w:val="003C1DC7"/>
    <w:rsid w:val="003C1E09"/>
    <w:rsid w:val="003C2318"/>
    <w:rsid w:val="003C2696"/>
    <w:rsid w:val="003C273D"/>
    <w:rsid w:val="003C2D66"/>
    <w:rsid w:val="003C3F4A"/>
    <w:rsid w:val="003C4556"/>
    <w:rsid w:val="003C467D"/>
    <w:rsid w:val="003C4A2D"/>
    <w:rsid w:val="003C5061"/>
    <w:rsid w:val="003C52BC"/>
    <w:rsid w:val="003C5C03"/>
    <w:rsid w:val="003C75C3"/>
    <w:rsid w:val="003D05A3"/>
    <w:rsid w:val="003D11E9"/>
    <w:rsid w:val="003D1665"/>
    <w:rsid w:val="003D1CE4"/>
    <w:rsid w:val="003D23FE"/>
    <w:rsid w:val="003D2B21"/>
    <w:rsid w:val="003D3F0C"/>
    <w:rsid w:val="003D4847"/>
    <w:rsid w:val="003D493C"/>
    <w:rsid w:val="003D4A85"/>
    <w:rsid w:val="003D4E1F"/>
    <w:rsid w:val="003D5656"/>
    <w:rsid w:val="003D5840"/>
    <w:rsid w:val="003D5A86"/>
    <w:rsid w:val="003E03E0"/>
    <w:rsid w:val="003E148E"/>
    <w:rsid w:val="003E14A3"/>
    <w:rsid w:val="003E1CF5"/>
    <w:rsid w:val="003E2748"/>
    <w:rsid w:val="003E3EBC"/>
    <w:rsid w:val="003E4ED8"/>
    <w:rsid w:val="003E64EC"/>
    <w:rsid w:val="003E68FE"/>
    <w:rsid w:val="003E6DEB"/>
    <w:rsid w:val="003F1AC8"/>
    <w:rsid w:val="003F2189"/>
    <w:rsid w:val="003F2BBB"/>
    <w:rsid w:val="003F3ECD"/>
    <w:rsid w:val="003F4296"/>
    <w:rsid w:val="003F4CD5"/>
    <w:rsid w:val="003F4E75"/>
    <w:rsid w:val="003F4F25"/>
    <w:rsid w:val="003F647E"/>
    <w:rsid w:val="003F6F26"/>
    <w:rsid w:val="003F77E9"/>
    <w:rsid w:val="004031E0"/>
    <w:rsid w:val="00406478"/>
    <w:rsid w:val="00406B27"/>
    <w:rsid w:val="00407815"/>
    <w:rsid w:val="00407CBA"/>
    <w:rsid w:val="00410650"/>
    <w:rsid w:val="00410C1D"/>
    <w:rsid w:val="004110B6"/>
    <w:rsid w:val="00411271"/>
    <w:rsid w:val="0041164E"/>
    <w:rsid w:val="00411685"/>
    <w:rsid w:val="0041212F"/>
    <w:rsid w:val="004124B7"/>
    <w:rsid w:val="004136AB"/>
    <w:rsid w:val="00414690"/>
    <w:rsid w:val="00415A32"/>
    <w:rsid w:val="004166A0"/>
    <w:rsid w:val="00416A98"/>
    <w:rsid w:val="0041701E"/>
    <w:rsid w:val="00417EAB"/>
    <w:rsid w:val="004200D0"/>
    <w:rsid w:val="0042086E"/>
    <w:rsid w:val="00421218"/>
    <w:rsid w:val="004219D9"/>
    <w:rsid w:val="00421E0D"/>
    <w:rsid w:val="00421EDF"/>
    <w:rsid w:val="00423667"/>
    <w:rsid w:val="00424565"/>
    <w:rsid w:val="00425667"/>
    <w:rsid w:val="00425DE6"/>
    <w:rsid w:val="00425EE1"/>
    <w:rsid w:val="00426033"/>
    <w:rsid w:val="00426728"/>
    <w:rsid w:val="00426E28"/>
    <w:rsid w:val="0042746C"/>
    <w:rsid w:val="0042781B"/>
    <w:rsid w:val="00430829"/>
    <w:rsid w:val="004313CE"/>
    <w:rsid w:val="00431655"/>
    <w:rsid w:val="00431A42"/>
    <w:rsid w:val="00431C1A"/>
    <w:rsid w:val="00432D66"/>
    <w:rsid w:val="00432E83"/>
    <w:rsid w:val="00434519"/>
    <w:rsid w:val="00434A8B"/>
    <w:rsid w:val="00435D2D"/>
    <w:rsid w:val="004368FF"/>
    <w:rsid w:val="004374EE"/>
    <w:rsid w:val="004400E1"/>
    <w:rsid w:val="00440B92"/>
    <w:rsid w:val="00441474"/>
    <w:rsid w:val="00442362"/>
    <w:rsid w:val="00442B81"/>
    <w:rsid w:val="0044353B"/>
    <w:rsid w:val="004439AA"/>
    <w:rsid w:val="00444C1E"/>
    <w:rsid w:val="0044550B"/>
    <w:rsid w:val="00445EF6"/>
    <w:rsid w:val="004462E4"/>
    <w:rsid w:val="00446AF0"/>
    <w:rsid w:val="00446AFA"/>
    <w:rsid w:val="00446F49"/>
    <w:rsid w:val="0044710D"/>
    <w:rsid w:val="00447B1D"/>
    <w:rsid w:val="00447F0B"/>
    <w:rsid w:val="00450F49"/>
    <w:rsid w:val="004525D4"/>
    <w:rsid w:val="0045313D"/>
    <w:rsid w:val="0045383C"/>
    <w:rsid w:val="004538FF"/>
    <w:rsid w:val="0045433F"/>
    <w:rsid w:val="00454434"/>
    <w:rsid w:val="00454B14"/>
    <w:rsid w:val="00454F6F"/>
    <w:rsid w:val="00455D20"/>
    <w:rsid w:val="004565FA"/>
    <w:rsid w:val="004570C2"/>
    <w:rsid w:val="004572B9"/>
    <w:rsid w:val="00457D24"/>
    <w:rsid w:val="00460353"/>
    <w:rsid w:val="00460CC9"/>
    <w:rsid w:val="00461461"/>
    <w:rsid w:val="0046167D"/>
    <w:rsid w:val="00462271"/>
    <w:rsid w:val="00465976"/>
    <w:rsid w:val="00465F0D"/>
    <w:rsid w:val="00466BE2"/>
    <w:rsid w:val="00466D9C"/>
    <w:rsid w:val="00467D3D"/>
    <w:rsid w:val="00467DB4"/>
    <w:rsid w:val="004703E9"/>
    <w:rsid w:val="00471108"/>
    <w:rsid w:val="00472189"/>
    <w:rsid w:val="0047235F"/>
    <w:rsid w:val="00473D5B"/>
    <w:rsid w:val="00473FCA"/>
    <w:rsid w:val="00474118"/>
    <w:rsid w:val="0047457E"/>
    <w:rsid w:val="00476605"/>
    <w:rsid w:val="0047754D"/>
    <w:rsid w:val="004777BC"/>
    <w:rsid w:val="00480B63"/>
    <w:rsid w:val="004814C1"/>
    <w:rsid w:val="00481BED"/>
    <w:rsid w:val="004824AD"/>
    <w:rsid w:val="00483072"/>
    <w:rsid w:val="00483645"/>
    <w:rsid w:val="004839CC"/>
    <w:rsid w:val="00483B19"/>
    <w:rsid w:val="00483D81"/>
    <w:rsid w:val="00486359"/>
    <w:rsid w:val="00486CEE"/>
    <w:rsid w:val="00487867"/>
    <w:rsid w:val="00490CCF"/>
    <w:rsid w:val="004925AD"/>
    <w:rsid w:val="0049356A"/>
    <w:rsid w:val="00494078"/>
    <w:rsid w:val="004946AB"/>
    <w:rsid w:val="00496EA6"/>
    <w:rsid w:val="004A0242"/>
    <w:rsid w:val="004A091A"/>
    <w:rsid w:val="004A0A3C"/>
    <w:rsid w:val="004A0AD0"/>
    <w:rsid w:val="004A1214"/>
    <w:rsid w:val="004A129E"/>
    <w:rsid w:val="004A1B8C"/>
    <w:rsid w:val="004A1DDB"/>
    <w:rsid w:val="004A2830"/>
    <w:rsid w:val="004A29D8"/>
    <w:rsid w:val="004A4849"/>
    <w:rsid w:val="004A4F2C"/>
    <w:rsid w:val="004A54DE"/>
    <w:rsid w:val="004A5B79"/>
    <w:rsid w:val="004A5C10"/>
    <w:rsid w:val="004A62BC"/>
    <w:rsid w:val="004A6738"/>
    <w:rsid w:val="004A6CF5"/>
    <w:rsid w:val="004A7AA3"/>
    <w:rsid w:val="004B0215"/>
    <w:rsid w:val="004B0569"/>
    <w:rsid w:val="004B0F1C"/>
    <w:rsid w:val="004B10CF"/>
    <w:rsid w:val="004B22C7"/>
    <w:rsid w:val="004B3480"/>
    <w:rsid w:val="004B4230"/>
    <w:rsid w:val="004B43E3"/>
    <w:rsid w:val="004B654B"/>
    <w:rsid w:val="004B7E07"/>
    <w:rsid w:val="004C02FE"/>
    <w:rsid w:val="004C0500"/>
    <w:rsid w:val="004C0591"/>
    <w:rsid w:val="004C08E3"/>
    <w:rsid w:val="004C1592"/>
    <w:rsid w:val="004C1E3D"/>
    <w:rsid w:val="004C2605"/>
    <w:rsid w:val="004C36AE"/>
    <w:rsid w:val="004C3F24"/>
    <w:rsid w:val="004C46A9"/>
    <w:rsid w:val="004C4D23"/>
    <w:rsid w:val="004C5DB0"/>
    <w:rsid w:val="004C6B65"/>
    <w:rsid w:val="004C7257"/>
    <w:rsid w:val="004D13EA"/>
    <w:rsid w:val="004D175F"/>
    <w:rsid w:val="004D2924"/>
    <w:rsid w:val="004D2AE3"/>
    <w:rsid w:val="004D35C1"/>
    <w:rsid w:val="004D4EB9"/>
    <w:rsid w:val="004D59B5"/>
    <w:rsid w:val="004D5DB7"/>
    <w:rsid w:val="004D6B7E"/>
    <w:rsid w:val="004D72F8"/>
    <w:rsid w:val="004D748A"/>
    <w:rsid w:val="004E0A1B"/>
    <w:rsid w:val="004E0C56"/>
    <w:rsid w:val="004E0FFE"/>
    <w:rsid w:val="004E29B2"/>
    <w:rsid w:val="004E2B1E"/>
    <w:rsid w:val="004E2C1F"/>
    <w:rsid w:val="004E339C"/>
    <w:rsid w:val="004E361A"/>
    <w:rsid w:val="004E3720"/>
    <w:rsid w:val="004E3BDC"/>
    <w:rsid w:val="004E4FB4"/>
    <w:rsid w:val="004E7934"/>
    <w:rsid w:val="004E7936"/>
    <w:rsid w:val="004F22DE"/>
    <w:rsid w:val="004F2765"/>
    <w:rsid w:val="004F2E5D"/>
    <w:rsid w:val="004F2E8D"/>
    <w:rsid w:val="004F345E"/>
    <w:rsid w:val="004F3CB5"/>
    <w:rsid w:val="004F3EAC"/>
    <w:rsid w:val="004F43E5"/>
    <w:rsid w:val="004F5780"/>
    <w:rsid w:val="005008B7"/>
    <w:rsid w:val="005010A9"/>
    <w:rsid w:val="0050197A"/>
    <w:rsid w:val="00502430"/>
    <w:rsid w:val="00503342"/>
    <w:rsid w:val="00504345"/>
    <w:rsid w:val="00505960"/>
    <w:rsid w:val="00506063"/>
    <w:rsid w:val="0050617D"/>
    <w:rsid w:val="0051011F"/>
    <w:rsid w:val="005101EF"/>
    <w:rsid w:val="0051055D"/>
    <w:rsid w:val="00510A50"/>
    <w:rsid w:val="00510A83"/>
    <w:rsid w:val="005112E0"/>
    <w:rsid w:val="0051330C"/>
    <w:rsid w:val="0051368A"/>
    <w:rsid w:val="00513AAF"/>
    <w:rsid w:val="00513D1E"/>
    <w:rsid w:val="005142BD"/>
    <w:rsid w:val="00514B71"/>
    <w:rsid w:val="00514C73"/>
    <w:rsid w:val="00514EB8"/>
    <w:rsid w:val="005152C2"/>
    <w:rsid w:val="00515906"/>
    <w:rsid w:val="00515BE3"/>
    <w:rsid w:val="00517014"/>
    <w:rsid w:val="00517777"/>
    <w:rsid w:val="00517924"/>
    <w:rsid w:val="0052007E"/>
    <w:rsid w:val="00520270"/>
    <w:rsid w:val="00520582"/>
    <w:rsid w:val="00521044"/>
    <w:rsid w:val="005212C6"/>
    <w:rsid w:val="0052265E"/>
    <w:rsid w:val="0052288C"/>
    <w:rsid w:val="00523129"/>
    <w:rsid w:val="00524557"/>
    <w:rsid w:val="005256C1"/>
    <w:rsid w:val="00525770"/>
    <w:rsid w:val="00525E7E"/>
    <w:rsid w:val="00526411"/>
    <w:rsid w:val="00526F4E"/>
    <w:rsid w:val="005270C0"/>
    <w:rsid w:val="0052758F"/>
    <w:rsid w:val="00527E48"/>
    <w:rsid w:val="00531DF7"/>
    <w:rsid w:val="005349D2"/>
    <w:rsid w:val="005357F1"/>
    <w:rsid w:val="00536293"/>
    <w:rsid w:val="00536783"/>
    <w:rsid w:val="005374CB"/>
    <w:rsid w:val="00537953"/>
    <w:rsid w:val="00540076"/>
    <w:rsid w:val="005401A7"/>
    <w:rsid w:val="00540FB7"/>
    <w:rsid w:val="00541120"/>
    <w:rsid w:val="00543179"/>
    <w:rsid w:val="00543A95"/>
    <w:rsid w:val="00543BA0"/>
    <w:rsid w:val="005448FC"/>
    <w:rsid w:val="00544FFB"/>
    <w:rsid w:val="00545D57"/>
    <w:rsid w:val="005461F0"/>
    <w:rsid w:val="00550B5B"/>
    <w:rsid w:val="00550C5E"/>
    <w:rsid w:val="00550D4C"/>
    <w:rsid w:val="00554A5F"/>
    <w:rsid w:val="005552F9"/>
    <w:rsid w:val="00555B56"/>
    <w:rsid w:val="005565CA"/>
    <w:rsid w:val="00557A2A"/>
    <w:rsid w:val="0056025C"/>
    <w:rsid w:val="00560DFC"/>
    <w:rsid w:val="00561168"/>
    <w:rsid w:val="005615D5"/>
    <w:rsid w:val="005617FE"/>
    <w:rsid w:val="00562980"/>
    <w:rsid w:val="0056358C"/>
    <w:rsid w:val="005635EB"/>
    <w:rsid w:val="00563E0A"/>
    <w:rsid w:val="00564D88"/>
    <w:rsid w:val="0056556A"/>
    <w:rsid w:val="00565DAA"/>
    <w:rsid w:val="00566B2C"/>
    <w:rsid w:val="00566B64"/>
    <w:rsid w:val="00566C00"/>
    <w:rsid w:val="00570305"/>
    <w:rsid w:val="00571A03"/>
    <w:rsid w:val="00571C54"/>
    <w:rsid w:val="00571D0B"/>
    <w:rsid w:val="00571EC3"/>
    <w:rsid w:val="005749B9"/>
    <w:rsid w:val="00574ECA"/>
    <w:rsid w:val="00576EC5"/>
    <w:rsid w:val="00577CCC"/>
    <w:rsid w:val="00580BEC"/>
    <w:rsid w:val="00582031"/>
    <w:rsid w:val="0058233D"/>
    <w:rsid w:val="005827DB"/>
    <w:rsid w:val="0058366E"/>
    <w:rsid w:val="0058372D"/>
    <w:rsid w:val="00584271"/>
    <w:rsid w:val="005842BC"/>
    <w:rsid w:val="00584E08"/>
    <w:rsid w:val="00586458"/>
    <w:rsid w:val="00586B9E"/>
    <w:rsid w:val="00586BCF"/>
    <w:rsid w:val="00587096"/>
    <w:rsid w:val="00587440"/>
    <w:rsid w:val="00587662"/>
    <w:rsid w:val="0059033C"/>
    <w:rsid w:val="00590A2E"/>
    <w:rsid w:val="00590F16"/>
    <w:rsid w:val="0059248D"/>
    <w:rsid w:val="00592924"/>
    <w:rsid w:val="00594F6A"/>
    <w:rsid w:val="0059653B"/>
    <w:rsid w:val="00596C72"/>
    <w:rsid w:val="005A0635"/>
    <w:rsid w:val="005A10C0"/>
    <w:rsid w:val="005A1E09"/>
    <w:rsid w:val="005A1E69"/>
    <w:rsid w:val="005A2F6C"/>
    <w:rsid w:val="005A3031"/>
    <w:rsid w:val="005A3A46"/>
    <w:rsid w:val="005A4451"/>
    <w:rsid w:val="005A621D"/>
    <w:rsid w:val="005A6CF5"/>
    <w:rsid w:val="005A708A"/>
    <w:rsid w:val="005A73AC"/>
    <w:rsid w:val="005B178A"/>
    <w:rsid w:val="005B178E"/>
    <w:rsid w:val="005B17CA"/>
    <w:rsid w:val="005B1B35"/>
    <w:rsid w:val="005B27F2"/>
    <w:rsid w:val="005B3194"/>
    <w:rsid w:val="005B3612"/>
    <w:rsid w:val="005B37E8"/>
    <w:rsid w:val="005B44A6"/>
    <w:rsid w:val="005B4930"/>
    <w:rsid w:val="005B4D42"/>
    <w:rsid w:val="005B4D59"/>
    <w:rsid w:val="005B545B"/>
    <w:rsid w:val="005B56DB"/>
    <w:rsid w:val="005C1CC8"/>
    <w:rsid w:val="005C20DD"/>
    <w:rsid w:val="005C33CB"/>
    <w:rsid w:val="005C3779"/>
    <w:rsid w:val="005C379D"/>
    <w:rsid w:val="005C3938"/>
    <w:rsid w:val="005C47D2"/>
    <w:rsid w:val="005C4AD3"/>
    <w:rsid w:val="005C6BB9"/>
    <w:rsid w:val="005C709C"/>
    <w:rsid w:val="005C73A7"/>
    <w:rsid w:val="005D16CF"/>
    <w:rsid w:val="005D19E6"/>
    <w:rsid w:val="005D1FF8"/>
    <w:rsid w:val="005D331B"/>
    <w:rsid w:val="005D3616"/>
    <w:rsid w:val="005D36A2"/>
    <w:rsid w:val="005D373F"/>
    <w:rsid w:val="005D3D9A"/>
    <w:rsid w:val="005D403C"/>
    <w:rsid w:val="005D4526"/>
    <w:rsid w:val="005D4EC9"/>
    <w:rsid w:val="005D5094"/>
    <w:rsid w:val="005D6405"/>
    <w:rsid w:val="005E01B9"/>
    <w:rsid w:val="005E0523"/>
    <w:rsid w:val="005E08B0"/>
    <w:rsid w:val="005E1169"/>
    <w:rsid w:val="005E11C9"/>
    <w:rsid w:val="005E11E9"/>
    <w:rsid w:val="005E1747"/>
    <w:rsid w:val="005E1CD4"/>
    <w:rsid w:val="005E2757"/>
    <w:rsid w:val="005E33E8"/>
    <w:rsid w:val="005E4017"/>
    <w:rsid w:val="005E44C4"/>
    <w:rsid w:val="005E5020"/>
    <w:rsid w:val="005E5C6A"/>
    <w:rsid w:val="005E7025"/>
    <w:rsid w:val="005E7643"/>
    <w:rsid w:val="005F0F24"/>
    <w:rsid w:val="005F1B60"/>
    <w:rsid w:val="005F2143"/>
    <w:rsid w:val="005F2743"/>
    <w:rsid w:val="005F2FF3"/>
    <w:rsid w:val="005F3609"/>
    <w:rsid w:val="005F37FA"/>
    <w:rsid w:val="005F3A64"/>
    <w:rsid w:val="005F3C38"/>
    <w:rsid w:val="005F3FBA"/>
    <w:rsid w:val="005F436B"/>
    <w:rsid w:val="005F45AB"/>
    <w:rsid w:val="005F58B7"/>
    <w:rsid w:val="005F6F2A"/>
    <w:rsid w:val="005F76F2"/>
    <w:rsid w:val="005F7BDC"/>
    <w:rsid w:val="005F7F6F"/>
    <w:rsid w:val="00601974"/>
    <w:rsid w:val="00601E29"/>
    <w:rsid w:val="00601ECE"/>
    <w:rsid w:val="0060322F"/>
    <w:rsid w:val="00603EFB"/>
    <w:rsid w:val="00603F75"/>
    <w:rsid w:val="00604DC0"/>
    <w:rsid w:val="0060551F"/>
    <w:rsid w:val="006056FA"/>
    <w:rsid w:val="0060599B"/>
    <w:rsid w:val="00605F42"/>
    <w:rsid w:val="00607D07"/>
    <w:rsid w:val="00607DCB"/>
    <w:rsid w:val="00610801"/>
    <w:rsid w:val="0061092F"/>
    <w:rsid w:val="0061113E"/>
    <w:rsid w:val="006111A6"/>
    <w:rsid w:val="0061128A"/>
    <w:rsid w:val="006117FC"/>
    <w:rsid w:val="00612060"/>
    <w:rsid w:val="00612289"/>
    <w:rsid w:val="00612493"/>
    <w:rsid w:val="00612C13"/>
    <w:rsid w:val="00613349"/>
    <w:rsid w:val="006142F9"/>
    <w:rsid w:val="00614832"/>
    <w:rsid w:val="00614A1E"/>
    <w:rsid w:val="00616EDE"/>
    <w:rsid w:val="00620044"/>
    <w:rsid w:val="0062053D"/>
    <w:rsid w:val="006207C2"/>
    <w:rsid w:val="006222E6"/>
    <w:rsid w:val="006226BB"/>
    <w:rsid w:val="006227E8"/>
    <w:rsid w:val="00623705"/>
    <w:rsid w:val="00623A75"/>
    <w:rsid w:val="00624557"/>
    <w:rsid w:val="00624717"/>
    <w:rsid w:val="006247A4"/>
    <w:rsid w:val="00624A82"/>
    <w:rsid w:val="006258CF"/>
    <w:rsid w:val="00626B50"/>
    <w:rsid w:val="00627C75"/>
    <w:rsid w:val="00630A7D"/>
    <w:rsid w:val="00630AA6"/>
    <w:rsid w:val="00630AC1"/>
    <w:rsid w:val="00631BC3"/>
    <w:rsid w:val="00633031"/>
    <w:rsid w:val="00634203"/>
    <w:rsid w:val="00634538"/>
    <w:rsid w:val="00634584"/>
    <w:rsid w:val="006345E7"/>
    <w:rsid w:val="0063543F"/>
    <w:rsid w:val="00635999"/>
    <w:rsid w:val="00636B62"/>
    <w:rsid w:val="00636EA2"/>
    <w:rsid w:val="00640757"/>
    <w:rsid w:val="00640AD1"/>
    <w:rsid w:val="0064100C"/>
    <w:rsid w:val="00641D69"/>
    <w:rsid w:val="006426E7"/>
    <w:rsid w:val="006433F3"/>
    <w:rsid w:val="006458D1"/>
    <w:rsid w:val="00645B2F"/>
    <w:rsid w:val="00646086"/>
    <w:rsid w:val="00646191"/>
    <w:rsid w:val="00651994"/>
    <w:rsid w:val="00652E72"/>
    <w:rsid w:val="0065349D"/>
    <w:rsid w:val="006537B6"/>
    <w:rsid w:val="00655311"/>
    <w:rsid w:val="0065543D"/>
    <w:rsid w:val="00655592"/>
    <w:rsid w:val="00656A5C"/>
    <w:rsid w:val="00656BCF"/>
    <w:rsid w:val="00662A3E"/>
    <w:rsid w:val="00663559"/>
    <w:rsid w:val="0066390E"/>
    <w:rsid w:val="00663A80"/>
    <w:rsid w:val="0066410B"/>
    <w:rsid w:val="00665499"/>
    <w:rsid w:val="00665584"/>
    <w:rsid w:val="006656EA"/>
    <w:rsid w:val="00666BED"/>
    <w:rsid w:val="0066704B"/>
    <w:rsid w:val="00670B8F"/>
    <w:rsid w:val="00672D21"/>
    <w:rsid w:val="006741BE"/>
    <w:rsid w:val="006760F6"/>
    <w:rsid w:val="00676488"/>
    <w:rsid w:val="00677749"/>
    <w:rsid w:val="00677E4C"/>
    <w:rsid w:val="00680B7C"/>
    <w:rsid w:val="00680E7B"/>
    <w:rsid w:val="00681526"/>
    <w:rsid w:val="0068174E"/>
    <w:rsid w:val="00682F3F"/>
    <w:rsid w:val="00682F67"/>
    <w:rsid w:val="00683D9E"/>
    <w:rsid w:val="00686E9F"/>
    <w:rsid w:val="00686EE9"/>
    <w:rsid w:val="00687498"/>
    <w:rsid w:val="00687A26"/>
    <w:rsid w:val="00687DBF"/>
    <w:rsid w:val="00690491"/>
    <w:rsid w:val="00691468"/>
    <w:rsid w:val="00691A47"/>
    <w:rsid w:val="00692206"/>
    <w:rsid w:val="0069290E"/>
    <w:rsid w:val="00692C6B"/>
    <w:rsid w:val="006937C3"/>
    <w:rsid w:val="00693BBF"/>
    <w:rsid w:val="006942E4"/>
    <w:rsid w:val="0069488C"/>
    <w:rsid w:val="00694BAD"/>
    <w:rsid w:val="00696BA6"/>
    <w:rsid w:val="006A04C2"/>
    <w:rsid w:val="006A0D9A"/>
    <w:rsid w:val="006A137C"/>
    <w:rsid w:val="006A1DA1"/>
    <w:rsid w:val="006A2AAF"/>
    <w:rsid w:val="006A3D88"/>
    <w:rsid w:val="006A3E38"/>
    <w:rsid w:val="006A5690"/>
    <w:rsid w:val="006A5B24"/>
    <w:rsid w:val="006A5D27"/>
    <w:rsid w:val="006A655C"/>
    <w:rsid w:val="006A7651"/>
    <w:rsid w:val="006A7EF9"/>
    <w:rsid w:val="006B170E"/>
    <w:rsid w:val="006B2713"/>
    <w:rsid w:val="006B3E3A"/>
    <w:rsid w:val="006B4462"/>
    <w:rsid w:val="006B58FE"/>
    <w:rsid w:val="006B6FB6"/>
    <w:rsid w:val="006B7185"/>
    <w:rsid w:val="006B7468"/>
    <w:rsid w:val="006B7917"/>
    <w:rsid w:val="006B79A7"/>
    <w:rsid w:val="006C0421"/>
    <w:rsid w:val="006C0869"/>
    <w:rsid w:val="006C16C8"/>
    <w:rsid w:val="006C2214"/>
    <w:rsid w:val="006C2B47"/>
    <w:rsid w:val="006C32A8"/>
    <w:rsid w:val="006C3B42"/>
    <w:rsid w:val="006C3DB4"/>
    <w:rsid w:val="006C4869"/>
    <w:rsid w:val="006C524B"/>
    <w:rsid w:val="006C53E1"/>
    <w:rsid w:val="006C5C35"/>
    <w:rsid w:val="006C62F4"/>
    <w:rsid w:val="006D11B9"/>
    <w:rsid w:val="006D14AF"/>
    <w:rsid w:val="006D1D77"/>
    <w:rsid w:val="006D2A9A"/>
    <w:rsid w:val="006D2C90"/>
    <w:rsid w:val="006D3287"/>
    <w:rsid w:val="006D4EA9"/>
    <w:rsid w:val="006D73EE"/>
    <w:rsid w:val="006E11F1"/>
    <w:rsid w:val="006E1417"/>
    <w:rsid w:val="006E19A9"/>
    <w:rsid w:val="006E1BB4"/>
    <w:rsid w:val="006E217C"/>
    <w:rsid w:val="006E2368"/>
    <w:rsid w:val="006E32E3"/>
    <w:rsid w:val="006E3C62"/>
    <w:rsid w:val="006E65E2"/>
    <w:rsid w:val="006E69C0"/>
    <w:rsid w:val="006E70EB"/>
    <w:rsid w:val="006E71C0"/>
    <w:rsid w:val="006F06ED"/>
    <w:rsid w:val="006F0ED1"/>
    <w:rsid w:val="006F247F"/>
    <w:rsid w:val="006F3630"/>
    <w:rsid w:val="006F3A78"/>
    <w:rsid w:val="006F3ED2"/>
    <w:rsid w:val="006F4626"/>
    <w:rsid w:val="006F46FD"/>
    <w:rsid w:val="00701F59"/>
    <w:rsid w:val="007020F5"/>
    <w:rsid w:val="0070280E"/>
    <w:rsid w:val="00703654"/>
    <w:rsid w:val="00703F8C"/>
    <w:rsid w:val="00704EC2"/>
    <w:rsid w:val="00705BC5"/>
    <w:rsid w:val="00706CBF"/>
    <w:rsid w:val="007072A2"/>
    <w:rsid w:val="00707A35"/>
    <w:rsid w:val="00707B59"/>
    <w:rsid w:val="00710AB6"/>
    <w:rsid w:val="00711620"/>
    <w:rsid w:val="00711B61"/>
    <w:rsid w:val="007120A7"/>
    <w:rsid w:val="00712D71"/>
    <w:rsid w:val="0071345E"/>
    <w:rsid w:val="007149FE"/>
    <w:rsid w:val="007151DE"/>
    <w:rsid w:val="00716403"/>
    <w:rsid w:val="007171F5"/>
    <w:rsid w:val="00717D1A"/>
    <w:rsid w:val="007213A3"/>
    <w:rsid w:val="00721B31"/>
    <w:rsid w:val="0072257D"/>
    <w:rsid w:val="00723775"/>
    <w:rsid w:val="00723F4C"/>
    <w:rsid w:val="007240B1"/>
    <w:rsid w:val="00724223"/>
    <w:rsid w:val="0072438D"/>
    <w:rsid w:val="00725E48"/>
    <w:rsid w:val="007265D3"/>
    <w:rsid w:val="00726854"/>
    <w:rsid w:val="00726ACB"/>
    <w:rsid w:val="00726B12"/>
    <w:rsid w:val="00727782"/>
    <w:rsid w:val="00730297"/>
    <w:rsid w:val="007316B4"/>
    <w:rsid w:val="00732572"/>
    <w:rsid w:val="00732D4B"/>
    <w:rsid w:val="007334CF"/>
    <w:rsid w:val="00733AD1"/>
    <w:rsid w:val="00733D92"/>
    <w:rsid w:val="007344DC"/>
    <w:rsid w:val="00734677"/>
    <w:rsid w:val="007349E9"/>
    <w:rsid w:val="00734C51"/>
    <w:rsid w:val="00735375"/>
    <w:rsid w:val="00736541"/>
    <w:rsid w:val="00736BBF"/>
    <w:rsid w:val="00737280"/>
    <w:rsid w:val="00737343"/>
    <w:rsid w:val="00740D54"/>
    <w:rsid w:val="007412DC"/>
    <w:rsid w:val="00742154"/>
    <w:rsid w:val="007425F8"/>
    <w:rsid w:val="00742D22"/>
    <w:rsid w:val="00743249"/>
    <w:rsid w:val="007432E2"/>
    <w:rsid w:val="007450F3"/>
    <w:rsid w:val="00745541"/>
    <w:rsid w:val="0074636D"/>
    <w:rsid w:val="00746620"/>
    <w:rsid w:val="00747809"/>
    <w:rsid w:val="00750220"/>
    <w:rsid w:val="00750242"/>
    <w:rsid w:val="007504B4"/>
    <w:rsid w:val="00750CF1"/>
    <w:rsid w:val="00751211"/>
    <w:rsid w:val="00751AC1"/>
    <w:rsid w:val="007529AD"/>
    <w:rsid w:val="00753E03"/>
    <w:rsid w:val="007558D3"/>
    <w:rsid w:val="00756455"/>
    <w:rsid w:val="00756955"/>
    <w:rsid w:val="00762311"/>
    <w:rsid w:val="00762E36"/>
    <w:rsid w:val="00763C89"/>
    <w:rsid w:val="00764220"/>
    <w:rsid w:val="007646BF"/>
    <w:rsid w:val="007647FD"/>
    <w:rsid w:val="00764C80"/>
    <w:rsid w:val="00764FCB"/>
    <w:rsid w:val="00765BEC"/>
    <w:rsid w:val="00765F45"/>
    <w:rsid w:val="00766AA4"/>
    <w:rsid w:val="00767926"/>
    <w:rsid w:val="00770FB8"/>
    <w:rsid w:val="00771068"/>
    <w:rsid w:val="00773182"/>
    <w:rsid w:val="0077644A"/>
    <w:rsid w:val="007765FE"/>
    <w:rsid w:val="00776C11"/>
    <w:rsid w:val="00776EE1"/>
    <w:rsid w:val="00777721"/>
    <w:rsid w:val="00777787"/>
    <w:rsid w:val="00777A07"/>
    <w:rsid w:val="00777F0C"/>
    <w:rsid w:val="007801F8"/>
    <w:rsid w:val="007818D2"/>
    <w:rsid w:val="00781B9D"/>
    <w:rsid w:val="007822B6"/>
    <w:rsid w:val="0078323F"/>
    <w:rsid w:val="00783272"/>
    <w:rsid w:val="00783C5D"/>
    <w:rsid w:val="00784780"/>
    <w:rsid w:val="00784DF5"/>
    <w:rsid w:val="007863E1"/>
    <w:rsid w:val="007909F3"/>
    <w:rsid w:val="00792DDC"/>
    <w:rsid w:val="00794549"/>
    <w:rsid w:val="00796172"/>
    <w:rsid w:val="007966DA"/>
    <w:rsid w:val="007969C8"/>
    <w:rsid w:val="00797535"/>
    <w:rsid w:val="007A0BE5"/>
    <w:rsid w:val="007A131B"/>
    <w:rsid w:val="007A1674"/>
    <w:rsid w:val="007A266E"/>
    <w:rsid w:val="007A79F1"/>
    <w:rsid w:val="007A7A21"/>
    <w:rsid w:val="007A7AA3"/>
    <w:rsid w:val="007A7F26"/>
    <w:rsid w:val="007B06E7"/>
    <w:rsid w:val="007B0E14"/>
    <w:rsid w:val="007B0FFF"/>
    <w:rsid w:val="007B1D34"/>
    <w:rsid w:val="007B2A81"/>
    <w:rsid w:val="007B315E"/>
    <w:rsid w:val="007B43C7"/>
    <w:rsid w:val="007B5345"/>
    <w:rsid w:val="007B60FF"/>
    <w:rsid w:val="007B6B55"/>
    <w:rsid w:val="007B77ED"/>
    <w:rsid w:val="007C0CCA"/>
    <w:rsid w:val="007C0D56"/>
    <w:rsid w:val="007C22AD"/>
    <w:rsid w:val="007C40A1"/>
    <w:rsid w:val="007C47ED"/>
    <w:rsid w:val="007C49A4"/>
    <w:rsid w:val="007C536C"/>
    <w:rsid w:val="007C6156"/>
    <w:rsid w:val="007C79AD"/>
    <w:rsid w:val="007C7B5C"/>
    <w:rsid w:val="007C7B65"/>
    <w:rsid w:val="007C7DEE"/>
    <w:rsid w:val="007C7E6F"/>
    <w:rsid w:val="007D0811"/>
    <w:rsid w:val="007D0CCA"/>
    <w:rsid w:val="007D14DF"/>
    <w:rsid w:val="007D24D0"/>
    <w:rsid w:val="007D35FA"/>
    <w:rsid w:val="007D4B5F"/>
    <w:rsid w:val="007D5C94"/>
    <w:rsid w:val="007D7D35"/>
    <w:rsid w:val="007E0D04"/>
    <w:rsid w:val="007E0D8D"/>
    <w:rsid w:val="007E2192"/>
    <w:rsid w:val="007E27C6"/>
    <w:rsid w:val="007E2B70"/>
    <w:rsid w:val="007E2BBA"/>
    <w:rsid w:val="007E381B"/>
    <w:rsid w:val="007E42CE"/>
    <w:rsid w:val="007E4926"/>
    <w:rsid w:val="007E4A6E"/>
    <w:rsid w:val="007E6701"/>
    <w:rsid w:val="007E7009"/>
    <w:rsid w:val="007E7513"/>
    <w:rsid w:val="007E771E"/>
    <w:rsid w:val="007E7B07"/>
    <w:rsid w:val="007F01AA"/>
    <w:rsid w:val="007F0EC4"/>
    <w:rsid w:val="007F1956"/>
    <w:rsid w:val="007F19C7"/>
    <w:rsid w:val="007F27A3"/>
    <w:rsid w:val="007F2AF5"/>
    <w:rsid w:val="007F3162"/>
    <w:rsid w:val="007F3AB9"/>
    <w:rsid w:val="007F3B7F"/>
    <w:rsid w:val="007F45ED"/>
    <w:rsid w:val="007F5D04"/>
    <w:rsid w:val="007F5E75"/>
    <w:rsid w:val="007F60A0"/>
    <w:rsid w:val="007F6496"/>
    <w:rsid w:val="007F676E"/>
    <w:rsid w:val="00800D71"/>
    <w:rsid w:val="00801175"/>
    <w:rsid w:val="0080160E"/>
    <w:rsid w:val="008030EA"/>
    <w:rsid w:val="008036F9"/>
    <w:rsid w:val="00804685"/>
    <w:rsid w:val="0080481A"/>
    <w:rsid w:val="00804C68"/>
    <w:rsid w:val="00805410"/>
    <w:rsid w:val="0080594C"/>
    <w:rsid w:val="008063D5"/>
    <w:rsid w:val="00806C6D"/>
    <w:rsid w:val="00806DCC"/>
    <w:rsid w:val="00807293"/>
    <w:rsid w:val="008103C3"/>
    <w:rsid w:val="00810972"/>
    <w:rsid w:val="00811B55"/>
    <w:rsid w:val="008143F6"/>
    <w:rsid w:val="008144BC"/>
    <w:rsid w:val="00814D33"/>
    <w:rsid w:val="00815144"/>
    <w:rsid w:val="00815276"/>
    <w:rsid w:val="008168E1"/>
    <w:rsid w:val="00816D41"/>
    <w:rsid w:val="00817B41"/>
    <w:rsid w:val="00820ACA"/>
    <w:rsid w:val="00822687"/>
    <w:rsid w:val="00824E5A"/>
    <w:rsid w:val="00825000"/>
    <w:rsid w:val="00825902"/>
    <w:rsid w:val="00825D45"/>
    <w:rsid w:val="0082784F"/>
    <w:rsid w:val="00830B4A"/>
    <w:rsid w:val="00830C84"/>
    <w:rsid w:val="00831FC8"/>
    <w:rsid w:val="00832779"/>
    <w:rsid w:val="00834300"/>
    <w:rsid w:val="00834A0C"/>
    <w:rsid w:val="00835786"/>
    <w:rsid w:val="00835E8E"/>
    <w:rsid w:val="00836499"/>
    <w:rsid w:val="00836BB3"/>
    <w:rsid w:val="008405A5"/>
    <w:rsid w:val="0084077C"/>
    <w:rsid w:val="0084198E"/>
    <w:rsid w:val="00841E31"/>
    <w:rsid w:val="00842907"/>
    <w:rsid w:val="0084292A"/>
    <w:rsid w:val="00845D2C"/>
    <w:rsid w:val="00847715"/>
    <w:rsid w:val="00847B05"/>
    <w:rsid w:val="008515A3"/>
    <w:rsid w:val="00851D0C"/>
    <w:rsid w:val="00853393"/>
    <w:rsid w:val="00853414"/>
    <w:rsid w:val="00856620"/>
    <w:rsid w:val="00856DF5"/>
    <w:rsid w:val="00860BAF"/>
    <w:rsid w:val="00860EEB"/>
    <w:rsid w:val="00861154"/>
    <w:rsid w:val="00862F10"/>
    <w:rsid w:val="008631C4"/>
    <w:rsid w:val="00863651"/>
    <w:rsid w:val="008637DE"/>
    <w:rsid w:val="00863B29"/>
    <w:rsid w:val="00864B95"/>
    <w:rsid w:val="00865247"/>
    <w:rsid w:val="00865615"/>
    <w:rsid w:val="0086565C"/>
    <w:rsid w:val="008659B6"/>
    <w:rsid w:val="00866B24"/>
    <w:rsid w:val="00866FD0"/>
    <w:rsid w:val="00867603"/>
    <w:rsid w:val="00867CCB"/>
    <w:rsid w:val="008702F2"/>
    <w:rsid w:val="008708C2"/>
    <w:rsid w:val="00871FE0"/>
    <w:rsid w:val="00874642"/>
    <w:rsid w:val="00874D4E"/>
    <w:rsid w:val="00875E27"/>
    <w:rsid w:val="008774A9"/>
    <w:rsid w:val="008776A2"/>
    <w:rsid w:val="00877760"/>
    <w:rsid w:val="008804C9"/>
    <w:rsid w:val="00883098"/>
    <w:rsid w:val="00883B44"/>
    <w:rsid w:val="00884CAC"/>
    <w:rsid w:val="00885157"/>
    <w:rsid w:val="008852CF"/>
    <w:rsid w:val="00886FCB"/>
    <w:rsid w:val="00887AC2"/>
    <w:rsid w:val="00887CD4"/>
    <w:rsid w:val="00891145"/>
    <w:rsid w:val="0089123F"/>
    <w:rsid w:val="0089129A"/>
    <w:rsid w:val="00891325"/>
    <w:rsid w:val="00892866"/>
    <w:rsid w:val="00893916"/>
    <w:rsid w:val="008939F6"/>
    <w:rsid w:val="00893DDA"/>
    <w:rsid w:val="00893F44"/>
    <w:rsid w:val="008942E5"/>
    <w:rsid w:val="00894896"/>
    <w:rsid w:val="00895827"/>
    <w:rsid w:val="00895B45"/>
    <w:rsid w:val="00895C35"/>
    <w:rsid w:val="008964F1"/>
    <w:rsid w:val="00897CD5"/>
    <w:rsid w:val="008A0043"/>
    <w:rsid w:val="008A0D0C"/>
    <w:rsid w:val="008A1338"/>
    <w:rsid w:val="008A20B9"/>
    <w:rsid w:val="008A2619"/>
    <w:rsid w:val="008A29F9"/>
    <w:rsid w:val="008A2DD0"/>
    <w:rsid w:val="008A3175"/>
    <w:rsid w:val="008A4A9E"/>
    <w:rsid w:val="008A4CD4"/>
    <w:rsid w:val="008A5AE6"/>
    <w:rsid w:val="008A5BC8"/>
    <w:rsid w:val="008A665C"/>
    <w:rsid w:val="008A69CE"/>
    <w:rsid w:val="008B19BB"/>
    <w:rsid w:val="008B388A"/>
    <w:rsid w:val="008B39D0"/>
    <w:rsid w:val="008B3B07"/>
    <w:rsid w:val="008B3C72"/>
    <w:rsid w:val="008B49E9"/>
    <w:rsid w:val="008B53E8"/>
    <w:rsid w:val="008C0169"/>
    <w:rsid w:val="008C10E2"/>
    <w:rsid w:val="008C11BD"/>
    <w:rsid w:val="008C1DF4"/>
    <w:rsid w:val="008C214C"/>
    <w:rsid w:val="008C2677"/>
    <w:rsid w:val="008C27D7"/>
    <w:rsid w:val="008C4A72"/>
    <w:rsid w:val="008C538C"/>
    <w:rsid w:val="008C6155"/>
    <w:rsid w:val="008C6413"/>
    <w:rsid w:val="008C6650"/>
    <w:rsid w:val="008C7E5E"/>
    <w:rsid w:val="008D004C"/>
    <w:rsid w:val="008D020D"/>
    <w:rsid w:val="008D26AD"/>
    <w:rsid w:val="008D3E33"/>
    <w:rsid w:val="008D40B2"/>
    <w:rsid w:val="008D48AA"/>
    <w:rsid w:val="008D5175"/>
    <w:rsid w:val="008D616A"/>
    <w:rsid w:val="008D6BD2"/>
    <w:rsid w:val="008D6F72"/>
    <w:rsid w:val="008D703A"/>
    <w:rsid w:val="008D7156"/>
    <w:rsid w:val="008D79CF"/>
    <w:rsid w:val="008E0824"/>
    <w:rsid w:val="008E0890"/>
    <w:rsid w:val="008E0D94"/>
    <w:rsid w:val="008E176F"/>
    <w:rsid w:val="008E2C39"/>
    <w:rsid w:val="008E330C"/>
    <w:rsid w:val="008E38F2"/>
    <w:rsid w:val="008E4ACF"/>
    <w:rsid w:val="008E5545"/>
    <w:rsid w:val="008F067E"/>
    <w:rsid w:val="008F135D"/>
    <w:rsid w:val="008F19D9"/>
    <w:rsid w:val="008F25B1"/>
    <w:rsid w:val="008F2E7A"/>
    <w:rsid w:val="008F2EED"/>
    <w:rsid w:val="008F3B4E"/>
    <w:rsid w:val="008F5C03"/>
    <w:rsid w:val="008F63E8"/>
    <w:rsid w:val="008F79F5"/>
    <w:rsid w:val="00900577"/>
    <w:rsid w:val="009006EE"/>
    <w:rsid w:val="009007AF"/>
    <w:rsid w:val="00901E59"/>
    <w:rsid w:val="00902C95"/>
    <w:rsid w:val="009031FA"/>
    <w:rsid w:val="009038DB"/>
    <w:rsid w:val="00903F3C"/>
    <w:rsid w:val="009042FB"/>
    <w:rsid w:val="009045B7"/>
    <w:rsid w:val="00905893"/>
    <w:rsid w:val="009059C4"/>
    <w:rsid w:val="0090704E"/>
    <w:rsid w:val="00907C94"/>
    <w:rsid w:val="00910AAA"/>
    <w:rsid w:val="009110E6"/>
    <w:rsid w:val="00912DC7"/>
    <w:rsid w:val="009130CB"/>
    <w:rsid w:val="009138D1"/>
    <w:rsid w:val="00914BFF"/>
    <w:rsid w:val="00914F36"/>
    <w:rsid w:val="00915297"/>
    <w:rsid w:val="0092052F"/>
    <w:rsid w:val="00920CB0"/>
    <w:rsid w:val="009217BA"/>
    <w:rsid w:val="009218B0"/>
    <w:rsid w:val="009218B5"/>
    <w:rsid w:val="00922613"/>
    <w:rsid w:val="00922B9A"/>
    <w:rsid w:val="00923508"/>
    <w:rsid w:val="00923646"/>
    <w:rsid w:val="00924823"/>
    <w:rsid w:val="00924DB9"/>
    <w:rsid w:val="00925BE1"/>
    <w:rsid w:val="009262FE"/>
    <w:rsid w:val="00926738"/>
    <w:rsid w:val="00926A15"/>
    <w:rsid w:val="0092727B"/>
    <w:rsid w:val="00927740"/>
    <w:rsid w:val="00927922"/>
    <w:rsid w:val="009302BE"/>
    <w:rsid w:val="00930BDC"/>
    <w:rsid w:val="00930BF7"/>
    <w:rsid w:val="009324FA"/>
    <w:rsid w:val="00932CCC"/>
    <w:rsid w:val="00932D25"/>
    <w:rsid w:val="0093434A"/>
    <w:rsid w:val="009344B0"/>
    <w:rsid w:val="00935D24"/>
    <w:rsid w:val="009370F7"/>
    <w:rsid w:val="00937F35"/>
    <w:rsid w:val="0094329F"/>
    <w:rsid w:val="00944716"/>
    <w:rsid w:val="00944A18"/>
    <w:rsid w:val="00945871"/>
    <w:rsid w:val="00945C5F"/>
    <w:rsid w:val="00945E08"/>
    <w:rsid w:val="009461C4"/>
    <w:rsid w:val="009462C9"/>
    <w:rsid w:val="009471F9"/>
    <w:rsid w:val="0094738F"/>
    <w:rsid w:val="009501B8"/>
    <w:rsid w:val="00950A42"/>
    <w:rsid w:val="009512F3"/>
    <w:rsid w:val="0095215E"/>
    <w:rsid w:val="0095273A"/>
    <w:rsid w:val="00952AB8"/>
    <w:rsid w:val="00952EFD"/>
    <w:rsid w:val="0095443C"/>
    <w:rsid w:val="00954A66"/>
    <w:rsid w:val="0095532E"/>
    <w:rsid w:val="00955566"/>
    <w:rsid w:val="009557A5"/>
    <w:rsid w:val="00956502"/>
    <w:rsid w:val="00957D29"/>
    <w:rsid w:val="00960DD2"/>
    <w:rsid w:val="009614DB"/>
    <w:rsid w:val="009622BD"/>
    <w:rsid w:val="00962D53"/>
    <w:rsid w:val="0096318D"/>
    <w:rsid w:val="00963401"/>
    <w:rsid w:val="00963453"/>
    <w:rsid w:val="009640FF"/>
    <w:rsid w:val="00965876"/>
    <w:rsid w:val="00965D48"/>
    <w:rsid w:val="0096760B"/>
    <w:rsid w:val="009702E8"/>
    <w:rsid w:val="00970373"/>
    <w:rsid w:val="00971A74"/>
    <w:rsid w:val="00971D74"/>
    <w:rsid w:val="00972576"/>
    <w:rsid w:val="0097304F"/>
    <w:rsid w:val="009733A8"/>
    <w:rsid w:val="00973637"/>
    <w:rsid w:val="00975554"/>
    <w:rsid w:val="00975635"/>
    <w:rsid w:val="00976D2C"/>
    <w:rsid w:val="00977001"/>
    <w:rsid w:val="00977153"/>
    <w:rsid w:val="00977B13"/>
    <w:rsid w:val="009817AF"/>
    <w:rsid w:val="0098184A"/>
    <w:rsid w:val="009827DF"/>
    <w:rsid w:val="0098300E"/>
    <w:rsid w:val="00983087"/>
    <w:rsid w:val="00984B83"/>
    <w:rsid w:val="00984BE0"/>
    <w:rsid w:val="009854EE"/>
    <w:rsid w:val="0098614D"/>
    <w:rsid w:val="009864D4"/>
    <w:rsid w:val="0098685B"/>
    <w:rsid w:val="0099028A"/>
    <w:rsid w:val="00990470"/>
    <w:rsid w:val="009914B2"/>
    <w:rsid w:val="00991581"/>
    <w:rsid w:val="00992966"/>
    <w:rsid w:val="009931E1"/>
    <w:rsid w:val="009936EC"/>
    <w:rsid w:val="00993FA0"/>
    <w:rsid w:val="00994236"/>
    <w:rsid w:val="00994567"/>
    <w:rsid w:val="00995FEC"/>
    <w:rsid w:val="009968E7"/>
    <w:rsid w:val="0099743B"/>
    <w:rsid w:val="00997F8C"/>
    <w:rsid w:val="009A214A"/>
    <w:rsid w:val="009A2479"/>
    <w:rsid w:val="009A2B00"/>
    <w:rsid w:val="009A2F42"/>
    <w:rsid w:val="009A3058"/>
    <w:rsid w:val="009A3D98"/>
    <w:rsid w:val="009A3E65"/>
    <w:rsid w:val="009A46DE"/>
    <w:rsid w:val="009A4787"/>
    <w:rsid w:val="009A55B6"/>
    <w:rsid w:val="009A55F6"/>
    <w:rsid w:val="009A5BC4"/>
    <w:rsid w:val="009A6256"/>
    <w:rsid w:val="009A627A"/>
    <w:rsid w:val="009A63F5"/>
    <w:rsid w:val="009A7901"/>
    <w:rsid w:val="009B02ED"/>
    <w:rsid w:val="009B0797"/>
    <w:rsid w:val="009B12F0"/>
    <w:rsid w:val="009B1C1A"/>
    <w:rsid w:val="009B311C"/>
    <w:rsid w:val="009B3410"/>
    <w:rsid w:val="009B3460"/>
    <w:rsid w:val="009B370D"/>
    <w:rsid w:val="009B430F"/>
    <w:rsid w:val="009B43E2"/>
    <w:rsid w:val="009B4432"/>
    <w:rsid w:val="009B49B6"/>
    <w:rsid w:val="009B7436"/>
    <w:rsid w:val="009C01C7"/>
    <w:rsid w:val="009C031E"/>
    <w:rsid w:val="009C150D"/>
    <w:rsid w:val="009C2E28"/>
    <w:rsid w:val="009C59DA"/>
    <w:rsid w:val="009C6668"/>
    <w:rsid w:val="009C6BE9"/>
    <w:rsid w:val="009C752C"/>
    <w:rsid w:val="009C78C2"/>
    <w:rsid w:val="009D0649"/>
    <w:rsid w:val="009D0A7D"/>
    <w:rsid w:val="009D16A0"/>
    <w:rsid w:val="009D1889"/>
    <w:rsid w:val="009D1A5C"/>
    <w:rsid w:val="009D2B23"/>
    <w:rsid w:val="009D3D36"/>
    <w:rsid w:val="009D3F50"/>
    <w:rsid w:val="009D4069"/>
    <w:rsid w:val="009D4180"/>
    <w:rsid w:val="009D4218"/>
    <w:rsid w:val="009D42CD"/>
    <w:rsid w:val="009D43D0"/>
    <w:rsid w:val="009D44CB"/>
    <w:rsid w:val="009D4854"/>
    <w:rsid w:val="009D50CE"/>
    <w:rsid w:val="009D5498"/>
    <w:rsid w:val="009D585F"/>
    <w:rsid w:val="009D6E94"/>
    <w:rsid w:val="009D7E5F"/>
    <w:rsid w:val="009E14C8"/>
    <w:rsid w:val="009E1F81"/>
    <w:rsid w:val="009E2784"/>
    <w:rsid w:val="009E3E3F"/>
    <w:rsid w:val="009E4A1B"/>
    <w:rsid w:val="009E5410"/>
    <w:rsid w:val="009E5556"/>
    <w:rsid w:val="009E57C2"/>
    <w:rsid w:val="009E5AE8"/>
    <w:rsid w:val="009E5FB3"/>
    <w:rsid w:val="009E7236"/>
    <w:rsid w:val="009E7A2F"/>
    <w:rsid w:val="009E7BDF"/>
    <w:rsid w:val="009F001A"/>
    <w:rsid w:val="009F19E7"/>
    <w:rsid w:val="009F1FD9"/>
    <w:rsid w:val="009F28F3"/>
    <w:rsid w:val="009F299C"/>
    <w:rsid w:val="009F40C0"/>
    <w:rsid w:val="009F44AD"/>
    <w:rsid w:val="009F5516"/>
    <w:rsid w:val="009F5A65"/>
    <w:rsid w:val="009F6281"/>
    <w:rsid w:val="009F653D"/>
    <w:rsid w:val="009F6785"/>
    <w:rsid w:val="009F6D51"/>
    <w:rsid w:val="00A01026"/>
    <w:rsid w:val="00A01168"/>
    <w:rsid w:val="00A013F6"/>
    <w:rsid w:val="00A01A95"/>
    <w:rsid w:val="00A02E75"/>
    <w:rsid w:val="00A02F9A"/>
    <w:rsid w:val="00A02FB2"/>
    <w:rsid w:val="00A031F9"/>
    <w:rsid w:val="00A033A1"/>
    <w:rsid w:val="00A03C4A"/>
    <w:rsid w:val="00A04286"/>
    <w:rsid w:val="00A0489E"/>
    <w:rsid w:val="00A049B4"/>
    <w:rsid w:val="00A05752"/>
    <w:rsid w:val="00A058B7"/>
    <w:rsid w:val="00A05B3E"/>
    <w:rsid w:val="00A0664A"/>
    <w:rsid w:val="00A06DBA"/>
    <w:rsid w:val="00A10C72"/>
    <w:rsid w:val="00A1104C"/>
    <w:rsid w:val="00A1122C"/>
    <w:rsid w:val="00A12615"/>
    <w:rsid w:val="00A1283C"/>
    <w:rsid w:val="00A12AF3"/>
    <w:rsid w:val="00A13788"/>
    <w:rsid w:val="00A15730"/>
    <w:rsid w:val="00A15BAE"/>
    <w:rsid w:val="00A15FA6"/>
    <w:rsid w:val="00A179D5"/>
    <w:rsid w:val="00A21A04"/>
    <w:rsid w:val="00A21A05"/>
    <w:rsid w:val="00A21DCD"/>
    <w:rsid w:val="00A223DB"/>
    <w:rsid w:val="00A246A1"/>
    <w:rsid w:val="00A257D2"/>
    <w:rsid w:val="00A25866"/>
    <w:rsid w:val="00A25D0B"/>
    <w:rsid w:val="00A26748"/>
    <w:rsid w:val="00A26E42"/>
    <w:rsid w:val="00A27442"/>
    <w:rsid w:val="00A27A04"/>
    <w:rsid w:val="00A27AC2"/>
    <w:rsid w:val="00A305E9"/>
    <w:rsid w:val="00A31C5E"/>
    <w:rsid w:val="00A327D4"/>
    <w:rsid w:val="00A32CEA"/>
    <w:rsid w:val="00A32FF2"/>
    <w:rsid w:val="00A33B09"/>
    <w:rsid w:val="00A33E23"/>
    <w:rsid w:val="00A34507"/>
    <w:rsid w:val="00A3458D"/>
    <w:rsid w:val="00A355B8"/>
    <w:rsid w:val="00A377D7"/>
    <w:rsid w:val="00A3789F"/>
    <w:rsid w:val="00A418C2"/>
    <w:rsid w:val="00A41D53"/>
    <w:rsid w:val="00A42576"/>
    <w:rsid w:val="00A43B32"/>
    <w:rsid w:val="00A43B50"/>
    <w:rsid w:val="00A43C53"/>
    <w:rsid w:val="00A44473"/>
    <w:rsid w:val="00A44E96"/>
    <w:rsid w:val="00A456A2"/>
    <w:rsid w:val="00A46800"/>
    <w:rsid w:val="00A50B02"/>
    <w:rsid w:val="00A53D1A"/>
    <w:rsid w:val="00A546DB"/>
    <w:rsid w:val="00A54F63"/>
    <w:rsid w:val="00A5612E"/>
    <w:rsid w:val="00A56F36"/>
    <w:rsid w:val="00A5703C"/>
    <w:rsid w:val="00A5721F"/>
    <w:rsid w:val="00A57F1D"/>
    <w:rsid w:val="00A60D92"/>
    <w:rsid w:val="00A610E6"/>
    <w:rsid w:val="00A614A2"/>
    <w:rsid w:val="00A61938"/>
    <w:rsid w:val="00A636CE"/>
    <w:rsid w:val="00A642C4"/>
    <w:rsid w:val="00A644A4"/>
    <w:rsid w:val="00A645D1"/>
    <w:rsid w:val="00A6463F"/>
    <w:rsid w:val="00A64DD7"/>
    <w:rsid w:val="00A6764C"/>
    <w:rsid w:val="00A67ECF"/>
    <w:rsid w:val="00A706E8"/>
    <w:rsid w:val="00A7093C"/>
    <w:rsid w:val="00A71545"/>
    <w:rsid w:val="00A717A8"/>
    <w:rsid w:val="00A72B9B"/>
    <w:rsid w:val="00A733E5"/>
    <w:rsid w:val="00A7413B"/>
    <w:rsid w:val="00A74527"/>
    <w:rsid w:val="00A7722A"/>
    <w:rsid w:val="00A77349"/>
    <w:rsid w:val="00A7797E"/>
    <w:rsid w:val="00A800B3"/>
    <w:rsid w:val="00A81091"/>
    <w:rsid w:val="00A82EA1"/>
    <w:rsid w:val="00A838C0"/>
    <w:rsid w:val="00A86E85"/>
    <w:rsid w:val="00A87495"/>
    <w:rsid w:val="00A87CA8"/>
    <w:rsid w:val="00A90283"/>
    <w:rsid w:val="00A90672"/>
    <w:rsid w:val="00A906E1"/>
    <w:rsid w:val="00A9137E"/>
    <w:rsid w:val="00A91A8C"/>
    <w:rsid w:val="00A91FF9"/>
    <w:rsid w:val="00A92C01"/>
    <w:rsid w:val="00A93E82"/>
    <w:rsid w:val="00A94E46"/>
    <w:rsid w:val="00A953CD"/>
    <w:rsid w:val="00A95B15"/>
    <w:rsid w:val="00A971BD"/>
    <w:rsid w:val="00A9747F"/>
    <w:rsid w:val="00A97BFA"/>
    <w:rsid w:val="00AA1098"/>
    <w:rsid w:val="00AA16D3"/>
    <w:rsid w:val="00AA376F"/>
    <w:rsid w:val="00AA3F51"/>
    <w:rsid w:val="00AA4B9F"/>
    <w:rsid w:val="00AA55EB"/>
    <w:rsid w:val="00AA6F30"/>
    <w:rsid w:val="00AB09C4"/>
    <w:rsid w:val="00AB1A5D"/>
    <w:rsid w:val="00AB2F06"/>
    <w:rsid w:val="00AB386A"/>
    <w:rsid w:val="00AB419E"/>
    <w:rsid w:val="00AB4B6A"/>
    <w:rsid w:val="00AB58F5"/>
    <w:rsid w:val="00AB68DB"/>
    <w:rsid w:val="00AB71C6"/>
    <w:rsid w:val="00AC0F68"/>
    <w:rsid w:val="00AC25DE"/>
    <w:rsid w:val="00AC2BBF"/>
    <w:rsid w:val="00AC2D77"/>
    <w:rsid w:val="00AC32A5"/>
    <w:rsid w:val="00AC3AB3"/>
    <w:rsid w:val="00AC43C1"/>
    <w:rsid w:val="00AC43C9"/>
    <w:rsid w:val="00AC44FB"/>
    <w:rsid w:val="00AC4E21"/>
    <w:rsid w:val="00AC57D6"/>
    <w:rsid w:val="00AC585F"/>
    <w:rsid w:val="00AC5A40"/>
    <w:rsid w:val="00AC645A"/>
    <w:rsid w:val="00AC7BA8"/>
    <w:rsid w:val="00AD03BB"/>
    <w:rsid w:val="00AD0A66"/>
    <w:rsid w:val="00AD0B45"/>
    <w:rsid w:val="00AD19ED"/>
    <w:rsid w:val="00AD2502"/>
    <w:rsid w:val="00AD2807"/>
    <w:rsid w:val="00AD3FB2"/>
    <w:rsid w:val="00AD4037"/>
    <w:rsid w:val="00AD4953"/>
    <w:rsid w:val="00AD5305"/>
    <w:rsid w:val="00AD6773"/>
    <w:rsid w:val="00AE030D"/>
    <w:rsid w:val="00AE0324"/>
    <w:rsid w:val="00AE0F8C"/>
    <w:rsid w:val="00AE14BE"/>
    <w:rsid w:val="00AE1725"/>
    <w:rsid w:val="00AE2553"/>
    <w:rsid w:val="00AE38FF"/>
    <w:rsid w:val="00AE44D6"/>
    <w:rsid w:val="00AE5216"/>
    <w:rsid w:val="00AE56F2"/>
    <w:rsid w:val="00AE5D8F"/>
    <w:rsid w:val="00AE5D90"/>
    <w:rsid w:val="00AE63CD"/>
    <w:rsid w:val="00AF1C56"/>
    <w:rsid w:val="00AF1F9B"/>
    <w:rsid w:val="00AF24D3"/>
    <w:rsid w:val="00AF2F9A"/>
    <w:rsid w:val="00AF44A0"/>
    <w:rsid w:val="00AF5B89"/>
    <w:rsid w:val="00AF5E38"/>
    <w:rsid w:val="00AF60D9"/>
    <w:rsid w:val="00AF63AA"/>
    <w:rsid w:val="00AF69A7"/>
    <w:rsid w:val="00AF6A22"/>
    <w:rsid w:val="00AF6C6C"/>
    <w:rsid w:val="00AF72E8"/>
    <w:rsid w:val="00B01B2C"/>
    <w:rsid w:val="00B01CD0"/>
    <w:rsid w:val="00B01E78"/>
    <w:rsid w:val="00B025B2"/>
    <w:rsid w:val="00B027FC"/>
    <w:rsid w:val="00B0337D"/>
    <w:rsid w:val="00B04129"/>
    <w:rsid w:val="00B04F45"/>
    <w:rsid w:val="00B07C7E"/>
    <w:rsid w:val="00B13D13"/>
    <w:rsid w:val="00B173ED"/>
    <w:rsid w:val="00B174CE"/>
    <w:rsid w:val="00B17869"/>
    <w:rsid w:val="00B20A19"/>
    <w:rsid w:val="00B20B7B"/>
    <w:rsid w:val="00B211BD"/>
    <w:rsid w:val="00B21D25"/>
    <w:rsid w:val="00B2259D"/>
    <w:rsid w:val="00B225EA"/>
    <w:rsid w:val="00B22C2D"/>
    <w:rsid w:val="00B230CD"/>
    <w:rsid w:val="00B23518"/>
    <w:rsid w:val="00B23D4A"/>
    <w:rsid w:val="00B23FE5"/>
    <w:rsid w:val="00B24026"/>
    <w:rsid w:val="00B24518"/>
    <w:rsid w:val="00B245C0"/>
    <w:rsid w:val="00B25543"/>
    <w:rsid w:val="00B25F22"/>
    <w:rsid w:val="00B2617D"/>
    <w:rsid w:val="00B27A34"/>
    <w:rsid w:val="00B27C1F"/>
    <w:rsid w:val="00B3026F"/>
    <w:rsid w:val="00B3293A"/>
    <w:rsid w:val="00B32AB7"/>
    <w:rsid w:val="00B32D6A"/>
    <w:rsid w:val="00B33B85"/>
    <w:rsid w:val="00B33C01"/>
    <w:rsid w:val="00B33EA9"/>
    <w:rsid w:val="00B34F41"/>
    <w:rsid w:val="00B3535B"/>
    <w:rsid w:val="00B36094"/>
    <w:rsid w:val="00B367D9"/>
    <w:rsid w:val="00B367F6"/>
    <w:rsid w:val="00B367FF"/>
    <w:rsid w:val="00B36EB7"/>
    <w:rsid w:val="00B408AE"/>
    <w:rsid w:val="00B409F8"/>
    <w:rsid w:val="00B40F0C"/>
    <w:rsid w:val="00B41A2E"/>
    <w:rsid w:val="00B42228"/>
    <w:rsid w:val="00B431F0"/>
    <w:rsid w:val="00B43589"/>
    <w:rsid w:val="00B437D8"/>
    <w:rsid w:val="00B448D6"/>
    <w:rsid w:val="00B44A15"/>
    <w:rsid w:val="00B4596B"/>
    <w:rsid w:val="00B50ABF"/>
    <w:rsid w:val="00B50C8E"/>
    <w:rsid w:val="00B50D25"/>
    <w:rsid w:val="00B5131A"/>
    <w:rsid w:val="00B51715"/>
    <w:rsid w:val="00B518C0"/>
    <w:rsid w:val="00B52674"/>
    <w:rsid w:val="00B52B0F"/>
    <w:rsid w:val="00B55278"/>
    <w:rsid w:val="00B562E2"/>
    <w:rsid w:val="00B5753C"/>
    <w:rsid w:val="00B609CE"/>
    <w:rsid w:val="00B61374"/>
    <w:rsid w:val="00B61B50"/>
    <w:rsid w:val="00B61E9D"/>
    <w:rsid w:val="00B62D63"/>
    <w:rsid w:val="00B63A89"/>
    <w:rsid w:val="00B63C5F"/>
    <w:rsid w:val="00B64BC1"/>
    <w:rsid w:val="00B64EC3"/>
    <w:rsid w:val="00B65633"/>
    <w:rsid w:val="00B66AD8"/>
    <w:rsid w:val="00B671DE"/>
    <w:rsid w:val="00B67E63"/>
    <w:rsid w:val="00B67E79"/>
    <w:rsid w:val="00B70E3F"/>
    <w:rsid w:val="00B726BD"/>
    <w:rsid w:val="00B729E6"/>
    <w:rsid w:val="00B73114"/>
    <w:rsid w:val="00B74559"/>
    <w:rsid w:val="00B75157"/>
    <w:rsid w:val="00B75CA3"/>
    <w:rsid w:val="00B75EB7"/>
    <w:rsid w:val="00B76B6D"/>
    <w:rsid w:val="00B76D86"/>
    <w:rsid w:val="00B81D34"/>
    <w:rsid w:val="00B81F4F"/>
    <w:rsid w:val="00B828D7"/>
    <w:rsid w:val="00B83527"/>
    <w:rsid w:val="00B83CE3"/>
    <w:rsid w:val="00B84DAE"/>
    <w:rsid w:val="00B85BF2"/>
    <w:rsid w:val="00B86503"/>
    <w:rsid w:val="00B8669D"/>
    <w:rsid w:val="00B8714B"/>
    <w:rsid w:val="00B87C48"/>
    <w:rsid w:val="00B913E9"/>
    <w:rsid w:val="00B918ED"/>
    <w:rsid w:val="00B91968"/>
    <w:rsid w:val="00B92311"/>
    <w:rsid w:val="00B92E87"/>
    <w:rsid w:val="00B93F38"/>
    <w:rsid w:val="00B95B8F"/>
    <w:rsid w:val="00B96BEC"/>
    <w:rsid w:val="00B971F8"/>
    <w:rsid w:val="00B9730D"/>
    <w:rsid w:val="00BA02F9"/>
    <w:rsid w:val="00BA1487"/>
    <w:rsid w:val="00BA1A2D"/>
    <w:rsid w:val="00BA1F82"/>
    <w:rsid w:val="00BA386A"/>
    <w:rsid w:val="00BA3F0A"/>
    <w:rsid w:val="00BA4ACC"/>
    <w:rsid w:val="00BA4E23"/>
    <w:rsid w:val="00BA5536"/>
    <w:rsid w:val="00BA5D40"/>
    <w:rsid w:val="00BA62B6"/>
    <w:rsid w:val="00BA695C"/>
    <w:rsid w:val="00BA6F84"/>
    <w:rsid w:val="00BA6FA5"/>
    <w:rsid w:val="00BA7C16"/>
    <w:rsid w:val="00BB03D3"/>
    <w:rsid w:val="00BB065C"/>
    <w:rsid w:val="00BB0989"/>
    <w:rsid w:val="00BB12F2"/>
    <w:rsid w:val="00BB1406"/>
    <w:rsid w:val="00BB1FFB"/>
    <w:rsid w:val="00BB23C5"/>
    <w:rsid w:val="00BB26C5"/>
    <w:rsid w:val="00BB3E45"/>
    <w:rsid w:val="00BB3EB0"/>
    <w:rsid w:val="00BB6326"/>
    <w:rsid w:val="00BB6E33"/>
    <w:rsid w:val="00BB7225"/>
    <w:rsid w:val="00BB7F8C"/>
    <w:rsid w:val="00BB7FE6"/>
    <w:rsid w:val="00BC169C"/>
    <w:rsid w:val="00BC17D5"/>
    <w:rsid w:val="00BC1873"/>
    <w:rsid w:val="00BC1A1A"/>
    <w:rsid w:val="00BC2062"/>
    <w:rsid w:val="00BC220F"/>
    <w:rsid w:val="00BC299A"/>
    <w:rsid w:val="00BC2D4E"/>
    <w:rsid w:val="00BC34E4"/>
    <w:rsid w:val="00BC3DD2"/>
    <w:rsid w:val="00BC4540"/>
    <w:rsid w:val="00BC4BFD"/>
    <w:rsid w:val="00BC5643"/>
    <w:rsid w:val="00BC5C49"/>
    <w:rsid w:val="00BC5FCF"/>
    <w:rsid w:val="00BD1013"/>
    <w:rsid w:val="00BD1AE6"/>
    <w:rsid w:val="00BD30D6"/>
    <w:rsid w:val="00BD3F8A"/>
    <w:rsid w:val="00BD53BE"/>
    <w:rsid w:val="00BD5E76"/>
    <w:rsid w:val="00BD6548"/>
    <w:rsid w:val="00BD692F"/>
    <w:rsid w:val="00BD7C92"/>
    <w:rsid w:val="00BE0175"/>
    <w:rsid w:val="00BE0981"/>
    <w:rsid w:val="00BE1C3F"/>
    <w:rsid w:val="00BE2625"/>
    <w:rsid w:val="00BE2D15"/>
    <w:rsid w:val="00BE3033"/>
    <w:rsid w:val="00BE4CD6"/>
    <w:rsid w:val="00BE626E"/>
    <w:rsid w:val="00BE7963"/>
    <w:rsid w:val="00BF1C0D"/>
    <w:rsid w:val="00BF1CBB"/>
    <w:rsid w:val="00BF2B4F"/>
    <w:rsid w:val="00BF40F5"/>
    <w:rsid w:val="00BF432B"/>
    <w:rsid w:val="00C0012C"/>
    <w:rsid w:val="00C00554"/>
    <w:rsid w:val="00C0117D"/>
    <w:rsid w:val="00C0312B"/>
    <w:rsid w:val="00C04BE1"/>
    <w:rsid w:val="00C05356"/>
    <w:rsid w:val="00C060A5"/>
    <w:rsid w:val="00C06E47"/>
    <w:rsid w:val="00C07FEE"/>
    <w:rsid w:val="00C10BC8"/>
    <w:rsid w:val="00C111F1"/>
    <w:rsid w:val="00C118AD"/>
    <w:rsid w:val="00C11D72"/>
    <w:rsid w:val="00C1264E"/>
    <w:rsid w:val="00C13190"/>
    <w:rsid w:val="00C13A9D"/>
    <w:rsid w:val="00C14CF3"/>
    <w:rsid w:val="00C16A08"/>
    <w:rsid w:val="00C16BF4"/>
    <w:rsid w:val="00C17458"/>
    <w:rsid w:val="00C1781A"/>
    <w:rsid w:val="00C20CD7"/>
    <w:rsid w:val="00C20EE7"/>
    <w:rsid w:val="00C22FFD"/>
    <w:rsid w:val="00C23E15"/>
    <w:rsid w:val="00C242A9"/>
    <w:rsid w:val="00C24911"/>
    <w:rsid w:val="00C24A71"/>
    <w:rsid w:val="00C24BD9"/>
    <w:rsid w:val="00C24EDE"/>
    <w:rsid w:val="00C25B85"/>
    <w:rsid w:val="00C26134"/>
    <w:rsid w:val="00C26837"/>
    <w:rsid w:val="00C27BD3"/>
    <w:rsid w:val="00C30CAA"/>
    <w:rsid w:val="00C314F2"/>
    <w:rsid w:val="00C31643"/>
    <w:rsid w:val="00C33264"/>
    <w:rsid w:val="00C33324"/>
    <w:rsid w:val="00C33335"/>
    <w:rsid w:val="00C3359B"/>
    <w:rsid w:val="00C33932"/>
    <w:rsid w:val="00C339B2"/>
    <w:rsid w:val="00C340CC"/>
    <w:rsid w:val="00C34ADD"/>
    <w:rsid w:val="00C3501D"/>
    <w:rsid w:val="00C3561F"/>
    <w:rsid w:val="00C401D7"/>
    <w:rsid w:val="00C40E7F"/>
    <w:rsid w:val="00C427EB"/>
    <w:rsid w:val="00C43A4A"/>
    <w:rsid w:val="00C44742"/>
    <w:rsid w:val="00C44D8E"/>
    <w:rsid w:val="00C450F1"/>
    <w:rsid w:val="00C45CD5"/>
    <w:rsid w:val="00C460FB"/>
    <w:rsid w:val="00C47A92"/>
    <w:rsid w:val="00C505B1"/>
    <w:rsid w:val="00C50B75"/>
    <w:rsid w:val="00C51022"/>
    <w:rsid w:val="00C52D59"/>
    <w:rsid w:val="00C53F5D"/>
    <w:rsid w:val="00C544F4"/>
    <w:rsid w:val="00C54D4D"/>
    <w:rsid w:val="00C54E82"/>
    <w:rsid w:val="00C5566D"/>
    <w:rsid w:val="00C56299"/>
    <w:rsid w:val="00C56316"/>
    <w:rsid w:val="00C565B5"/>
    <w:rsid w:val="00C573CC"/>
    <w:rsid w:val="00C6016A"/>
    <w:rsid w:val="00C610D2"/>
    <w:rsid w:val="00C61689"/>
    <w:rsid w:val="00C61D38"/>
    <w:rsid w:val="00C62155"/>
    <w:rsid w:val="00C632F3"/>
    <w:rsid w:val="00C635C8"/>
    <w:rsid w:val="00C635E1"/>
    <w:rsid w:val="00C63D8A"/>
    <w:rsid w:val="00C661F5"/>
    <w:rsid w:val="00C66567"/>
    <w:rsid w:val="00C668B3"/>
    <w:rsid w:val="00C6756D"/>
    <w:rsid w:val="00C678A8"/>
    <w:rsid w:val="00C67C26"/>
    <w:rsid w:val="00C702EA"/>
    <w:rsid w:val="00C70349"/>
    <w:rsid w:val="00C706AE"/>
    <w:rsid w:val="00C70B6A"/>
    <w:rsid w:val="00C7145B"/>
    <w:rsid w:val="00C71C57"/>
    <w:rsid w:val="00C7322C"/>
    <w:rsid w:val="00C738FA"/>
    <w:rsid w:val="00C73C18"/>
    <w:rsid w:val="00C74F25"/>
    <w:rsid w:val="00C766E2"/>
    <w:rsid w:val="00C76927"/>
    <w:rsid w:val="00C76BD3"/>
    <w:rsid w:val="00C775F1"/>
    <w:rsid w:val="00C77751"/>
    <w:rsid w:val="00C810CA"/>
    <w:rsid w:val="00C814D0"/>
    <w:rsid w:val="00C818D5"/>
    <w:rsid w:val="00C826CF"/>
    <w:rsid w:val="00C8385F"/>
    <w:rsid w:val="00C83A2E"/>
    <w:rsid w:val="00C83A6F"/>
    <w:rsid w:val="00C84CD8"/>
    <w:rsid w:val="00C86D68"/>
    <w:rsid w:val="00C876A9"/>
    <w:rsid w:val="00C9041B"/>
    <w:rsid w:val="00C90743"/>
    <w:rsid w:val="00C9078A"/>
    <w:rsid w:val="00C935F2"/>
    <w:rsid w:val="00C94284"/>
    <w:rsid w:val="00C9462B"/>
    <w:rsid w:val="00C94DE2"/>
    <w:rsid w:val="00C950E9"/>
    <w:rsid w:val="00C96391"/>
    <w:rsid w:val="00C96990"/>
    <w:rsid w:val="00C97533"/>
    <w:rsid w:val="00CA17BC"/>
    <w:rsid w:val="00CA38B0"/>
    <w:rsid w:val="00CA44BB"/>
    <w:rsid w:val="00CA4D07"/>
    <w:rsid w:val="00CA4D43"/>
    <w:rsid w:val="00CA52FE"/>
    <w:rsid w:val="00CA59EF"/>
    <w:rsid w:val="00CA7B04"/>
    <w:rsid w:val="00CA7B42"/>
    <w:rsid w:val="00CB09FB"/>
    <w:rsid w:val="00CB144D"/>
    <w:rsid w:val="00CB190F"/>
    <w:rsid w:val="00CB1C8A"/>
    <w:rsid w:val="00CB2F3D"/>
    <w:rsid w:val="00CB2F68"/>
    <w:rsid w:val="00CB3441"/>
    <w:rsid w:val="00CB5187"/>
    <w:rsid w:val="00CB5F8F"/>
    <w:rsid w:val="00CB6032"/>
    <w:rsid w:val="00CB644A"/>
    <w:rsid w:val="00CB7822"/>
    <w:rsid w:val="00CB7C4C"/>
    <w:rsid w:val="00CC058F"/>
    <w:rsid w:val="00CC0987"/>
    <w:rsid w:val="00CC1613"/>
    <w:rsid w:val="00CC1DB3"/>
    <w:rsid w:val="00CC2A26"/>
    <w:rsid w:val="00CC2E91"/>
    <w:rsid w:val="00CC2FA6"/>
    <w:rsid w:val="00CC36F0"/>
    <w:rsid w:val="00CC3AC8"/>
    <w:rsid w:val="00CC7505"/>
    <w:rsid w:val="00CC7AEC"/>
    <w:rsid w:val="00CD01D8"/>
    <w:rsid w:val="00CD04DD"/>
    <w:rsid w:val="00CD25C4"/>
    <w:rsid w:val="00CD298E"/>
    <w:rsid w:val="00CD3FAB"/>
    <w:rsid w:val="00CD4011"/>
    <w:rsid w:val="00CD4047"/>
    <w:rsid w:val="00CD4D6E"/>
    <w:rsid w:val="00CD554D"/>
    <w:rsid w:val="00CD6A63"/>
    <w:rsid w:val="00CD725B"/>
    <w:rsid w:val="00CE0271"/>
    <w:rsid w:val="00CE0F39"/>
    <w:rsid w:val="00CE1229"/>
    <w:rsid w:val="00CE16FB"/>
    <w:rsid w:val="00CE1B57"/>
    <w:rsid w:val="00CE1C19"/>
    <w:rsid w:val="00CE324E"/>
    <w:rsid w:val="00CE3A0D"/>
    <w:rsid w:val="00CE3AC8"/>
    <w:rsid w:val="00CE456B"/>
    <w:rsid w:val="00CE4E48"/>
    <w:rsid w:val="00CE5022"/>
    <w:rsid w:val="00CE56AD"/>
    <w:rsid w:val="00CE6691"/>
    <w:rsid w:val="00CE70BD"/>
    <w:rsid w:val="00CF0FDB"/>
    <w:rsid w:val="00CF2D94"/>
    <w:rsid w:val="00CF3820"/>
    <w:rsid w:val="00CF5D08"/>
    <w:rsid w:val="00CF5D26"/>
    <w:rsid w:val="00CF720E"/>
    <w:rsid w:val="00D00FE1"/>
    <w:rsid w:val="00D01FEF"/>
    <w:rsid w:val="00D027DA"/>
    <w:rsid w:val="00D02F5D"/>
    <w:rsid w:val="00D0354A"/>
    <w:rsid w:val="00D05AA7"/>
    <w:rsid w:val="00D063B7"/>
    <w:rsid w:val="00D06B94"/>
    <w:rsid w:val="00D07C63"/>
    <w:rsid w:val="00D105CA"/>
    <w:rsid w:val="00D10891"/>
    <w:rsid w:val="00D10DB8"/>
    <w:rsid w:val="00D11B92"/>
    <w:rsid w:val="00D145BC"/>
    <w:rsid w:val="00D1462B"/>
    <w:rsid w:val="00D148AE"/>
    <w:rsid w:val="00D16AC2"/>
    <w:rsid w:val="00D17336"/>
    <w:rsid w:val="00D1747B"/>
    <w:rsid w:val="00D2050F"/>
    <w:rsid w:val="00D20B71"/>
    <w:rsid w:val="00D2325B"/>
    <w:rsid w:val="00D23472"/>
    <w:rsid w:val="00D24B4A"/>
    <w:rsid w:val="00D24DCE"/>
    <w:rsid w:val="00D25239"/>
    <w:rsid w:val="00D25AAE"/>
    <w:rsid w:val="00D2634C"/>
    <w:rsid w:val="00D27EE2"/>
    <w:rsid w:val="00D30399"/>
    <w:rsid w:val="00D303B8"/>
    <w:rsid w:val="00D31D00"/>
    <w:rsid w:val="00D31D2A"/>
    <w:rsid w:val="00D32E26"/>
    <w:rsid w:val="00D339B9"/>
    <w:rsid w:val="00D33AE2"/>
    <w:rsid w:val="00D3450D"/>
    <w:rsid w:val="00D34771"/>
    <w:rsid w:val="00D347D4"/>
    <w:rsid w:val="00D35091"/>
    <w:rsid w:val="00D351AE"/>
    <w:rsid w:val="00D3533F"/>
    <w:rsid w:val="00D3631B"/>
    <w:rsid w:val="00D36699"/>
    <w:rsid w:val="00D3677F"/>
    <w:rsid w:val="00D36ACC"/>
    <w:rsid w:val="00D37BE7"/>
    <w:rsid w:val="00D413DA"/>
    <w:rsid w:val="00D41AC4"/>
    <w:rsid w:val="00D41FC5"/>
    <w:rsid w:val="00D44431"/>
    <w:rsid w:val="00D4444D"/>
    <w:rsid w:val="00D44D70"/>
    <w:rsid w:val="00D453F5"/>
    <w:rsid w:val="00D45854"/>
    <w:rsid w:val="00D4587F"/>
    <w:rsid w:val="00D460BA"/>
    <w:rsid w:val="00D46E4E"/>
    <w:rsid w:val="00D47F4C"/>
    <w:rsid w:val="00D50AD8"/>
    <w:rsid w:val="00D5176C"/>
    <w:rsid w:val="00D51C25"/>
    <w:rsid w:val="00D51CD9"/>
    <w:rsid w:val="00D51D14"/>
    <w:rsid w:val="00D52489"/>
    <w:rsid w:val="00D525C1"/>
    <w:rsid w:val="00D52D29"/>
    <w:rsid w:val="00D52F62"/>
    <w:rsid w:val="00D5328D"/>
    <w:rsid w:val="00D54761"/>
    <w:rsid w:val="00D54D88"/>
    <w:rsid w:val="00D554F7"/>
    <w:rsid w:val="00D55B6A"/>
    <w:rsid w:val="00D562FE"/>
    <w:rsid w:val="00D566CD"/>
    <w:rsid w:val="00D573A0"/>
    <w:rsid w:val="00D61576"/>
    <w:rsid w:val="00D6178A"/>
    <w:rsid w:val="00D61DBF"/>
    <w:rsid w:val="00D62577"/>
    <w:rsid w:val="00D629E0"/>
    <w:rsid w:val="00D63FBD"/>
    <w:rsid w:val="00D64052"/>
    <w:rsid w:val="00D643C8"/>
    <w:rsid w:val="00D65BEB"/>
    <w:rsid w:val="00D65CDF"/>
    <w:rsid w:val="00D65FB4"/>
    <w:rsid w:val="00D667D4"/>
    <w:rsid w:val="00D66AEC"/>
    <w:rsid w:val="00D674C1"/>
    <w:rsid w:val="00D71EE5"/>
    <w:rsid w:val="00D72101"/>
    <w:rsid w:val="00D72A5C"/>
    <w:rsid w:val="00D730A8"/>
    <w:rsid w:val="00D7452D"/>
    <w:rsid w:val="00D74A65"/>
    <w:rsid w:val="00D7587E"/>
    <w:rsid w:val="00D75C85"/>
    <w:rsid w:val="00D763DE"/>
    <w:rsid w:val="00D7652C"/>
    <w:rsid w:val="00D76B7E"/>
    <w:rsid w:val="00D7709B"/>
    <w:rsid w:val="00D77D2B"/>
    <w:rsid w:val="00D83A1C"/>
    <w:rsid w:val="00D83A41"/>
    <w:rsid w:val="00D83DE9"/>
    <w:rsid w:val="00D853F3"/>
    <w:rsid w:val="00D85509"/>
    <w:rsid w:val="00D863EC"/>
    <w:rsid w:val="00D872F3"/>
    <w:rsid w:val="00D87310"/>
    <w:rsid w:val="00D873EE"/>
    <w:rsid w:val="00D87DA2"/>
    <w:rsid w:val="00D87F14"/>
    <w:rsid w:val="00D920A1"/>
    <w:rsid w:val="00D92938"/>
    <w:rsid w:val="00D92B8A"/>
    <w:rsid w:val="00D96AD3"/>
    <w:rsid w:val="00DA0942"/>
    <w:rsid w:val="00DA0AAC"/>
    <w:rsid w:val="00DA107D"/>
    <w:rsid w:val="00DA19CC"/>
    <w:rsid w:val="00DA31EB"/>
    <w:rsid w:val="00DA3DF5"/>
    <w:rsid w:val="00DA45A2"/>
    <w:rsid w:val="00DA599E"/>
    <w:rsid w:val="00DA752A"/>
    <w:rsid w:val="00DA76CD"/>
    <w:rsid w:val="00DA79C9"/>
    <w:rsid w:val="00DB1D58"/>
    <w:rsid w:val="00DB20AA"/>
    <w:rsid w:val="00DB34D2"/>
    <w:rsid w:val="00DB45A5"/>
    <w:rsid w:val="00DB5B3F"/>
    <w:rsid w:val="00DB5D01"/>
    <w:rsid w:val="00DB698C"/>
    <w:rsid w:val="00DB7043"/>
    <w:rsid w:val="00DC0802"/>
    <w:rsid w:val="00DC08F4"/>
    <w:rsid w:val="00DC0B89"/>
    <w:rsid w:val="00DC297B"/>
    <w:rsid w:val="00DC311E"/>
    <w:rsid w:val="00DC5E76"/>
    <w:rsid w:val="00DC6301"/>
    <w:rsid w:val="00DC7222"/>
    <w:rsid w:val="00DC7928"/>
    <w:rsid w:val="00DC7C24"/>
    <w:rsid w:val="00DD15A1"/>
    <w:rsid w:val="00DD1AE5"/>
    <w:rsid w:val="00DD2907"/>
    <w:rsid w:val="00DD2DDE"/>
    <w:rsid w:val="00DD3939"/>
    <w:rsid w:val="00DD3F4B"/>
    <w:rsid w:val="00DD4151"/>
    <w:rsid w:val="00DD4272"/>
    <w:rsid w:val="00DD4C07"/>
    <w:rsid w:val="00DD6595"/>
    <w:rsid w:val="00DD6F59"/>
    <w:rsid w:val="00DE0331"/>
    <w:rsid w:val="00DE0AC1"/>
    <w:rsid w:val="00DE0EDC"/>
    <w:rsid w:val="00DE17AA"/>
    <w:rsid w:val="00DE1C46"/>
    <w:rsid w:val="00DE2DCE"/>
    <w:rsid w:val="00DE36DE"/>
    <w:rsid w:val="00DE3DC3"/>
    <w:rsid w:val="00DE45CC"/>
    <w:rsid w:val="00DE614B"/>
    <w:rsid w:val="00DE6660"/>
    <w:rsid w:val="00DE721F"/>
    <w:rsid w:val="00DE7DCC"/>
    <w:rsid w:val="00DF06DB"/>
    <w:rsid w:val="00DF105F"/>
    <w:rsid w:val="00DF18AE"/>
    <w:rsid w:val="00DF1C50"/>
    <w:rsid w:val="00DF1FC5"/>
    <w:rsid w:val="00DF253A"/>
    <w:rsid w:val="00DF330A"/>
    <w:rsid w:val="00DF3891"/>
    <w:rsid w:val="00DF4EAF"/>
    <w:rsid w:val="00DF5CD4"/>
    <w:rsid w:val="00E02B84"/>
    <w:rsid w:val="00E048EC"/>
    <w:rsid w:val="00E04EBB"/>
    <w:rsid w:val="00E05611"/>
    <w:rsid w:val="00E05C7A"/>
    <w:rsid w:val="00E05D71"/>
    <w:rsid w:val="00E062A5"/>
    <w:rsid w:val="00E06D8E"/>
    <w:rsid w:val="00E07E55"/>
    <w:rsid w:val="00E07FF6"/>
    <w:rsid w:val="00E11447"/>
    <w:rsid w:val="00E11AFB"/>
    <w:rsid w:val="00E126A2"/>
    <w:rsid w:val="00E129E1"/>
    <w:rsid w:val="00E12BCF"/>
    <w:rsid w:val="00E12FBA"/>
    <w:rsid w:val="00E13D55"/>
    <w:rsid w:val="00E13E1E"/>
    <w:rsid w:val="00E13F3E"/>
    <w:rsid w:val="00E14589"/>
    <w:rsid w:val="00E1484D"/>
    <w:rsid w:val="00E1508A"/>
    <w:rsid w:val="00E1550B"/>
    <w:rsid w:val="00E15D11"/>
    <w:rsid w:val="00E1629D"/>
    <w:rsid w:val="00E165CB"/>
    <w:rsid w:val="00E20268"/>
    <w:rsid w:val="00E203FE"/>
    <w:rsid w:val="00E210EA"/>
    <w:rsid w:val="00E21174"/>
    <w:rsid w:val="00E219C7"/>
    <w:rsid w:val="00E21DC7"/>
    <w:rsid w:val="00E22959"/>
    <w:rsid w:val="00E229C7"/>
    <w:rsid w:val="00E22FD6"/>
    <w:rsid w:val="00E25151"/>
    <w:rsid w:val="00E2602D"/>
    <w:rsid w:val="00E26214"/>
    <w:rsid w:val="00E26680"/>
    <w:rsid w:val="00E27069"/>
    <w:rsid w:val="00E3027B"/>
    <w:rsid w:val="00E318E7"/>
    <w:rsid w:val="00E32C23"/>
    <w:rsid w:val="00E34B35"/>
    <w:rsid w:val="00E3548F"/>
    <w:rsid w:val="00E3679C"/>
    <w:rsid w:val="00E368A0"/>
    <w:rsid w:val="00E3767C"/>
    <w:rsid w:val="00E37799"/>
    <w:rsid w:val="00E37FA4"/>
    <w:rsid w:val="00E40262"/>
    <w:rsid w:val="00E416CB"/>
    <w:rsid w:val="00E41711"/>
    <w:rsid w:val="00E41962"/>
    <w:rsid w:val="00E41C36"/>
    <w:rsid w:val="00E42E9E"/>
    <w:rsid w:val="00E432CE"/>
    <w:rsid w:val="00E44763"/>
    <w:rsid w:val="00E4523C"/>
    <w:rsid w:val="00E45DEA"/>
    <w:rsid w:val="00E45FC1"/>
    <w:rsid w:val="00E47077"/>
    <w:rsid w:val="00E470D7"/>
    <w:rsid w:val="00E4746D"/>
    <w:rsid w:val="00E4765E"/>
    <w:rsid w:val="00E50236"/>
    <w:rsid w:val="00E50410"/>
    <w:rsid w:val="00E50DF9"/>
    <w:rsid w:val="00E50F1B"/>
    <w:rsid w:val="00E50FF2"/>
    <w:rsid w:val="00E51720"/>
    <w:rsid w:val="00E51E94"/>
    <w:rsid w:val="00E5382E"/>
    <w:rsid w:val="00E5458E"/>
    <w:rsid w:val="00E54826"/>
    <w:rsid w:val="00E55BD7"/>
    <w:rsid w:val="00E57008"/>
    <w:rsid w:val="00E5748F"/>
    <w:rsid w:val="00E5755E"/>
    <w:rsid w:val="00E60DFA"/>
    <w:rsid w:val="00E622C5"/>
    <w:rsid w:val="00E62A53"/>
    <w:rsid w:val="00E6334C"/>
    <w:rsid w:val="00E6439E"/>
    <w:rsid w:val="00E64641"/>
    <w:rsid w:val="00E651D1"/>
    <w:rsid w:val="00E65563"/>
    <w:rsid w:val="00E65565"/>
    <w:rsid w:val="00E65645"/>
    <w:rsid w:val="00E65CA0"/>
    <w:rsid w:val="00E67182"/>
    <w:rsid w:val="00E67DA4"/>
    <w:rsid w:val="00E704CB"/>
    <w:rsid w:val="00E7123C"/>
    <w:rsid w:val="00E724C0"/>
    <w:rsid w:val="00E725D6"/>
    <w:rsid w:val="00E73731"/>
    <w:rsid w:val="00E74476"/>
    <w:rsid w:val="00E74D73"/>
    <w:rsid w:val="00E75234"/>
    <w:rsid w:val="00E75587"/>
    <w:rsid w:val="00E761E0"/>
    <w:rsid w:val="00E772F0"/>
    <w:rsid w:val="00E77CAE"/>
    <w:rsid w:val="00E77E99"/>
    <w:rsid w:val="00E803CA"/>
    <w:rsid w:val="00E807DE"/>
    <w:rsid w:val="00E8230E"/>
    <w:rsid w:val="00E82E04"/>
    <w:rsid w:val="00E832CB"/>
    <w:rsid w:val="00E84998"/>
    <w:rsid w:val="00E84B03"/>
    <w:rsid w:val="00E857AD"/>
    <w:rsid w:val="00E86265"/>
    <w:rsid w:val="00E86699"/>
    <w:rsid w:val="00E86A60"/>
    <w:rsid w:val="00E86B55"/>
    <w:rsid w:val="00E86D9A"/>
    <w:rsid w:val="00E90179"/>
    <w:rsid w:val="00E90AE8"/>
    <w:rsid w:val="00E91A42"/>
    <w:rsid w:val="00E91C43"/>
    <w:rsid w:val="00E92380"/>
    <w:rsid w:val="00E92FD1"/>
    <w:rsid w:val="00E93FA5"/>
    <w:rsid w:val="00E96CF6"/>
    <w:rsid w:val="00E97475"/>
    <w:rsid w:val="00E97F0D"/>
    <w:rsid w:val="00EA1530"/>
    <w:rsid w:val="00EA2194"/>
    <w:rsid w:val="00EA2FF0"/>
    <w:rsid w:val="00EA5379"/>
    <w:rsid w:val="00EB030A"/>
    <w:rsid w:val="00EB03F7"/>
    <w:rsid w:val="00EB14D5"/>
    <w:rsid w:val="00EB159A"/>
    <w:rsid w:val="00EB1974"/>
    <w:rsid w:val="00EB21F7"/>
    <w:rsid w:val="00EB28FB"/>
    <w:rsid w:val="00EB31C1"/>
    <w:rsid w:val="00EB3832"/>
    <w:rsid w:val="00EB407B"/>
    <w:rsid w:val="00EB40BE"/>
    <w:rsid w:val="00EB420C"/>
    <w:rsid w:val="00EB4C17"/>
    <w:rsid w:val="00EB50EA"/>
    <w:rsid w:val="00EB5B4F"/>
    <w:rsid w:val="00EC0A57"/>
    <w:rsid w:val="00EC1249"/>
    <w:rsid w:val="00EC1C0C"/>
    <w:rsid w:val="00EC1DD4"/>
    <w:rsid w:val="00EC27C5"/>
    <w:rsid w:val="00EC3C55"/>
    <w:rsid w:val="00EC3CD3"/>
    <w:rsid w:val="00EC4130"/>
    <w:rsid w:val="00EC44E9"/>
    <w:rsid w:val="00EC53CB"/>
    <w:rsid w:val="00EC5AAB"/>
    <w:rsid w:val="00EC674B"/>
    <w:rsid w:val="00EC6D92"/>
    <w:rsid w:val="00EC7135"/>
    <w:rsid w:val="00EC746E"/>
    <w:rsid w:val="00ED01EC"/>
    <w:rsid w:val="00ED27C0"/>
    <w:rsid w:val="00ED2A1F"/>
    <w:rsid w:val="00ED31D8"/>
    <w:rsid w:val="00ED3A61"/>
    <w:rsid w:val="00ED4595"/>
    <w:rsid w:val="00ED57C0"/>
    <w:rsid w:val="00ED678C"/>
    <w:rsid w:val="00ED6D1D"/>
    <w:rsid w:val="00ED7115"/>
    <w:rsid w:val="00EE1478"/>
    <w:rsid w:val="00EE2622"/>
    <w:rsid w:val="00EE26AF"/>
    <w:rsid w:val="00EE39E2"/>
    <w:rsid w:val="00EE3E1D"/>
    <w:rsid w:val="00EE409B"/>
    <w:rsid w:val="00EE4B06"/>
    <w:rsid w:val="00EE524F"/>
    <w:rsid w:val="00EE606C"/>
    <w:rsid w:val="00EE64C1"/>
    <w:rsid w:val="00EE757A"/>
    <w:rsid w:val="00EE7A3C"/>
    <w:rsid w:val="00EF0074"/>
    <w:rsid w:val="00EF08AA"/>
    <w:rsid w:val="00EF1494"/>
    <w:rsid w:val="00EF27F3"/>
    <w:rsid w:val="00EF3064"/>
    <w:rsid w:val="00EF3E5D"/>
    <w:rsid w:val="00EF5332"/>
    <w:rsid w:val="00EF7D92"/>
    <w:rsid w:val="00EF7F6B"/>
    <w:rsid w:val="00F010B3"/>
    <w:rsid w:val="00F0128B"/>
    <w:rsid w:val="00F01B83"/>
    <w:rsid w:val="00F0356D"/>
    <w:rsid w:val="00F037EB"/>
    <w:rsid w:val="00F03AED"/>
    <w:rsid w:val="00F04BD0"/>
    <w:rsid w:val="00F04DF8"/>
    <w:rsid w:val="00F04F34"/>
    <w:rsid w:val="00F0537C"/>
    <w:rsid w:val="00F069FB"/>
    <w:rsid w:val="00F10192"/>
    <w:rsid w:val="00F103D5"/>
    <w:rsid w:val="00F11374"/>
    <w:rsid w:val="00F121E4"/>
    <w:rsid w:val="00F125ED"/>
    <w:rsid w:val="00F132C2"/>
    <w:rsid w:val="00F13717"/>
    <w:rsid w:val="00F1371D"/>
    <w:rsid w:val="00F13D74"/>
    <w:rsid w:val="00F154BD"/>
    <w:rsid w:val="00F17308"/>
    <w:rsid w:val="00F20304"/>
    <w:rsid w:val="00F20EC7"/>
    <w:rsid w:val="00F21BD4"/>
    <w:rsid w:val="00F21D8F"/>
    <w:rsid w:val="00F23B09"/>
    <w:rsid w:val="00F23C82"/>
    <w:rsid w:val="00F23ED6"/>
    <w:rsid w:val="00F2566D"/>
    <w:rsid w:val="00F26C13"/>
    <w:rsid w:val="00F275D3"/>
    <w:rsid w:val="00F27CCD"/>
    <w:rsid w:val="00F30567"/>
    <w:rsid w:val="00F32702"/>
    <w:rsid w:val="00F32FCE"/>
    <w:rsid w:val="00F3452C"/>
    <w:rsid w:val="00F34A70"/>
    <w:rsid w:val="00F366ED"/>
    <w:rsid w:val="00F36830"/>
    <w:rsid w:val="00F37782"/>
    <w:rsid w:val="00F377A4"/>
    <w:rsid w:val="00F40B56"/>
    <w:rsid w:val="00F40E90"/>
    <w:rsid w:val="00F42211"/>
    <w:rsid w:val="00F4256A"/>
    <w:rsid w:val="00F43221"/>
    <w:rsid w:val="00F43B51"/>
    <w:rsid w:val="00F43D22"/>
    <w:rsid w:val="00F44D2B"/>
    <w:rsid w:val="00F44E96"/>
    <w:rsid w:val="00F45C7D"/>
    <w:rsid w:val="00F45DC3"/>
    <w:rsid w:val="00F46219"/>
    <w:rsid w:val="00F471A8"/>
    <w:rsid w:val="00F472B3"/>
    <w:rsid w:val="00F473F7"/>
    <w:rsid w:val="00F47B43"/>
    <w:rsid w:val="00F47C44"/>
    <w:rsid w:val="00F5019D"/>
    <w:rsid w:val="00F509EF"/>
    <w:rsid w:val="00F50BF8"/>
    <w:rsid w:val="00F51BB1"/>
    <w:rsid w:val="00F51DBB"/>
    <w:rsid w:val="00F52825"/>
    <w:rsid w:val="00F52D4D"/>
    <w:rsid w:val="00F53080"/>
    <w:rsid w:val="00F54BAC"/>
    <w:rsid w:val="00F564E4"/>
    <w:rsid w:val="00F57D1B"/>
    <w:rsid w:val="00F57EA2"/>
    <w:rsid w:val="00F60DEC"/>
    <w:rsid w:val="00F61624"/>
    <w:rsid w:val="00F618EF"/>
    <w:rsid w:val="00F61E45"/>
    <w:rsid w:val="00F62EE4"/>
    <w:rsid w:val="00F64A28"/>
    <w:rsid w:val="00F64FEE"/>
    <w:rsid w:val="00F66140"/>
    <w:rsid w:val="00F667E9"/>
    <w:rsid w:val="00F71D44"/>
    <w:rsid w:val="00F72324"/>
    <w:rsid w:val="00F731AE"/>
    <w:rsid w:val="00F74563"/>
    <w:rsid w:val="00F76187"/>
    <w:rsid w:val="00F7654B"/>
    <w:rsid w:val="00F77555"/>
    <w:rsid w:val="00F77960"/>
    <w:rsid w:val="00F80ACE"/>
    <w:rsid w:val="00F826C1"/>
    <w:rsid w:val="00F82899"/>
    <w:rsid w:val="00F833AF"/>
    <w:rsid w:val="00F8380D"/>
    <w:rsid w:val="00F83FAD"/>
    <w:rsid w:val="00F84031"/>
    <w:rsid w:val="00F84DAE"/>
    <w:rsid w:val="00F85862"/>
    <w:rsid w:val="00F85902"/>
    <w:rsid w:val="00F87009"/>
    <w:rsid w:val="00F87A3D"/>
    <w:rsid w:val="00F87ADF"/>
    <w:rsid w:val="00F904F7"/>
    <w:rsid w:val="00F90CF8"/>
    <w:rsid w:val="00F91CB7"/>
    <w:rsid w:val="00F91F6D"/>
    <w:rsid w:val="00F923B7"/>
    <w:rsid w:val="00F92ABC"/>
    <w:rsid w:val="00F93942"/>
    <w:rsid w:val="00F93B32"/>
    <w:rsid w:val="00F9461F"/>
    <w:rsid w:val="00F96574"/>
    <w:rsid w:val="00F968CC"/>
    <w:rsid w:val="00F96C4A"/>
    <w:rsid w:val="00F9761E"/>
    <w:rsid w:val="00F97765"/>
    <w:rsid w:val="00FA0183"/>
    <w:rsid w:val="00FA1AEE"/>
    <w:rsid w:val="00FA2135"/>
    <w:rsid w:val="00FA3C9A"/>
    <w:rsid w:val="00FA5596"/>
    <w:rsid w:val="00FA69D5"/>
    <w:rsid w:val="00FA7354"/>
    <w:rsid w:val="00FA7CB8"/>
    <w:rsid w:val="00FB0504"/>
    <w:rsid w:val="00FB0DAC"/>
    <w:rsid w:val="00FB1CBD"/>
    <w:rsid w:val="00FB2210"/>
    <w:rsid w:val="00FB305A"/>
    <w:rsid w:val="00FB3184"/>
    <w:rsid w:val="00FB3430"/>
    <w:rsid w:val="00FB3B16"/>
    <w:rsid w:val="00FB531E"/>
    <w:rsid w:val="00FB5575"/>
    <w:rsid w:val="00FB5D82"/>
    <w:rsid w:val="00FB621F"/>
    <w:rsid w:val="00FB6434"/>
    <w:rsid w:val="00FC0E33"/>
    <w:rsid w:val="00FC13FA"/>
    <w:rsid w:val="00FC34C8"/>
    <w:rsid w:val="00FC3B0B"/>
    <w:rsid w:val="00FC476F"/>
    <w:rsid w:val="00FC5F6B"/>
    <w:rsid w:val="00FC625C"/>
    <w:rsid w:val="00FC685E"/>
    <w:rsid w:val="00FC725F"/>
    <w:rsid w:val="00FC7422"/>
    <w:rsid w:val="00FC7550"/>
    <w:rsid w:val="00FC7F24"/>
    <w:rsid w:val="00FD01DB"/>
    <w:rsid w:val="00FD0207"/>
    <w:rsid w:val="00FD03D5"/>
    <w:rsid w:val="00FD04AE"/>
    <w:rsid w:val="00FD1D1A"/>
    <w:rsid w:val="00FD2574"/>
    <w:rsid w:val="00FD2F97"/>
    <w:rsid w:val="00FD405E"/>
    <w:rsid w:val="00FD41A7"/>
    <w:rsid w:val="00FD49E7"/>
    <w:rsid w:val="00FD4A61"/>
    <w:rsid w:val="00FD58FE"/>
    <w:rsid w:val="00FD7F60"/>
    <w:rsid w:val="00FE006D"/>
    <w:rsid w:val="00FE05BF"/>
    <w:rsid w:val="00FE0873"/>
    <w:rsid w:val="00FE1ABB"/>
    <w:rsid w:val="00FE1AE1"/>
    <w:rsid w:val="00FE1FB3"/>
    <w:rsid w:val="00FE21F0"/>
    <w:rsid w:val="00FE31BA"/>
    <w:rsid w:val="00FE35A0"/>
    <w:rsid w:val="00FE5A40"/>
    <w:rsid w:val="00FE64BF"/>
    <w:rsid w:val="00FE7916"/>
    <w:rsid w:val="00FE7C52"/>
    <w:rsid w:val="00FF081A"/>
    <w:rsid w:val="00FF0F16"/>
    <w:rsid w:val="00FF0F60"/>
    <w:rsid w:val="00FF224D"/>
    <w:rsid w:val="00FF29A3"/>
    <w:rsid w:val="00FF2C7C"/>
    <w:rsid w:val="00FF2DAF"/>
    <w:rsid w:val="00FF3247"/>
    <w:rsid w:val="00FF327A"/>
    <w:rsid w:val="00FF3A59"/>
    <w:rsid w:val="00FF3C2D"/>
    <w:rsid w:val="00FF720B"/>
    <w:rsid w:val="00FF732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0B7BA76"/>
  <w15:docId w15:val="{D108922B-CC5A-47BB-942C-0586815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C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D10"/>
    <w:pPr>
      <w:keepNext/>
      <w:jc w:val="both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42D1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42D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2D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79D"/>
    <w:rPr>
      <w:color w:val="0000FF" w:themeColor="hyperlink"/>
      <w:u w:val="single"/>
    </w:rPr>
  </w:style>
  <w:style w:type="paragraph" w:customStyle="1" w:styleId="Memo">
    <w:name w:val="Memo"/>
    <w:basedOn w:val="Normal"/>
    <w:link w:val="MemoChar"/>
    <w:qFormat/>
    <w:rsid w:val="006A7651"/>
    <w:pPr>
      <w:spacing w:after="2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794549"/>
    <w:pPr>
      <w:ind w:left="720"/>
      <w:contextualSpacing/>
    </w:pPr>
  </w:style>
  <w:style w:type="character" w:customStyle="1" w:styleId="MemoChar">
    <w:name w:val="Memo Char"/>
    <w:basedOn w:val="DefaultParagraphFont"/>
    <w:link w:val="Memo"/>
    <w:rsid w:val="006A7651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E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22F"/>
    <w:pPr>
      <w:spacing w:after="220"/>
      <w:ind w:right="720" w:firstLine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22F"/>
    <w:rPr>
      <w:rFonts w:ascii="Times New Roman" w:eastAsia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32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334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mo0">
    <w:name w:val="memo"/>
    <w:basedOn w:val="Normal"/>
    <w:qFormat/>
    <w:rsid w:val="00FE35A0"/>
    <w:pPr>
      <w:spacing w:after="260"/>
    </w:pPr>
    <w:rPr>
      <w:rFonts w:eastAsiaTheme="minorHAnsi" w:cstheme="minorBidi"/>
      <w:sz w:val="26"/>
      <w:szCs w:val="22"/>
    </w:rPr>
  </w:style>
  <w:style w:type="paragraph" w:customStyle="1" w:styleId="Response">
    <w:name w:val="Response"/>
    <w:basedOn w:val="Memo"/>
    <w:qFormat/>
    <w:rsid w:val="00C339B2"/>
    <w:pPr>
      <w:numPr>
        <w:numId w:val="2"/>
      </w:numPr>
    </w:pPr>
  </w:style>
  <w:style w:type="paragraph" w:customStyle="1" w:styleId="resphead">
    <w:name w:val="resp head"/>
    <w:basedOn w:val="Response"/>
    <w:qFormat/>
    <w:rsid w:val="000B04E0"/>
    <w:pPr>
      <w:keepNext/>
    </w:pPr>
  </w:style>
  <w:style w:type="paragraph" w:customStyle="1" w:styleId="AResponse">
    <w:name w:val="A. Response"/>
    <w:basedOn w:val="ListParagraph"/>
    <w:qFormat/>
    <w:rsid w:val="009C6BE9"/>
    <w:pPr>
      <w:numPr>
        <w:numId w:val="13"/>
      </w:numPr>
      <w:autoSpaceDE w:val="0"/>
      <w:autoSpaceDN w:val="0"/>
      <w:adjustRightInd w:val="0"/>
      <w:spacing w:after="260"/>
      <w:ind w:left="1094" w:hanging="547"/>
      <w:contextualSpacing w:val="0"/>
    </w:pPr>
    <w:rPr>
      <w:rFonts w:eastAsia="Calibri"/>
      <w:sz w:val="26"/>
      <w:szCs w:val="28"/>
    </w:rPr>
  </w:style>
  <w:style w:type="paragraph" w:customStyle="1" w:styleId="iResponse">
    <w:name w:val="i. Response"/>
    <w:basedOn w:val="ListParagraph"/>
    <w:qFormat/>
    <w:rsid w:val="009C6BE9"/>
    <w:pPr>
      <w:numPr>
        <w:numId w:val="19"/>
      </w:numPr>
      <w:autoSpaceDE w:val="0"/>
      <w:autoSpaceDN w:val="0"/>
      <w:adjustRightInd w:val="0"/>
      <w:spacing w:after="260"/>
      <w:contextualSpacing w:val="0"/>
    </w:pPr>
    <w:rPr>
      <w:rFonts w:eastAsia="Calibri"/>
      <w:sz w:val="26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F0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F08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B0F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1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1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ia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7C9E86F774B4FA5876C30DCB6B729" ma:contentTypeVersion="5" ma:contentTypeDescription="Create a new document." ma:contentTypeScope="" ma:versionID="11c8cdf098bf34e09ff34b45e4326c57">
  <xsd:schema xmlns:xsd="http://www.w3.org/2001/XMLSchema" xmlns:xs="http://www.w3.org/2001/XMLSchema" xmlns:p="http://schemas.microsoft.com/office/2006/metadata/properties" xmlns:ns3="5dd0a768-deda-41a1-b833-82e4d1e18bba" xmlns:ns4="e9c79835-f6b7-45ad-9787-9254bb436830" targetNamespace="http://schemas.microsoft.com/office/2006/metadata/properties" ma:root="true" ma:fieldsID="831730f49f607ee628788f9b0fb54c44" ns3:_="" ns4:_="">
    <xsd:import namespace="5dd0a768-deda-41a1-b833-82e4d1e18bba"/>
    <xsd:import namespace="e9c79835-f6b7-45ad-9787-9254bb436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a768-deda-41a1-b833-82e4d1e18b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79835-f6b7-45ad-9787-9254bb43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9E9A7-A02E-4B51-9DE2-6F049C54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6D66D-DD07-4705-955C-831BC2AD8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a768-deda-41a1-b833-82e4d1e18bba"/>
    <ds:schemaRef ds:uri="e9c79835-f6b7-45ad-9787-9254bb436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4F0E9-E143-4C0C-BC74-3ABE535E3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35E49-706E-402B-8F06-A5185C0C8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Charles Castaing</dc:creator>
  <cp:lastModifiedBy>Wang, Cindy</cp:lastModifiedBy>
  <cp:revision>3</cp:revision>
  <cp:lastPrinted>2015-12-03T17:18:00Z</cp:lastPrinted>
  <dcterms:created xsi:type="dcterms:W3CDTF">2022-07-22T20:53:00Z</dcterms:created>
  <dcterms:modified xsi:type="dcterms:W3CDTF">2022-07-22T20:53:00Z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0x0101002407C9E86F774B4FA5876C30DCB6B729</vt:lpwstr>
  </property>
</Properties>
</file>