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720" w:rsidRPr="005E7720" w:rsidRDefault="007B04A9" w:rsidP="005E7720"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228600</wp:posOffset>
            </wp:positionV>
            <wp:extent cx="914400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64" t="-1564" r="-1564" b="-1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720" w:rsidRPr="001C7259" w:rsidRDefault="005E7720" w:rsidP="005E7720">
      <w:pPr>
        <w:rPr>
          <w:sz w:val="26"/>
          <w:szCs w:val="26"/>
        </w:rPr>
      </w:pPr>
    </w:p>
    <w:p w:rsidR="005E7720" w:rsidRPr="001C7259" w:rsidRDefault="00FD6AE5" w:rsidP="005E7720">
      <w:pPr>
        <w:tabs>
          <w:tab w:val="left" w:pos="2660"/>
        </w:tabs>
        <w:jc w:val="center"/>
        <w:rPr>
          <w:rFonts w:ascii="Arial" w:hAnsi="Arial" w:cs="Arial"/>
          <w:b/>
          <w:sz w:val="26"/>
          <w:szCs w:val="26"/>
        </w:rPr>
      </w:pPr>
      <w:r w:rsidRPr="001C7259">
        <w:rPr>
          <w:rFonts w:ascii="Arial" w:hAnsi="Arial" w:cs="Arial"/>
          <w:b/>
          <w:sz w:val="26"/>
          <w:szCs w:val="26"/>
        </w:rPr>
        <w:t>Interstate Travel Request</w:t>
      </w:r>
    </w:p>
    <w:p w:rsidR="005E7720" w:rsidRDefault="005E7720" w:rsidP="005E7720">
      <w:pPr>
        <w:tabs>
          <w:tab w:val="left" w:pos="266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1801"/>
        <w:gridCol w:w="1790"/>
        <w:gridCol w:w="3598"/>
      </w:tblGrid>
      <w:tr w:rsidR="001833F5" w:rsidRPr="00DF08C5" w:rsidTr="00DF08C5">
        <w:trPr>
          <w:trHeight w:val="432"/>
        </w:trPr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3F5" w:rsidRPr="00DF08C5" w:rsidRDefault="001833F5" w:rsidP="00A138F1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Name: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3F5" w:rsidRPr="00DF08C5" w:rsidRDefault="001833F5" w:rsidP="00A138F1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Title: 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833F5" w:rsidRPr="00DF08C5" w:rsidTr="00DF08C5">
        <w:trPr>
          <w:trHeight w:val="432"/>
        </w:trPr>
        <w:tc>
          <w:tcPr>
            <w:tcW w:w="5508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1833F5" w:rsidRPr="00DF08C5" w:rsidRDefault="001833F5" w:rsidP="00A138F1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Division/Office: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508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1833F5" w:rsidRPr="00DF08C5" w:rsidRDefault="001C7259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>Organizational Code</w:t>
            </w:r>
            <w:r w:rsidR="001833F5" w:rsidRPr="00DF08C5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1833F5"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1833F5"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833F5" w:rsidRPr="00DF08C5">
              <w:rPr>
                <w:rFonts w:ascii="Arial" w:hAnsi="Arial" w:cs="Arial"/>
                <w:sz w:val="22"/>
                <w:szCs w:val="22"/>
              </w:rPr>
            </w:r>
            <w:r w:rsidR="001833F5"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1833F5"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1833F5" w:rsidRPr="00DF08C5" w:rsidTr="00DF08C5">
        <w:trPr>
          <w:trHeight w:val="432"/>
        </w:trPr>
        <w:tc>
          <w:tcPr>
            <w:tcW w:w="3672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1833F5" w:rsidRPr="00DF08C5" w:rsidRDefault="001833F5" w:rsidP="00A138F1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Request Date: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72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1833F5" w:rsidRPr="00DF08C5" w:rsidRDefault="001833F5" w:rsidP="00A138F1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Begin Travel Date: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672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1833F5" w:rsidRPr="00DF08C5" w:rsidRDefault="001833F5" w:rsidP="00A138F1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End Travel Date: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D6AE5" w:rsidRPr="00DF08C5" w:rsidTr="00DF08C5">
        <w:trPr>
          <w:trHeight w:val="432"/>
        </w:trPr>
        <w:tc>
          <w:tcPr>
            <w:tcW w:w="3672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FD6AE5" w:rsidRPr="00DF08C5" w:rsidRDefault="00FD6AE5" w:rsidP="00A138F1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Travel From: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672" w:type="dxa"/>
            <w:gridSpan w:val="2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FD6AE5" w:rsidRPr="00DF08C5" w:rsidRDefault="00FD6AE5" w:rsidP="00A138F1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>Travel To:</w:t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672" w:type="dxa"/>
            <w:tcBorders>
              <w:bottom w:val="thinThickThinSmallGap" w:sz="24" w:space="0" w:color="auto"/>
            </w:tcBorders>
            <w:shd w:val="clear" w:color="auto" w:fill="auto"/>
            <w:vAlign w:val="center"/>
          </w:tcPr>
          <w:p w:rsidR="00FD6AE5" w:rsidRPr="00DF08C5" w:rsidRDefault="00FD6AE5" w:rsidP="00A138F1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>Return to:</w:t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FD6AE5" w:rsidRPr="00DF08C5" w:rsidTr="00DF08C5">
        <w:trPr>
          <w:trHeight w:val="1959"/>
        </w:trPr>
        <w:tc>
          <w:tcPr>
            <w:tcW w:w="3672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>Meeting (if any) to be attended:</w:t>
            </w:r>
          </w:p>
          <w:p w:rsidR="00FD6AE5" w:rsidRPr="00DF08C5" w:rsidRDefault="001833F5" w:rsidP="00DD48D7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2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>Type of Meeting</w:t>
            </w:r>
            <w:proofErr w:type="gramStart"/>
            <w:r w:rsidRPr="00DF08C5">
              <w:rPr>
                <w:rFonts w:ascii="Arial" w:hAnsi="Arial" w:cs="Arial"/>
                <w:b/>
                <w:sz w:val="22"/>
                <w:szCs w:val="22"/>
              </w:rPr>
              <w:t>:  (</w:t>
            </w:r>
            <w:proofErr w:type="gramEnd"/>
            <w:r w:rsidRPr="00DF08C5">
              <w:rPr>
                <w:rFonts w:ascii="Arial" w:hAnsi="Arial" w:cs="Arial"/>
                <w:b/>
                <w:sz w:val="22"/>
                <w:szCs w:val="22"/>
              </w:rPr>
              <w:t>check one)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DF08C5">
              <w:rPr>
                <w:rFonts w:ascii="Arial" w:hAnsi="Arial" w:cs="Arial"/>
                <w:sz w:val="22"/>
                <w:szCs w:val="22"/>
              </w:rPr>
              <w:t xml:space="preserve">  Convention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 w:rsidRPr="00DF08C5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DF08C5">
              <w:rPr>
                <w:rFonts w:ascii="Arial" w:hAnsi="Arial" w:cs="Arial"/>
                <w:sz w:val="22"/>
                <w:szCs w:val="22"/>
              </w:rPr>
              <w:t xml:space="preserve">  Professional Meeting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  <w:r w:rsidRPr="00DF08C5">
              <w:rPr>
                <w:rFonts w:ascii="Arial" w:hAnsi="Arial" w:cs="Arial"/>
                <w:sz w:val="22"/>
                <w:szCs w:val="22"/>
              </w:rPr>
              <w:t xml:space="preserve">  Professional Training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  <w:r w:rsidRPr="00DF08C5">
              <w:rPr>
                <w:rFonts w:ascii="Arial" w:hAnsi="Arial" w:cs="Arial"/>
                <w:sz w:val="22"/>
                <w:szCs w:val="22"/>
              </w:rPr>
              <w:t xml:space="preserve">  Board Meeting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Pr="00DF08C5">
              <w:rPr>
                <w:rFonts w:ascii="Arial" w:hAnsi="Arial" w:cs="Arial"/>
                <w:sz w:val="22"/>
                <w:szCs w:val="22"/>
              </w:rPr>
              <w:t xml:space="preserve">  Other: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3672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8"/>
                <w:szCs w:val="8"/>
              </w:rPr>
            </w:pP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>Affiliation (check one)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DF08C5">
              <w:rPr>
                <w:rFonts w:ascii="Arial" w:hAnsi="Arial" w:cs="Arial"/>
                <w:sz w:val="22"/>
                <w:szCs w:val="22"/>
              </w:rPr>
              <w:t xml:space="preserve">  Speaker / Presenter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 w:rsidRPr="00DF08C5">
              <w:rPr>
                <w:rFonts w:ascii="Arial" w:hAnsi="Arial" w:cs="Arial"/>
                <w:sz w:val="22"/>
                <w:szCs w:val="22"/>
              </w:rPr>
              <w:t xml:space="preserve">  National Officer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  <w:r w:rsidRPr="00DF08C5">
              <w:rPr>
                <w:rFonts w:ascii="Arial" w:hAnsi="Arial" w:cs="Arial"/>
                <w:sz w:val="22"/>
                <w:szCs w:val="22"/>
              </w:rPr>
              <w:t xml:space="preserve">  Board Chairperson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Pr="00DF08C5">
              <w:rPr>
                <w:rFonts w:ascii="Arial" w:hAnsi="Arial" w:cs="Arial"/>
                <w:sz w:val="22"/>
                <w:szCs w:val="22"/>
              </w:rPr>
              <w:t xml:space="preserve">  State Officer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 w:rsidRPr="00DF08C5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  <w:r w:rsidRPr="00DF08C5">
              <w:rPr>
                <w:rFonts w:ascii="Arial" w:hAnsi="Arial" w:cs="Arial"/>
                <w:sz w:val="22"/>
                <w:szCs w:val="22"/>
              </w:rPr>
              <w:t xml:space="preserve">  Attending Conference</w:t>
            </w:r>
          </w:p>
          <w:p w:rsidR="00FD6AE5" w:rsidRPr="00DF08C5" w:rsidRDefault="00FD6AE5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  <w:r w:rsidRPr="00DF08C5">
              <w:rPr>
                <w:rFonts w:ascii="Arial" w:hAnsi="Arial" w:cs="Arial"/>
                <w:sz w:val="22"/>
                <w:szCs w:val="22"/>
              </w:rPr>
              <w:t xml:space="preserve">  Other: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3" w:name="Text13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B1233F" w:rsidRPr="00DF08C5" w:rsidTr="00DF08C5">
        <w:tc>
          <w:tcPr>
            <w:tcW w:w="5508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>Purpose of Trip (justify your participation)</w:t>
            </w:r>
          </w:p>
          <w:p w:rsidR="00B1233F" w:rsidRPr="00DF08C5" w:rsidRDefault="001833F5" w:rsidP="00A138F1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508" w:type="dxa"/>
            <w:gridSpan w:val="2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>Meeting Dates / Times:</w:t>
            </w:r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Begin Date: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             Begin Time: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End Date:   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                End Time: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233F" w:rsidRPr="00DF08C5" w:rsidTr="00DF08C5">
        <w:tc>
          <w:tcPr>
            <w:tcW w:w="11016" w:type="dxa"/>
            <w:gridSpan w:val="4"/>
            <w:tcBorders>
              <w:top w:val="thinThickThinSmallGap" w:sz="24" w:space="0" w:color="auto"/>
            </w:tcBorders>
            <w:shd w:val="clear" w:color="auto" w:fill="auto"/>
          </w:tcPr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>Cost of Proposed Travel:</w:t>
            </w:r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Common Carrier </w:t>
            </w:r>
            <w:r w:rsidRPr="00DF08C5">
              <w:rPr>
                <w:rFonts w:ascii="Arial" w:hAnsi="Arial" w:cs="Arial"/>
                <w:i/>
                <w:sz w:val="22"/>
                <w:szCs w:val="22"/>
              </w:rPr>
              <w:t xml:space="preserve">(round trip, tax free)              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2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 w:rsidRPr="00DF08C5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DF08C5">
              <w:rPr>
                <w:rFonts w:ascii="Arial" w:hAnsi="Arial" w:cs="Arial"/>
                <w:sz w:val="22"/>
                <w:szCs w:val="22"/>
              </w:rPr>
              <w:t xml:space="preserve">  Plane    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3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  <w:r w:rsidRPr="00DF08C5">
              <w:rPr>
                <w:rFonts w:ascii="Arial" w:hAnsi="Arial" w:cs="Arial"/>
                <w:sz w:val="22"/>
                <w:szCs w:val="22"/>
              </w:rPr>
              <w:t xml:space="preserve">  Rail       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6423">
              <w:rPr>
                <w:rFonts w:ascii="Arial" w:hAnsi="Arial" w:cs="Arial"/>
                <w:sz w:val="22"/>
                <w:szCs w:val="22"/>
              </w:rPr>
            </w:r>
            <w:r w:rsidR="003A642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  <w:r w:rsidRPr="00DF08C5">
              <w:rPr>
                <w:rFonts w:ascii="Arial" w:hAnsi="Arial" w:cs="Arial"/>
                <w:sz w:val="22"/>
                <w:szCs w:val="22"/>
              </w:rPr>
              <w:t xml:space="preserve">  Bus                      $  </w: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2" w:name="Text18"/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2"/>
          </w:p>
          <w:p w:rsidR="00B1233F" w:rsidRPr="00DF08C5" w:rsidRDefault="00B1233F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1233F" w:rsidRPr="00DF08C5" w:rsidRDefault="00C70926" w:rsidP="00DF08C5">
            <w:pPr>
              <w:tabs>
                <w:tab w:val="left" w:pos="26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Other Travel Costs </w:t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</w:t>
            </w:r>
            <w:r w:rsidR="001C7259" w:rsidRPr="00DF08C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           $  </w: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70926" w:rsidRPr="00DF08C5" w:rsidRDefault="00C70926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F08C5">
              <w:rPr>
                <w:rFonts w:ascii="Arial" w:hAnsi="Arial" w:cs="Arial"/>
                <w:i/>
                <w:sz w:val="22"/>
                <w:szCs w:val="22"/>
              </w:rPr>
              <w:t xml:space="preserve">        </w:t>
            </w: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Specify: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3" w:name="Text19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  <w:p w:rsidR="00C70926" w:rsidRPr="00DF08C5" w:rsidRDefault="00C70926" w:rsidP="00DF08C5">
            <w:pPr>
              <w:tabs>
                <w:tab w:val="left" w:pos="266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0926" w:rsidRPr="00DF08C5" w:rsidRDefault="00C70926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 xml:space="preserve">Subsistence Costs </w:t>
            </w:r>
            <w:r w:rsidRPr="00DF08C5">
              <w:rPr>
                <w:rFonts w:ascii="Arial" w:hAnsi="Arial" w:cs="Arial"/>
                <w:i/>
                <w:sz w:val="22"/>
                <w:szCs w:val="22"/>
              </w:rPr>
              <w:t xml:space="preserve">(at destination </w:t>
            </w:r>
            <w:proofErr w:type="gramStart"/>
            <w:r w:rsidRPr="00DF08C5">
              <w:rPr>
                <w:rFonts w:ascii="Arial" w:hAnsi="Arial" w:cs="Arial"/>
                <w:i/>
                <w:sz w:val="22"/>
                <w:szCs w:val="22"/>
              </w:rPr>
              <w:t>point)</w:t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DF08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</w:t>
            </w:r>
            <w:r w:rsidR="001C7259" w:rsidRPr="00DF08C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                                $  </w: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DD48D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  <w:p w:rsidR="00C70926" w:rsidRPr="00DF08C5" w:rsidRDefault="00C70926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0926" w:rsidRPr="00DF08C5" w:rsidRDefault="00C70926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F08C5">
              <w:rPr>
                <w:rFonts w:ascii="Arial" w:hAnsi="Arial" w:cs="Arial"/>
                <w:b/>
                <w:sz w:val="22"/>
                <w:szCs w:val="22"/>
              </w:rPr>
              <w:t>Mileage</w:t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              #of Miles: 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8D7">
              <w:rPr>
                <w:rFonts w:ascii="Arial" w:hAnsi="Arial" w:cs="Arial"/>
                <w:sz w:val="22"/>
                <w:szCs w:val="22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  <w:r w:rsidRPr="00DF08C5">
              <w:rPr>
                <w:rFonts w:ascii="Arial" w:hAnsi="Arial" w:cs="Arial"/>
                <w:sz w:val="22"/>
                <w:szCs w:val="22"/>
              </w:rPr>
              <w:t xml:space="preserve"> @ 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DF08C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</w:rPr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D48D7">
              <w:rPr>
                <w:rFonts w:ascii="Arial" w:hAnsi="Arial" w:cs="Arial"/>
                <w:sz w:val="22"/>
                <w:szCs w:val="22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  <w:r w:rsidRPr="00DF08C5">
              <w:rPr>
                <w:rFonts w:ascii="Arial" w:hAnsi="Arial" w:cs="Arial"/>
                <w:sz w:val="22"/>
                <w:szCs w:val="22"/>
              </w:rPr>
              <w:t xml:space="preserve">/per mile                                </w:t>
            </w:r>
            <w:r w:rsidR="001C7259" w:rsidRPr="00DF08C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bookmarkStart w:id="36" w:name="OLE_LINK1"/>
            <w:bookmarkStart w:id="37" w:name="OLE_LINK2"/>
            <w:r w:rsidRPr="00DF08C5">
              <w:rPr>
                <w:rFonts w:ascii="Arial" w:hAnsi="Arial" w:cs="Arial"/>
                <w:sz w:val="22"/>
                <w:szCs w:val="22"/>
              </w:rPr>
              <w:t xml:space="preserve">$  </w: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DD48D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DD48D7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6"/>
            <w:bookmarkEnd w:id="37"/>
          </w:p>
          <w:p w:rsidR="00C70926" w:rsidRPr="00DF08C5" w:rsidRDefault="00C70926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70926" w:rsidRPr="00DF08C5" w:rsidRDefault="00C70926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  <w:r w:rsidR="001C7259" w:rsidRPr="00DF08C5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DF08C5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    $  </w: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bookmarkStart w:id="38" w:name="_GoBack"/>
            <w:bookmarkEnd w:id="38"/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="003A6423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DF08C5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DF08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C70926" w:rsidRPr="00DF08C5" w:rsidRDefault="00EB11E2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  <w:r w:rsidRPr="00DF08C5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EB11E2" w:rsidRPr="00DF08C5" w:rsidRDefault="00EB11E2" w:rsidP="00DF08C5">
            <w:pPr>
              <w:tabs>
                <w:tab w:val="left" w:pos="26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7720" w:rsidRPr="001C7259" w:rsidRDefault="005E7720" w:rsidP="005E7720">
      <w:pPr>
        <w:tabs>
          <w:tab w:val="left" w:pos="2660"/>
        </w:tabs>
        <w:rPr>
          <w:rFonts w:ascii="Arial" w:hAnsi="Arial" w:cs="Arial"/>
          <w:sz w:val="22"/>
          <w:szCs w:val="22"/>
        </w:rPr>
      </w:pPr>
    </w:p>
    <w:p w:rsidR="001833F5" w:rsidRPr="001C7259" w:rsidRDefault="001833F5" w:rsidP="005E7720">
      <w:pPr>
        <w:tabs>
          <w:tab w:val="left" w:pos="2660"/>
        </w:tabs>
        <w:rPr>
          <w:rFonts w:ascii="Arial" w:hAnsi="Arial" w:cs="Arial"/>
          <w:sz w:val="22"/>
          <w:szCs w:val="22"/>
        </w:rPr>
      </w:pPr>
    </w:p>
    <w:p w:rsidR="001833F5" w:rsidRPr="001C7259" w:rsidRDefault="001833F5" w:rsidP="005E7720">
      <w:pPr>
        <w:tabs>
          <w:tab w:val="left" w:pos="2660"/>
        </w:tabs>
        <w:rPr>
          <w:rFonts w:ascii="Arial" w:hAnsi="Arial" w:cs="Arial"/>
          <w:sz w:val="22"/>
          <w:szCs w:val="22"/>
          <w:u w:val="single"/>
        </w:rPr>
      </w:pPr>
      <w:r w:rsidRPr="001C7259">
        <w:rPr>
          <w:rFonts w:ascii="Arial" w:hAnsi="Arial" w:cs="Arial"/>
          <w:b/>
          <w:sz w:val="22"/>
          <w:szCs w:val="22"/>
        </w:rPr>
        <w:t xml:space="preserve">Signature of Applicant:  </w:t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</w:rPr>
        <w:t xml:space="preserve">  </w:t>
      </w:r>
      <w:r w:rsidRPr="001C7259">
        <w:rPr>
          <w:rFonts w:ascii="Arial" w:hAnsi="Arial" w:cs="Arial"/>
          <w:b/>
          <w:sz w:val="22"/>
          <w:szCs w:val="22"/>
        </w:rPr>
        <w:t>Date</w:t>
      </w:r>
      <w:proofErr w:type="gramEnd"/>
      <w:r w:rsidRPr="001C7259">
        <w:rPr>
          <w:rFonts w:ascii="Arial" w:hAnsi="Arial" w:cs="Arial"/>
          <w:b/>
          <w:sz w:val="22"/>
          <w:szCs w:val="22"/>
        </w:rPr>
        <w:t xml:space="preserve">:  </w:t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</w:p>
    <w:p w:rsidR="001833F5" w:rsidRPr="001C7259" w:rsidRDefault="001833F5" w:rsidP="005E7720">
      <w:pPr>
        <w:tabs>
          <w:tab w:val="left" w:pos="2660"/>
        </w:tabs>
        <w:rPr>
          <w:rFonts w:ascii="Arial" w:hAnsi="Arial" w:cs="Arial"/>
          <w:sz w:val="22"/>
          <w:szCs w:val="22"/>
          <w:u w:val="single"/>
        </w:rPr>
      </w:pPr>
    </w:p>
    <w:p w:rsidR="001833F5" w:rsidRPr="001C7259" w:rsidRDefault="001833F5" w:rsidP="005E7720">
      <w:pPr>
        <w:tabs>
          <w:tab w:val="left" w:pos="2660"/>
        </w:tabs>
        <w:rPr>
          <w:rFonts w:ascii="Arial" w:hAnsi="Arial" w:cs="Arial"/>
          <w:sz w:val="22"/>
          <w:szCs w:val="22"/>
          <w:u w:val="single"/>
        </w:rPr>
      </w:pPr>
      <w:r w:rsidRPr="001C7259">
        <w:rPr>
          <w:rFonts w:ascii="Arial" w:hAnsi="Arial" w:cs="Arial"/>
          <w:b/>
          <w:sz w:val="22"/>
          <w:szCs w:val="22"/>
        </w:rPr>
        <w:t xml:space="preserve">Signature of Supervisor:  </w:t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</w:rPr>
        <w:t xml:space="preserve">  </w:t>
      </w:r>
      <w:r w:rsidRPr="001C7259">
        <w:rPr>
          <w:rFonts w:ascii="Arial" w:hAnsi="Arial" w:cs="Arial"/>
          <w:b/>
          <w:sz w:val="22"/>
          <w:szCs w:val="22"/>
        </w:rPr>
        <w:t>Date</w:t>
      </w:r>
      <w:proofErr w:type="gramEnd"/>
      <w:r w:rsidRPr="001C7259">
        <w:rPr>
          <w:rFonts w:ascii="Arial" w:hAnsi="Arial" w:cs="Arial"/>
          <w:b/>
          <w:sz w:val="22"/>
          <w:szCs w:val="22"/>
        </w:rPr>
        <w:t xml:space="preserve">:  </w:t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</w:p>
    <w:p w:rsidR="001833F5" w:rsidRPr="001C7259" w:rsidRDefault="001833F5" w:rsidP="005E7720">
      <w:pPr>
        <w:tabs>
          <w:tab w:val="left" w:pos="2660"/>
        </w:tabs>
        <w:rPr>
          <w:rFonts w:ascii="Arial" w:hAnsi="Arial" w:cs="Arial"/>
          <w:sz w:val="22"/>
          <w:szCs w:val="22"/>
          <w:u w:val="single"/>
        </w:rPr>
      </w:pPr>
    </w:p>
    <w:p w:rsidR="001833F5" w:rsidRPr="001C7259" w:rsidRDefault="001833F5" w:rsidP="005E7720">
      <w:pPr>
        <w:tabs>
          <w:tab w:val="left" w:pos="2660"/>
        </w:tabs>
        <w:rPr>
          <w:rFonts w:ascii="Arial" w:hAnsi="Arial" w:cs="Arial"/>
          <w:sz w:val="22"/>
          <w:szCs w:val="22"/>
          <w:u w:val="single"/>
        </w:rPr>
      </w:pPr>
      <w:r w:rsidRPr="001C7259">
        <w:rPr>
          <w:rFonts w:ascii="Arial" w:hAnsi="Arial" w:cs="Arial"/>
          <w:b/>
          <w:sz w:val="22"/>
          <w:szCs w:val="22"/>
        </w:rPr>
        <w:t xml:space="preserve">Signature of Unit Director:  </w:t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</w:rPr>
        <w:t xml:space="preserve">  </w:t>
      </w:r>
      <w:r w:rsidRPr="001C7259">
        <w:rPr>
          <w:rFonts w:ascii="Arial" w:hAnsi="Arial" w:cs="Arial"/>
          <w:b/>
          <w:sz w:val="22"/>
          <w:szCs w:val="22"/>
        </w:rPr>
        <w:t>Date</w:t>
      </w:r>
      <w:proofErr w:type="gramEnd"/>
      <w:r w:rsidRPr="001C7259">
        <w:rPr>
          <w:rFonts w:ascii="Arial" w:hAnsi="Arial" w:cs="Arial"/>
          <w:b/>
          <w:sz w:val="22"/>
          <w:szCs w:val="22"/>
        </w:rPr>
        <w:t xml:space="preserve">:  </w:t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  <w:r w:rsidR="001C7259" w:rsidRPr="001C7259">
        <w:rPr>
          <w:rFonts w:ascii="Arial" w:hAnsi="Arial" w:cs="Arial"/>
          <w:sz w:val="22"/>
          <w:szCs w:val="22"/>
          <w:u w:val="single"/>
        </w:rPr>
        <w:tab/>
      </w:r>
    </w:p>
    <w:p w:rsidR="001833F5" w:rsidRPr="001C7259" w:rsidRDefault="001833F5" w:rsidP="005E7720">
      <w:pPr>
        <w:tabs>
          <w:tab w:val="left" w:pos="2660"/>
        </w:tabs>
        <w:rPr>
          <w:rFonts w:ascii="Arial" w:hAnsi="Arial" w:cs="Arial"/>
          <w:sz w:val="22"/>
          <w:szCs w:val="22"/>
          <w:u w:val="single"/>
        </w:rPr>
      </w:pPr>
    </w:p>
    <w:p w:rsidR="001833F5" w:rsidRPr="001C7259" w:rsidRDefault="001C7259" w:rsidP="005E7720">
      <w:pPr>
        <w:tabs>
          <w:tab w:val="left" w:pos="2660"/>
        </w:tabs>
        <w:rPr>
          <w:rFonts w:ascii="Arial" w:hAnsi="Arial" w:cs="Arial"/>
          <w:sz w:val="22"/>
          <w:szCs w:val="22"/>
          <w:u w:val="single"/>
        </w:rPr>
      </w:pPr>
      <w:r w:rsidRPr="001C7259">
        <w:rPr>
          <w:rFonts w:ascii="Arial" w:hAnsi="Arial" w:cs="Arial"/>
          <w:b/>
          <w:sz w:val="22"/>
          <w:szCs w:val="22"/>
        </w:rPr>
        <w:t xml:space="preserve">Signature of Deputy Commissioner:  </w:t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</w:rPr>
        <w:t xml:space="preserve">  </w:t>
      </w:r>
      <w:r w:rsidRPr="001C7259">
        <w:rPr>
          <w:rFonts w:ascii="Arial" w:hAnsi="Arial" w:cs="Arial"/>
          <w:b/>
          <w:sz w:val="22"/>
          <w:szCs w:val="22"/>
        </w:rPr>
        <w:t>Date</w:t>
      </w:r>
      <w:proofErr w:type="gramEnd"/>
      <w:r w:rsidRPr="001C7259">
        <w:rPr>
          <w:rFonts w:ascii="Arial" w:hAnsi="Arial" w:cs="Arial"/>
          <w:b/>
          <w:sz w:val="22"/>
          <w:szCs w:val="22"/>
        </w:rPr>
        <w:t xml:space="preserve">:  </w:t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  <w:r w:rsidRPr="001C7259">
        <w:rPr>
          <w:rFonts w:ascii="Arial" w:hAnsi="Arial" w:cs="Arial"/>
          <w:sz w:val="22"/>
          <w:szCs w:val="22"/>
          <w:u w:val="single"/>
        </w:rPr>
        <w:tab/>
      </w:r>
    </w:p>
    <w:p w:rsidR="001C7259" w:rsidRDefault="001C7259" w:rsidP="005E7720">
      <w:pPr>
        <w:tabs>
          <w:tab w:val="left" w:pos="2660"/>
        </w:tabs>
        <w:rPr>
          <w:rFonts w:ascii="Arial" w:hAnsi="Arial" w:cs="Arial"/>
          <w:sz w:val="22"/>
          <w:szCs w:val="22"/>
          <w:u w:val="single"/>
        </w:rPr>
      </w:pPr>
    </w:p>
    <w:p w:rsidR="001C7259" w:rsidRDefault="001C7259" w:rsidP="005E7720">
      <w:pPr>
        <w:tabs>
          <w:tab w:val="left" w:pos="26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Signature of Commissioner: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proofErr w:type="gramStart"/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Date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C7259" w:rsidRDefault="001C7259" w:rsidP="005E7720">
      <w:pPr>
        <w:tabs>
          <w:tab w:val="left" w:pos="2660"/>
        </w:tabs>
        <w:rPr>
          <w:rFonts w:ascii="Arial" w:hAnsi="Arial" w:cs="Arial"/>
          <w:sz w:val="22"/>
          <w:szCs w:val="22"/>
          <w:u w:val="single"/>
        </w:rPr>
      </w:pPr>
    </w:p>
    <w:p w:rsidR="001C7259" w:rsidRPr="00EB11E2" w:rsidRDefault="00EB11E2" w:rsidP="00EB11E2">
      <w:pPr>
        <w:numPr>
          <w:ilvl w:val="0"/>
          <w:numId w:val="1"/>
        </w:numPr>
        <w:tabs>
          <w:tab w:val="clear" w:pos="720"/>
          <w:tab w:val="num" w:pos="360"/>
          <w:tab w:val="left" w:pos="2660"/>
        </w:tabs>
        <w:ind w:left="360"/>
        <w:rPr>
          <w:rFonts w:ascii="Arial" w:hAnsi="Arial" w:cs="Arial"/>
          <w:sz w:val="18"/>
          <w:szCs w:val="18"/>
        </w:rPr>
      </w:pPr>
      <w:r w:rsidRPr="00EB11E2">
        <w:rPr>
          <w:rFonts w:ascii="Arial" w:hAnsi="Arial" w:cs="Arial"/>
          <w:sz w:val="18"/>
          <w:szCs w:val="18"/>
        </w:rPr>
        <w:t>If travel by private conveyance is requested, attach a comparative statement of costs for both common carrier and private auto including additional subsistence en route and statement as to how this method of transportation is advantageous to the State.</w:t>
      </w:r>
    </w:p>
    <w:p w:rsidR="00EB11E2" w:rsidRPr="00EB11E2" w:rsidRDefault="00EB11E2" w:rsidP="00EB11E2">
      <w:pPr>
        <w:numPr>
          <w:ilvl w:val="0"/>
          <w:numId w:val="1"/>
        </w:numPr>
        <w:tabs>
          <w:tab w:val="clear" w:pos="720"/>
          <w:tab w:val="num" w:pos="360"/>
          <w:tab w:val="left" w:pos="2660"/>
        </w:tabs>
        <w:ind w:left="360"/>
        <w:rPr>
          <w:rFonts w:ascii="Arial" w:hAnsi="Arial" w:cs="Arial"/>
          <w:sz w:val="18"/>
          <w:szCs w:val="18"/>
        </w:rPr>
      </w:pPr>
      <w:r w:rsidRPr="00EB11E2">
        <w:rPr>
          <w:rFonts w:ascii="Arial" w:hAnsi="Arial" w:cs="Arial"/>
          <w:sz w:val="18"/>
          <w:szCs w:val="18"/>
        </w:rPr>
        <w:t>Make copies of the signed approval to attach to Travel Expense Statement, Request for Airline Ticket, Car Rental Authorization.</w:t>
      </w:r>
    </w:p>
    <w:sectPr w:rsidR="00EB11E2" w:rsidRPr="00EB11E2" w:rsidSect="00FD6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3574A"/>
    <w:multiLevelType w:val="hybridMultilevel"/>
    <w:tmpl w:val="0A8E32D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9ZXtxobIPb3Z5VI1dbWbgQwqT0=" w:salt="ioKzksVhIgXiIF+Gxa4ERw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A9"/>
    <w:rsid w:val="00012E9E"/>
    <w:rsid w:val="001833F5"/>
    <w:rsid w:val="001C7259"/>
    <w:rsid w:val="003A6423"/>
    <w:rsid w:val="005E7720"/>
    <w:rsid w:val="005F63A6"/>
    <w:rsid w:val="00730923"/>
    <w:rsid w:val="007B04A9"/>
    <w:rsid w:val="007D2767"/>
    <w:rsid w:val="007F4BDA"/>
    <w:rsid w:val="0082105D"/>
    <w:rsid w:val="008D6256"/>
    <w:rsid w:val="00983711"/>
    <w:rsid w:val="00A138F1"/>
    <w:rsid w:val="00B1233F"/>
    <w:rsid w:val="00BB5CB8"/>
    <w:rsid w:val="00C70926"/>
    <w:rsid w:val="00CB73C0"/>
    <w:rsid w:val="00D343CC"/>
    <w:rsid w:val="00DD48D7"/>
    <w:rsid w:val="00DF08C5"/>
    <w:rsid w:val="00E8540B"/>
    <w:rsid w:val="00EB11E2"/>
    <w:rsid w:val="00F422FE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3C6453-7469-4099-94E4-F27BBE1B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30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30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dene\Documents\Commish%20Niles\Travel\Interstate%20Travel%20form%20Charleston%20Oct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Interstate Travel form Charleston Oct 2014</Template>
  <TotalTime>1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Juvenile Justice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Guilford, Edith</dc:creator>
  <cp:lastModifiedBy>Lindsay Watson</cp:lastModifiedBy>
  <cp:revision>2</cp:revision>
  <cp:lastPrinted>2018-11-06T16:22:00Z</cp:lastPrinted>
  <dcterms:created xsi:type="dcterms:W3CDTF">2019-07-25T19:45:00Z</dcterms:created>
  <dcterms:modified xsi:type="dcterms:W3CDTF">2019-07-25T19:45:00Z</dcterms:modified>
</cp:coreProperties>
</file>